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02" w:rsidRPr="0081637F" w:rsidRDefault="00385602" w:rsidP="005E660E">
      <w:pPr>
        <w:spacing w:after="0" w:line="240" w:lineRule="auto"/>
        <w:rPr>
          <w:rFonts w:asciiTheme="minorHAnsi" w:hAnsiTheme="minorHAnsi"/>
          <w:b/>
          <w:color w:val="548DD4" w:themeColor="text2" w:themeTint="99"/>
          <w:sz w:val="32"/>
          <w:szCs w:val="32"/>
        </w:rPr>
      </w:pPr>
      <w:r w:rsidRPr="0081637F">
        <w:rPr>
          <w:rFonts w:asciiTheme="minorHAnsi" w:hAnsiTheme="minorHAnsi"/>
          <w:b/>
          <w:color w:val="548DD4" w:themeColor="text2" w:themeTint="99"/>
          <w:sz w:val="32"/>
          <w:szCs w:val="32"/>
        </w:rPr>
        <w:t>SCHRIFTELIJKE OVEREENKOMST</w:t>
      </w:r>
      <w:r w:rsidR="0081637F" w:rsidRPr="0081637F">
        <w:rPr>
          <w:rFonts w:asciiTheme="minorHAnsi" w:hAnsiTheme="minorHAnsi"/>
          <w:b/>
          <w:color w:val="548DD4" w:themeColor="text2" w:themeTint="99"/>
          <w:sz w:val="32"/>
          <w:szCs w:val="32"/>
        </w:rPr>
        <w:t xml:space="preserve"> </w:t>
      </w:r>
      <w:r w:rsidR="002B5E11">
        <w:rPr>
          <w:rFonts w:asciiTheme="minorHAnsi" w:hAnsiTheme="minorHAnsi"/>
          <w:b/>
          <w:color w:val="548DD4" w:themeColor="text2" w:themeTint="99"/>
          <w:sz w:val="32"/>
          <w:szCs w:val="32"/>
        </w:rPr>
        <w:t>MEME</w:t>
      </w:r>
    </w:p>
    <w:p w:rsidR="00385602" w:rsidRDefault="00385602" w:rsidP="005E660E">
      <w:pPr>
        <w:spacing w:after="0" w:line="240" w:lineRule="auto"/>
        <w:rPr>
          <w:rFonts w:asciiTheme="minorHAnsi" w:hAnsiTheme="minorHAnsi"/>
        </w:rPr>
      </w:pPr>
    </w:p>
    <w:p w:rsidR="00385602" w:rsidRPr="00291D36" w:rsidRDefault="0081637F" w:rsidP="005E660E">
      <w:pPr>
        <w:spacing w:after="0" w:line="240" w:lineRule="auto"/>
        <w:rPr>
          <w:rFonts w:asciiTheme="minorHAnsi" w:hAnsiTheme="minorHAnsi"/>
          <w:b/>
          <w:u w:val="single"/>
        </w:rPr>
      </w:pPr>
      <w:r w:rsidRPr="00291D36">
        <w:rPr>
          <w:rFonts w:asciiTheme="minorHAnsi" w:hAnsiTheme="minorHAnsi"/>
          <w:b/>
          <w:u w:val="single"/>
        </w:rPr>
        <w:t>P</w:t>
      </w:r>
      <w:r w:rsidR="00385602" w:rsidRPr="00291D36">
        <w:rPr>
          <w:rFonts w:asciiTheme="minorHAnsi" w:hAnsiTheme="minorHAnsi"/>
          <w:b/>
          <w:u w:val="single"/>
        </w:rPr>
        <w:t>artijen</w:t>
      </w:r>
    </w:p>
    <w:p w:rsidR="00385602" w:rsidRDefault="00385602" w:rsidP="005E660E">
      <w:pPr>
        <w:spacing w:after="0" w:line="240" w:lineRule="auto"/>
        <w:rPr>
          <w:rFonts w:asciiTheme="minorHAnsi" w:hAnsiTheme="minorHAnsi"/>
        </w:rPr>
      </w:pPr>
    </w:p>
    <w:p w:rsidR="00312A33" w:rsidRDefault="00312A33" w:rsidP="005E660E">
      <w:pPr>
        <w:spacing w:after="0" w:line="240" w:lineRule="auto"/>
        <w:rPr>
          <w:rFonts w:asciiTheme="minorHAnsi" w:hAnsiTheme="minorHAnsi"/>
        </w:rPr>
      </w:pPr>
      <w:r>
        <w:rPr>
          <w:rFonts w:asciiTheme="minorHAnsi" w:hAnsiTheme="minorHAnsi"/>
        </w:rPr>
        <w:t xml:space="preserve">Tussen </w:t>
      </w:r>
      <w:r w:rsidR="0081637F">
        <w:rPr>
          <w:rFonts w:asciiTheme="minorHAnsi" w:hAnsiTheme="minorHAnsi"/>
        </w:rPr>
        <w:t xml:space="preserve">de organisator </w:t>
      </w:r>
      <w:r>
        <w:rPr>
          <w:rFonts w:asciiTheme="minorHAnsi" w:hAnsiTheme="minorHAnsi"/>
        </w:rPr>
        <w:t>vzw Komma</w:t>
      </w:r>
      <w:r w:rsidR="00385602">
        <w:rPr>
          <w:rFonts w:asciiTheme="minorHAnsi" w:hAnsiTheme="minorHAnsi"/>
        </w:rPr>
        <w:t xml:space="preserve">, </w:t>
      </w:r>
      <w:r w:rsidR="00385602" w:rsidRPr="004E61A8">
        <w:rPr>
          <w:rFonts w:asciiTheme="minorHAnsi" w:hAnsiTheme="minorHAnsi"/>
        </w:rPr>
        <w:t xml:space="preserve">KDV </w:t>
      </w:r>
      <w:r w:rsidR="004C6BFA" w:rsidRPr="004E61A8">
        <w:rPr>
          <w:rFonts w:asciiTheme="minorHAnsi" w:hAnsiTheme="minorHAnsi"/>
        </w:rPr>
        <w:t>Noia</w:t>
      </w:r>
      <w:r w:rsidR="00385602" w:rsidRPr="004E61A8">
        <w:rPr>
          <w:rFonts w:asciiTheme="minorHAnsi" w:hAnsiTheme="minorHAnsi"/>
        </w:rPr>
        <w:t xml:space="preserve">, </w:t>
      </w:r>
      <w:proofErr w:type="spellStart"/>
      <w:r w:rsidR="004C6BFA" w:rsidRPr="004E61A8">
        <w:rPr>
          <w:rFonts w:asciiTheme="minorHAnsi" w:hAnsiTheme="minorHAnsi"/>
        </w:rPr>
        <w:t>Mechelsesteenweg</w:t>
      </w:r>
      <w:proofErr w:type="spellEnd"/>
      <w:r w:rsidR="004C6BFA" w:rsidRPr="004E61A8">
        <w:rPr>
          <w:rFonts w:asciiTheme="minorHAnsi" w:hAnsiTheme="minorHAnsi"/>
        </w:rPr>
        <w:t xml:space="preserve"> 94-96</w:t>
      </w:r>
      <w:r w:rsidR="00385602" w:rsidRPr="004E61A8">
        <w:rPr>
          <w:rFonts w:asciiTheme="minorHAnsi" w:hAnsiTheme="minorHAnsi"/>
        </w:rPr>
        <w:t xml:space="preserve">, </w:t>
      </w:r>
      <w:r w:rsidR="004C6BFA">
        <w:rPr>
          <w:rFonts w:asciiTheme="minorHAnsi" w:hAnsiTheme="minorHAnsi"/>
        </w:rPr>
        <w:t>2018 Antwerpen</w:t>
      </w:r>
    </w:p>
    <w:p w:rsidR="0081637F" w:rsidRDefault="00A17DB6" w:rsidP="002B5E11">
      <w:pPr>
        <w:tabs>
          <w:tab w:val="left" w:pos="5064"/>
        </w:tabs>
        <w:spacing w:after="0" w:line="240" w:lineRule="auto"/>
        <w:rPr>
          <w:rFonts w:asciiTheme="minorHAnsi" w:hAnsiTheme="minorHAnsi"/>
        </w:rPr>
      </w:pPr>
      <w:r>
        <w:rPr>
          <w:rFonts w:asciiTheme="minorHAnsi" w:hAnsiTheme="minorHAnsi"/>
        </w:rPr>
        <w:t>en de ouder(s), vertegenwoordigd</w:t>
      </w:r>
      <w:r w:rsidR="0081637F">
        <w:rPr>
          <w:rFonts w:asciiTheme="minorHAnsi" w:hAnsiTheme="minorHAnsi"/>
        </w:rPr>
        <w:t xml:space="preserve"> door </w:t>
      </w:r>
      <w:r w:rsidR="002B5E11">
        <w:rPr>
          <w:rFonts w:asciiTheme="minorHAnsi" w:hAnsiTheme="minorHAnsi"/>
        </w:rPr>
        <w:tab/>
      </w:r>
      <w:bookmarkStart w:id="0" w:name="_GoBack"/>
      <w:bookmarkEnd w:id="0"/>
    </w:p>
    <w:p w:rsidR="0081637F" w:rsidRDefault="0081637F" w:rsidP="005E660E">
      <w:pPr>
        <w:spacing w:after="0" w:line="240" w:lineRule="auto"/>
        <w:rPr>
          <w:rFonts w:asciiTheme="minorHAnsi" w:hAnsiTheme="minorHAnsi"/>
        </w:rPr>
      </w:pPr>
    </w:p>
    <w:p w:rsidR="00E47B24" w:rsidRDefault="00E47B24" w:rsidP="005E660E">
      <w:pPr>
        <w:spacing w:after="0" w:line="240" w:lineRule="auto"/>
        <w:rPr>
          <w:rFonts w:asciiTheme="minorHAnsi" w:hAnsiTheme="minorHAnsi"/>
        </w:rPr>
      </w:pPr>
      <w:r w:rsidRPr="00416220">
        <w:rPr>
          <w:rFonts w:asciiTheme="minorHAnsi" w:hAnsiTheme="minorHAnsi"/>
        </w:rPr>
        <w:t>Mr/Mevr.…………………………………………………………………………………………………</w:t>
      </w:r>
      <w:r w:rsidR="009D1E0E">
        <w:rPr>
          <w:rFonts w:asciiTheme="minorHAnsi" w:hAnsiTheme="minorHAnsi"/>
        </w:rPr>
        <w:t>………………………………………….</w:t>
      </w:r>
    </w:p>
    <w:p w:rsidR="005E660E" w:rsidRPr="00416220" w:rsidRDefault="005E660E" w:rsidP="005E660E">
      <w:pPr>
        <w:spacing w:after="0" w:line="240" w:lineRule="auto"/>
        <w:rPr>
          <w:rFonts w:asciiTheme="minorHAnsi" w:hAnsiTheme="minorHAnsi"/>
        </w:rPr>
      </w:pPr>
    </w:p>
    <w:p w:rsidR="00E47B24" w:rsidRDefault="00E47B24" w:rsidP="005E660E">
      <w:pPr>
        <w:spacing w:after="0" w:line="240" w:lineRule="auto"/>
        <w:rPr>
          <w:rFonts w:asciiTheme="minorHAnsi" w:hAnsiTheme="minorHAnsi"/>
        </w:rPr>
      </w:pPr>
      <w:r w:rsidRPr="00416220">
        <w:rPr>
          <w:rFonts w:asciiTheme="minorHAnsi" w:hAnsiTheme="minorHAnsi"/>
        </w:rPr>
        <w:t>Wonende te ………………………………………………………………………………………………</w:t>
      </w:r>
      <w:r w:rsidR="009D1E0E">
        <w:rPr>
          <w:rFonts w:asciiTheme="minorHAnsi" w:hAnsiTheme="minorHAnsi"/>
        </w:rPr>
        <w:t>………………………………………</w:t>
      </w:r>
    </w:p>
    <w:p w:rsidR="005E660E" w:rsidRPr="00416220" w:rsidRDefault="005E660E" w:rsidP="005E660E">
      <w:pPr>
        <w:spacing w:after="0" w:line="240" w:lineRule="auto"/>
        <w:rPr>
          <w:rFonts w:asciiTheme="minorHAnsi" w:hAnsiTheme="minorHAnsi"/>
        </w:rPr>
      </w:pPr>
    </w:p>
    <w:p w:rsidR="00E47B24" w:rsidRDefault="00E47B24" w:rsidP="005E660E">
      <w:pPr>
        <w:spacing w:after="0" w:line="240" w:lineRule="auto"/>
        <w:rPr>
          <w:rFonts w:asciiTheme="minorHAnsi" w:hAnsiTheme="minorHAnsi"/>
        </w:rPr>
      </w:pPr>
      <w:r w:rsidRPr="00416220">
        <w:rPr>
          <w:rFonts w:asciiTheme="minorHAnsi" w:hAnsiTheme="minorHAnsi"/>
        </w:rPr>
        <w:t>Telefoon…………………………………………………………………………………………………</w:t>
      </w:r>
      <w:r w:rsidR="009D1E0E">
        <w:rPr>
          <w:rFonts w:asciiTheme="minorHAnsi" w:hAnsiTheme="minorHAnsi"/>
        </w:rPr>
        <w:t>…………………………………………..</w:t>
      </w:r>
    </w:p>
    <w:p w:rsidR="005E660E" w:rsidRPr="00416220" w:rsidRDefault="005E660E" w:rsidP="005E660E">
      <w:pPr>
        <w:spacing w:after="0" w:line="240" w:lineRule="auto"/>
        <w:rPr>
          <w:rFonts w:asciiTheme="minorHAnsi" w:hAnsiTheme="minorHAnsi"/>
        </w:rPr>
      </w:pPr>
    </w:p>
    <w:p w:rsidR="00E47B24" w:rsidRDefault="009D1E0E" w:rsidP="005E660E">
      <w:pPr>
        <w:spacing w:after="0" w:line="240" w:lineRule="auto"/>
        <w:rPr>
          <w:rFonts w:asciiTheme="minorHAnsi" w:hAnsiTheme="minorHAnsi"/>
        </w:rPr>
      </w:pPr>
      <w:r>
        <w:rPr>
          <w:rFonts w:asciiTheme="minorHAnsi" w:hAnsiTheme="minorHAnsi"/>
        </w:rPr>
        <w:t>Email</w:t>
      </w:r>
      <w:r w:rsidR="00E47B24" w:rsidRPr="00416220">
        <w:rPr>
          <w:rFonts w:asciiTheme="minorHAnsi" w:hAnsiTheme="minorHAnsi"/>
        </w:rPr>
        <w:t>……………………………………………………………………………………………………</w:t>
      </w:r>
      <w:r>
        <w:rPr>
          <w:rFonts w:asciiTheme="minorHAnsi" w:hAnsiTheme="minorHAnsi"/>
        </w:rPr>
        <w:t>……………………………………………</w:t>
      </w:r>
    </w:p>
    <w:p w:rsidR="005E660E" w:rsidRPr="00416220" w:rsidRDefault="005E660E" w:rsidP="005E660E">
      <w:pPr>
        <w:spacing w:after="0" w:line="240" w:lineRule="auto"/>
        <w:rPr>
          <w:rFonts w:asciiTheme="minorHAnsi" w:hAnsiTheme="minorHAnsi"/>
        </w:rPr>
      </w:pPr>
    </w:p>
    <w:p w:rsidR="00E47B24" w:rsidRDefault="00E47B24" w:rsidP="005E660E">
      <w:pPr>
        <w:spacing w:after="0" w:line="240" w:lineRule="auto"/>
        <w:rPr>
          <w:rFonts w:asciiTheme="minorHAnsi" w:hAnsiTheme="minorHAnsi"/>
        </w:rPr>
      </w:pPr>
      <w:r w:rsidRPr="00416220">
        <w:rPr>
          <w:rFonts w:asciiTheme="minorHAnsi" w:hAnsiTheme="minorHAnsi"/>
        </w:rPr>
        <w:t>Naam kind ………………………………………………………………………………………………</w:t>
      </w:r>
      <w:r w:rsidR="009D1E0E">
        <w:rPr>
          <w:rFonts w:asciiTheme="minorHAnsi" w:hAnsiTheme="minorHAnsi"/>
        </w:rPr>
        <w:t>………………………………………….</w:t>
      </w:r>
    </w:p>
    <w:p w:rsidR="005E660E" w:rsidRPr="00416220" w:rsidRDefault="005E660E" w:rsidP="005E660E">
      <w:pPr>
        <w:spacing w:after="0" w:line="240" w:lineRule="auto"/>
        <w:rPr>
          <w:rFonts w:asciiTheme="minorHAnsi" w:hAnsiTheme="minorHAnsi"/>
        </w:rPr>
      </w:pPr>
    </w:p>
    <w:p w:rsidR="00E47B24" w:rsidRDefault="00E47B24" w:rsidP="005E660E">
      <w:pPr>
        <w:spacing w:after="0" w:line="240" w:lineRule="auto"/>
        <w:rPr>
          <w:rFonts w:asciiTheme="minorHAnsi" w:hAnsiTheme="minorHAnsi"/>
        </w:rPr>
      </w:pPr>
      <w:r w:rsidRPr="00416220">
        <w:rPr>
          <w:rFonts w:asciiTheme="minorHAnsi" w:hAnsiTheme="minorHAnsi"/>
        </w:rPr>
        <w:t>Geboortedatum (indien nog niet geboren, NNG)………………………………………………………...</w:t>
      </w:r>
      <w:r w:rsidR="009D1E0E">
        <w:rPr>
          <w:rFonts w:asciiTheme="minorHAnsi" w:hAnsiTheme="minorHAnsi"/>
        </w:rPr>
        <w:t>.....................</w:t>
      </w:r>
      <w:r w:rsidR="005E660E">
        <w:rPr>
          <w:rFonts w:asciiTheme="minorHAnsi" w:hAnsiTheme="minorHAnsi"/>
        </w:rPr>
        <w:t>...</w:t>
      </w:r>
    </w:p>
    <w:p w:rsidR="005E660E" w:rsidRDefault="005E660E" w:rsidP="005E660E">
      <w:pPr>
        <w:spacing w:after="0" w:line="240" w:lineRule="auto"/>
        <w:rPr>
          <w:rFonts w:asciiTheme="minorHAnsi" w:hAnsiTheme="minorHAnsi"/>
        </w:rPr>
      </w:pPr>
    </w:p>
    <w:p w:rsidR="0081637F" w:rsidRPr="00416220" w:rsidRDefault="0081637F" w:rsidP="005E660E">
      <w:pPr>
        <w:spacing w:after="0" w:line="240" w:lineRule="auto"/>
        <w:rPr>
          <w:rFonts w:asciiTheme="minorHAnsi" w:hAnsiTheme="minorHAnsi"/>
        </w:rPr>
      </w:pPr>
      <w:r>
        <w:rPr>
          <w:rFonts w:asciiTheme="minorHAnsi" w:hAnsiTheme="minorHAnsi"/>
        </w:rPr>
        <w:t>wordt het volgende overeengekomen.</w:t>
      </w:r>
    </w:p>
    <w:p w:rsidR="009D1E0E" w:rsidRDefault="005E660E" w:rsidP="005E660E">
      <w:pPr>
        <w:spacing w:after="0" w:line="240" w:lineRule="auto"/>
        <w:jc w:val="both"/>
        <w:rPr>
          <w:rFonts w:asciiTheme="minorHAnsi" w:hAnsiTheme="minorHAnsi"/>
          <w:sz w:val="2"/>
        </w:rPr>
      </w:pPr>
      <w:proofErr w:type="spellStart"/>
      <w:r>
        <w:rPr>
          <w:rFonts w:asciiTheme="minorHAnsi" w:hAnsiTheme="minorHAnsi"/>
          <w:sz w:val="2"/>
        </w:rPr>
        <w:t>OpvangduurOp</w:t>
      </w:r>
      <w:proofErr w:type="spellEnd"/>
    </w:p>
    <w:p w:rsidR="005E660E" w:rsidRDefault="005E660E" w:rsidP="005E660E">
      <w:pPr>
        <w:spacing w:after="0" w:line="240" w:lineRule="auto"/>
        <w:jc w:val="both"/>
        <w:rPr>
          <w:rFonts w:asciiTheme="minorHAnsi" w:hAnsiTheme="minorHAnsi"/>
        </w:rPr>
      </w:pPr>
    </w:p>
    <w:p w:rsidR="005E660E" w:rsidRPr="00291D36" w:rsidRDefault="005E660E" w:rsidP="005E660E">
      <w:pPr>
        <w:spacing w:after="0" w:line="240" w:lineRule="auto"/>
        <w:jc w:val="both"/>
        <w:rPr>
          <w:rFonts w:asciiTheme="minorHAnsi" w:hAnsiTheme="minorHAnsi"/>
          <w:b/>
          <w:u w:val="single"/>
        </w:rPr>
      </w:pPr>
      <w:r w:rsidRPr="00291D36">
        <w:rPr>
          <w:rFonts w:asciiTheme="minorHAnsi" w:hAnsiTheme="minorHAnsi"/>
          <w:b/>
          <w:u w:val="single"/>
        </w:rPr>
        <w:t>Opvangduur en opvangplan</w:t>
      </w:r>
    </w:p>
    <w:p w:rsidR="005E660E" w:rsidRDefault="005E660E" w:rsidP="005E660E">
      <w:pPr>
        <w:spacing w:after="0" w:line="240" w:lineRule="auto"/>
        <w:jc w:val="both"/>
        <w:rPr>
          <w:rFonts w:asciiTheme="minorHAnsi" w:hAnsiTheme="minorHAnsi"/>
        </w:rPr>
      </w:pPr>
    </w:p>
    <w:p w:rsidR="0081637F" w:rsidRDefault="0081637F" w:rsidP="005E660E">
      <w:pPr>
        <w:spacing w:after="0" w:line="240" w:lineRule="auto"/>
        <w:jc w:val="both"/>
        <w:rPr>
          <w:rFonts w:asciiTheme="minorHAnsi" w:hAnsiTheme="minorHAnsi"/>
        </w:rPr>
      </w:pPr>
      <w:r>
        <w:rPr>
          <w:rFonts w:asciiTheme="minorHAnsi" w:hAnsiTheme="minorHAnsi"/>
        </w:rPr>
        <w:t xml:space="preserve">Het kind </w:t>
      </w:r>
      <w:r w:rsidR="00E47B24" w:rsidRPr="00416220">
        <w:rPr>
          <w:rFonts w:asciiTheme="minorHAnsi" w:hAnsiTheme="minorHAnsi"/>
        </w:rPr>
        <w:t xml:space="preserve">……………………………………………………………………….. (naam van het kind of indien nog niet </w:t>
      </w:r>
    </w:p>
    <w:p w:rsidR="0081637F" w:rsidRDefault="0081637F" w:rsidP="005E660E">
      <w:pPr>
        <w:spacing w:after="0" w:line="240" w:lineRule="auto"/>
        <w:jc w:val="both"/>
        <w:rPr>
          <w:rFonts w:asciiTheme="minorHAnsi" w:hAnsiTheme="minorHAnsi"/>
        </w:rPr>
      </w:pPr>
    </w:p>
    <w:p w:rsidR="00E47B24" w:rsidRDefault="00E47B24" w:rsidP="005E660E">
      <w:pPr>
        <w:spacing w:after="0" w:line="240" w:lineRule="auto"/>
        <w:jc w:val="both"/>
        <w:rPr>
          <w:rFonts w:asciiTheme="minorHAnsi" w:hAnsiTheme="minorHAnsi"/>
        </w:rPr>
      </w:pPr>
      <w:r w:rsidRPr="00416220">
        <w:rPr>
          <w:rFonts w:asciiTheme="minorHAnsi" w:hAnsiTheme="minorHAnsi"/>
        </w:rPr>
        <w:t xml:space="preserve">geboren: NNG vermelden) naar </w:t>
      </w:r>
      <w:sdt>
        <w:sdtPr>
          <w:rPr>
            <w:rFonts w:asciiTheme="minorHAnsi" w:hAnsiTheme="minorHAnsi"/>
          </w:rPr>
          <w:id w:val="1982418339"/>
          <w:placeholder>
            <w:docPart w:val="07815B9EB8864F89A482157CC299DBC2"/>
          </w:placeholder>
        </w:sdtPr>
        <w:sdtEndPr/>
        <w:sdtContent>
          <w:r w:rsidR="004E61A8">
            <w:rPr>
              <w:rFonts w:asciiTheme="minorHAnsi" w:hAnsiTheme="minorHAnsi"/>
            </w:rPr>
            <w:t>Meme</w:t>
          </w:r>
          <w:r w:rsidR="00FA4E90" w:rsidRPr="00416220">
            <w:rPr>
              <w:rFonts w:asciiTheme="minorHAnsi" w:hAnsiTheme="minorHAnsi"/>
            </w:rPr>
            <w:t xml:space="preserve"> </w:t>
          </w:r>
        </w:sdtContent>
      </w:sdt>
      <w:r w:rsidRPr="00416220">
        <w:rPr>
          <w:rFonts w:asciiTheme="minorHAnsi" w:hAnsiTheme="minorHAnsi"/>
        </w:rPr>
        <w:t xml:space="preserve">komt vanaf ………/………./20…….. tot </w:t>
      </w:r>
      <w:r w:rsidR="0081637F">
        <w:rPr>
          <w:rFonts w:asciiTheme="minorHAnsi" w:hAnsiTheme="minorHAnsi"/>
        </w:rPr>
        <w:t xml:space="preserve"> </w:t>
      </w:r>
      <w:r w:rsidRPr="00416220">
        <w:rPr>
          <w:rFonts w:asciiTheme="minorHAnsi" w:hAnsiTheme="minorHAnsi"/>
        </w:rPr>
        <w:t>………/………./20……..</w:t>
      </w:r>
    </w:p>
    <w:p w:rsidR="005E660E" w:rsidRPr="00416220" w:rsidRDefault="005E660E" w:rsidP="005E660E">
      <w:pPr>
        <w:spacing w:after="0" w:line="240" w:lineRule="auto"/>
        <w:jc w:val="both"/>
        <w:rPr>
          <w:rFonts w:asciiTheme="minorHAnsi" w:hAnsiTheme="minorHAnsi"/>
        </w:rPr>
      </w:pPr>
    </w:p>
    <w:p w:rsidR="00E47B24" w:rsidRPr="00416220" w:rsidRDefault="00E47B24" w:rsidP="005E660E">
      <w:pPr>
        <w:spacing w:after="0" w:line="240" w:lineRule="auto"/>
        <w:rPr>
          <w:rFonts w:asciiTheme="minorHAnsi" w:hAnsiTheme="minorHAnsi"/>
        </w:rPr>
      </w:pPr>
      <w:r w:rsidRPr="00416220">
        <w:rPr>
          <w:rFonts w:asciiTheme="minorHAnsi" w:hAnsiTheme="minorHAnsi"/>
        </w:rPr>
        <w:t xml:space="preserve">De opvang zal doorgaan </w:t>
      </w:r>
      <w:r w:rsidR="005E660E">
        <w:rPr>
          <w:rFonts w:asciiTheme="minorHAnsi" w:hAnsiTheme="minorHAnsi"/>
        </w:rPr>
        <w:t>volgens vast opvangplan op de volgende dagen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54"/>
        <w:gridCol w:w="1854"/>
        <w:gridCol w:w="1715"/>
        <w:gridCol w:w="1820"/>
      </w:tblGrid>
      <w:tr w:rsidR="00E47B24" w:rsidRPr="00416220" w:rsidTr="00B6425C">
        <w:trPr>
          <w:trHeight w:val="615"/>
        </w:trPr>
        <w:tc>
          <w:tcPr>
            <w:tcW w:w="1004"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Maandag</w:t>
            </w:r>
          </w:p>
        </w:tc>
        <w:tc>
          <w:tcPr>
            <w:tcW w:w="1023"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Dinsdag</w:t>
            </w:r>
          </w:p>
        </w:tc>
        <w:tc>
          <w:tcPr>
            <w:tcW w:w="1023"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Woensdag</w:t>
            </w:r>
          </w:p>
        </w:tc>
        <w:tc>
          <w:tcPr>
            <w:tcW w:w="946"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Donderdag</w:t>
            </w:r>
          </w:p>
        </w:tc>
        <w:tc>
          <w:tcPr>
            <w:tcW w:w="1004"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Vrijdag</w:t>
            </w:r>
          </w:p>
        </w:tc>
      </w:tr>
      <w:tr w:rsidR="00E47B24" w:rsidRPr="00416220" w:rsidTr="00B6425C">
        <w:trPr>
          <w:trHeight w:val="1134"/>
        </w:trPr>
        <w:tc>
          <w:tcPr>
            <w:tcW w:w="1004"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Van................u</w:t>
            </w:r>
          </w:p>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Tot…………..u</w:t>
            </w:r>
          </w:p>
        </w:tc>
        <w:tc>
          <w:tcPr>
            <w:tcW w:w="1023"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Van................u</w:t>
            </w:r>
          </w:p>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Tot…………..u</w:t>
            </w:r>
          </w:p>
        </w:tc>
        <w:tc>
          <w:tcPr>
            <w:tcW w:w="1023"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Van................u</w:t>
            </w:r>
          </w:p>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Tot…………..u</w:t>
            </w:r>
          </w:p>
        </w:tc>
        <w:tc>
          <w:tcPr>
            <w:tcW w:w="946"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Van................u</w:t>
            </w:r>
          </w:p>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Tot…………..u</w:t>
            </w:r>
          </w:p>
        </w:tc>
        <w:tc>
          <w:tcPr>
            <w:tcW w:w="1004" w:type="pct"/>
            <w:vAlign w:val="center"/>
          </w:tcPr>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Van................u</w:t>
            </w:r>
          </w:p>
          <w:p w:rsidR="00E47B24" w:rsidRPr="00416220" w:rsidRDefault="00E47B24" w:rsidP="005E660E">
            <w:pPr>
              <w:spacing w:after="0" w:line="240" w:lineRule="auto"/>
              <w:jc w:val="center"/>
              <w:rPr>
                <w:rFonts w:asciiTheme="minorHAnsi" w:hAnsiTheme="minorHAnsi"/>
              </w:rPr>
            </w:pPr>
            <w:r w:rsidRPr="00416220">
              <w:rPr>
                <w:rFonts w:asciiTheme="minorHAnsi" w:hAnsiTheme="minorHAnsi"/>
              </w:rPr>
              <w:t>Tot…………..u</w:t>
            </w:r>
          </w:p>
        </w:tc>
      </w:tr>
    </w:tbl>
    <w:p w:rsidR="001F3F92" w:rsidRDefault="001F3F92" w:rsidP="001F3F92">
      <w:pPr>
        <w:spacing w:after="0" w:line="240" w:lineRule="auto"/>
        <w:rPr>
          <w:rFonts w:asciiTheme="minorHAnsi" w:hAnsiTheme="minorHAnsi"/>
        </w:rPr>
      </w:pPr>
    </w:p>
    <w:p w:rsidR="00E47B24" w:rsidRDefault="00E47B24" w:rsidP="001F3F92">
      <w:pPr>
        <w:spacing w:after="0" w:line="240" w:lineRule="auto"/>
        <w:rPr>
          <w:rFonts w:asciiTheme="minorHAnsi" w:hAnsiTheme="minorHAnsi"/>
          <w:b/>
          <w:u w:val="single"/>
        </w:rPr>
      </w:pPr>
      <w:r w:rsidRPr="00291D36">
        <w:rPr>
          <w:rFonts w:asciiTheme="minorHAnsi" w:hAnsiTheme="minorHAnsi"/>
          <w:b/>
          <w:u w:val="single"/>
        </w:rPr>
        <w:t>Waarborg</w:t>
      </w:r>
    </w:p>
    <w:p w:rsidR="00291D36" w:rsidRPr="00291D36" w:rsidRDefault="00291D36" w:rsidP="001F3F92">
      <w:pPr>
        <w:spacing w:after="0" w:line="240" w:lineRule="auto"/>
        <w:rPr>
          <w:rFonts w:asciiTheme="minorHAnsi" w:hAnsiTheme="minorHAnsi"/>
          <w:b/>
          <w:u w:val="single"/>
        </w:rPr>
      </w:pPr>
    </w:p>
    <w:p w:rsidR="00E47B24" w:rsidRPr="00416220" w:rsidRDefault="00E47B24" w:rsidP="005E660E">
      <w:pPr>
        <w:spacing w:after="0" w:line="240" w:lineRule="auto"/>
        <w:rPr>
          <w:rFonts w:asciiTheme="minorHAnsi" w:hAnsiTheme="minorHAnsi"/>
        </w:rPr>
      </w:pPr>
      <w:r w:rsidRPr="00416220">
        <w:rPr>
          <w:rFonts w:asciiTheme="minorHAnsi" w:hAnsiTheme="minorHAnsi"/>
        </w:rPr>
        <w:t xml:space="preserve">Bij de inschrijving wordt een </w:t>
      </w:r>
      <w:r w:rsidR="004C6BFA">
        <w:rPr>
          <w:rFonts w:asciiTheme="minorHAnsi" w:hAnsiTheme="minorHAnsi"/>
          <w:b/>
        </w:rPr>
        <w:t>waarborg van €</w:t>
      </w:r>
      <w:r w:rsidR="00967A63">
        <w:rPr>
          <w:rFonts w:asciiTheme="minorHAnsi" w:hAnsiTheme="minorHAnsi"/>
          <w:b/>
        </w:rPr>
        <w:t>150</w:t>
      </w:r>
      <w:r w:rsidRPr="00416220">
        <w:rPr>
          <w:rFonts w:asciiTheme="minorHAnsi" w:hAnsiTheme="minorHAnsi"/>
        </w:rPr>
        <w:t xml:space="preserve"> betaald. Dit bedrag wordt gestort op </w:t>
      </w:r>
      <w:r w:rsidRPr="004E61A8">
        <w:rPr>
          <w:rFonts w:asciiTheme="minorHAnsi" w:hAnsiTheme="minorHAnsi"/>
        </w:rPr>
        <w:t xml:space="preserve">rekeningnummer </w:t>
      </w:r>
      <w:sdt>
        <w:sdtPr>
          <w:rPr>
            <w:rFonts w:asciiTheme="minorHAnsi" w:hAnsiTheme="minorHAnsi"/>
          </w:rPr>
          <w:id w:val="-1025256254"/>
          <w:placeholder>
            <w:docPart w:val="76FD1917C4DF4AC1ACE3011DA27D7A48"/>
          </w:placeholder>
        </w:sdtPr>
        <w:sdtEndPr/>
        <w:sdtContent>
          <w:r w:rsidR="00FA4E90" w:rsidRPr="004E61A8">
            <w:rPr>
              <w:rFonts w:asciiTheme="minorHAnsi" w:hAnsiTheme="minorHAnsi"/>
            </w:rPr>
            <w:t>B</w:t>
          </w:r>
          <w:r w:rsidR="004C6BFA" w:rsidRPr="004E61A8">
            <w:rPr>
              <w:rFonts w:asciiTheme="minorHAnsi" w:hAnsiTheme="minorHAnsi"/>
            </w:rPr>
            <w:t>E75 0018 8551 0551</w:t>
          </w:r>
          <w:r w:rsidR="00D33E84" w:rsidRPr="004E61A8">
            <w:rPr>
              <w:rFonts w:asciiTheme="minorHAnsi" w:hAnsiTheme="minorHAnsi"/>
            </w:rPr>
            <w:t xml:space="preserve"> </w:t>
          </w:r>
        </w:sdtContent>
      </w:sdt>
      <w:r w:rsidRPr="00416220">
        <w:rPr>
          <w:rFonts w:asciiTheme="minorHAnsi" w:hAnsiTheme="minorHAnsi"/>
          <w:iCs/>
        </w:rPr>
        <w:t>met vermel</w:t>
      </w:r>
      <w:r w:rsidRPr="00416220">
        <w:rPr>
          <w:rFonts w:asciiTheme="minorHAnsi" w:hAnsiTheme="minorHAnsi"/>
        </w:rPr>
        <w:t xml:space="preserve">ding ‘Waarborg </w:t>
      </w:r>
      <w:sdt>
        <w:sdtPr>
          <w:rPr>
            <w:rFonts w:asciiTheme="minorHAnsi" w:hAnsiTheme="minorHAnsi"/>
          </w:rPr>
          <w:id w:val="947115459"/>
          <w:placeholder>
            <w:docPart w:val="AA1CE4138E114564ABF524B79A509B16"/>
          </w:placeholder>
        </w:sdtPr>
        <w:sdtEndPr/>
        <w:sdtContent>
          <w:r w:rsidR="004C6BFA" w:rsidRPr="004E61A8">
            <w:rPr>
              <w:rFonts w:asciiTheme="minorHAnsi" w:hAnsiTheme="minorHAnsi"/>
            </w:rPr>
            <w:t>Meme</w:t>
          </w:r>
          <w:r w:rsidR="00FA4E90" w:rsidRPr="004E61A8">
            <w:rPr>
              <w:rFonts w:asciiTheme="minorHAnsi" w:hAnsiTheme="minorHAnsi"/>
            </w:rPr>
            <w:t xml:space="preserve"> </w:t>
          </w:r>
        </w:sdtContent>
      </w:sdt>
      <w:r w:rsidRPr="004E61A8">
        <w:rPr>
          <w:rFonts w:asciiTheme="minorHAnsi" w:hAnsiTheme="minorHAnsi"/>
        </w:rPr>
        <w:t xml:space="preserve">+ naam van </w:t>
      </w:r>
      <w:r w:rsidR="008572E7" w:rsidRPr="004E61A8">
        <w:rPr>
          <w:rFonts w:asciiTheme="minorHAnsi" w:hAnsiTheme="minorHAnsi"/>
        </w:rPr>
        <w:t>beide ouders’</w:t>
      </w:r>
      <w:r w:rsidRPr="004E61A8">
        <w:rPr>
          <w:rFonts w:asciiTheme="minorHAnsi" w:hAnsiTheme="minorHAnsi"/>
        </w:rPr>
        <w:t>.</w:t>
      </w:r>
      <w:r w:rsidRPr="00416220">
        <w:rPr>
          <w:rFonts w:asciiTheme="minorHAnsi" w:hAnsiTheme="minorHAnsi"/>
        </w:rPr>
        <w:t xml:space="preserve"> Dit bedrag zal integraal terugbetaald</w:t>
      </w:r>
      <w:r w:rsidR="004C6BFA">
        <w:rPr>
          <w:rFonts w:asciiTheme="minorHAnsi" w:hAnsiTheme="minorHAnsi"/>
        </w:rPr>
        <w:t xml:space="preserve"> worden </w:t>
      </w:r>
      <w:r w:rsidRPr="00416220">
        <w:rPr>
          <w:rFonts w:asciiTheme="minorHAnsi" w:hAnsiTheme="minorHAnsi"/>
        </w:rPr>
        <w:t xml:space="preserve">bij het beëindigen van de opvang en in situaties van overmacht en mits naleving van de opzegmodaliteiten. De waarborg kan ingehouden worden in geval van openstaande facturen. </w:t>
      </w:r>
    </w:p>
    <w:p w:rsidR="00E47B24" w:rsidRDefault="00E47B24" w:rsidP="005E660E">
      <w:pPr>
        <w:spacing w:after="0" w:line="240" w:lineRule="auto"/>
        <w:jc w:val="both"/>
        <w:rPr>
          <w:rFonts w:asciiTheme="minorHAnsi" w:hAnsiTheme="minorHAnsi"/>
        </w:rPr>
      </w:pPr>
      <w:r w:rsidRPr="00416220">
        <w:rPr>
          <w:rFonts w:asciiTheme="minorHAnsi" w:hAnsiTheme="minorHAnsi"/>
        </w:rPr>
        <w:t>Uw plaats is definitief bij ontvangst van de waarborg en ondertekening van het contract, inclusief het huishoudelijk reglement.</w:t>
      </w:r>
    </w:p>
    <w:p w:rsidR="00DE5103" w:rsidRPr="00DE5103" w:rsidRDefault="00DE5103" w:rsidP="005E660E">
      <w:pPr>
        <w:spacing w:after="0" w:line="240" w:lineRule="auto"/>
        <w:jc w:val="both"/>
        <w:rPr>
          <w:rFonts w:asciiTheme="minorHAnsi" w:hAnsiTheme="minorHAnsi"/>
        </w:rPr>
      </w:pPr>
    </w:p>
    <w:p w:rsidR="00D33E84" w:rsidRDefault="00D33E84">
      <w:pPr>
        <w:spacing w:after="0" w:line="240" w:lineRule="auto"/>
        <w:rPr>
          <w:rFonts w:asciiTheme="minorHAnsi" w:hAnsiTheme="minorHAnsi"/>
          <w:highlight w:val="yellow"/>
        </w:rPr>
      </w:pPr>
      <w:r>
        <w:rPr>
          <w:rFonts w:asciiTheme="minorHAnsi" w:hAnsiTheme="minorHAnsi"/>
          <w:highlight w:val="yellow"/>
        </w:rPr>
        <w:br w:type="page"/>
      </w:r>
    </w:p>
    <w:p w:rsidR="00D33E84" w:rsidRDefault="00E47B24" w:rsidP="00D33E84">
      <w:pPr>
        <w:spacing w:after="0" w:line="240" w:lineRule="auto"/>
        <w:rPr>
          <w:rFonts w:asciiTheme="minorHAnsi" w:hAnsiTheme="minorHAnsi"/>
          <w:b/>
          <w:u w:val="single"/>
        </w:rPr>
      </w:pPr>
      <w:r w:rsidRPr="00291D36">
        <w:rPr>
          <w:rFonts w:asciiTheme="minorHAnsi" w:hAnsiTheme="minorHAnsi"/>
          <w:b/>
          <w:u w:val="single"/>
        </w:rPr>
        <w:lastRenderedPageBreak/>
        <w:t>Ouderbijdrage</w:t>
      </w:r>
    </w:p>
    <w:p w:rsidR="00291D36" w:rsidRPr="00291D36" w:rsidRDefault="00291D36" w:rsidP="00D33E84">
      <w:pPr>
        <w:spacing w:after="0" w:line="240" w:lineRule="auto"/>
        <w:rPr>
          <w:rFonts w:asciiTheme="minorHAnsi" w:hAnsiTheme="minorHAnsi"/>
          <w:b/>
          <w:u w:val="single"/>
        </w:rPr>
      </w:pPr>
    </w:p>
    <w:p w:rsidR="00D33E84" w:rsidRPr="00D33E84" w:rsidRDefault="00D33E84" w:rsidP="00D33E84">
      <w:pPr>
        <w:rPr>
          <w:rFonts w:asciiTheme="minorHAnsi" w:hAnsiTheme="minorHAnsi"/>
        </w:rPr>
      </w:pPr>
      <w:r w:rsidRPr="00D33E84">
        <w:rPr>
          <w:rFonts w:asciiTheme="minorHAnsi" w:hAnsiTheme="minorHAnsi"/>
          <w:i/>
        </w:rPr>
        <w:t>Berekening ouderbijdrage</w:t>
      </w:r>
    </w:p>
    <w:p w:rsidR="00D33E84" w:rsidRPr="00D33E84" w:rsidRDefault="00D33E84" w:rsidP="00D33E84">
      <w:pPr>
        <w:jc w:val="both"/>
        <w:rPr>
          <w:rFonts w:asciiTheme="minorHAnsi" w:hAnsiTheme="minorHAnsi"/>
        </w:rPr>
      </w:pPr>
      <w:r w:rsidRPr="00D33E84">
        <w:rPr>
          <w:rFonts w:asciiTheme="minorHAnsi" w:hAnsiTheme="minorHAnsi"/>
        </w:rPr>
        <w:t>De forfaitaire maandprijs wordt als volgt berekend:</w:t>
      </w:r>
    </w:p>
    <w:p w:rsidR="00D33E84" w:rsidRPr="00D33E84" w:rsidRDefault="00D33E84" w:rsidP="00D33E84">
      <w:pPr>
        <w:pBdr>
          <w:bottom w:val="single" w:sz="12" w:space="1" w:color="auto"/>
        </w:pBdr>
        <w:jc w:val="both"/>
        <w:rPr>
          <w:rFonts w:asciiTheme="minorHAnsi" w:hAnsiTheme="minorHAnsi"/>
        </w:rPr>
      </w:pPr>
      <w:r w:rsidRPr="00D33E84">
        <w:rPr>
          <w:rFonts w:asciiTheme="minorHAnsi" w:hAnsiTheme="minorHAnsi"/>
        </w:rPr>
        <w:t xml:space="preserve">[(…………….(aantal volle dagen) </w:t>
      </w:r>
      <w:r w:rsidRPr="004E61A8">
        <w:rPr>
          <w:rFonts w:asciiTheme="minorHAnsi" w:hAnsiTheme="minorHAnsi"/>
        </w:rPr>
        <w:t>* € 32)</w:t>
      </w:r>
      <w:r w:rsidRPr="00D33E84">
        <w:rPr>
          <w:rFonts w:asciiTheme="minorHAnsi" w:hAnsiTheme="minorHAnsi"/>
        </w:rPr>
        <w:t xml:space="preserve"> * 46</w:t>
      </w:r>
    </w:p>
    <w:p w:rsidR="00D33E84" w:rsidRPr="00D33E84" w:rsidRDefault="00D33E84" w:rsidP="00D33E84">
      <w:pPr>
        <w:jc w:val="center"/>
        <w:rPr>
          <w:rFonts w:asciiTheme="minorHAnsi" w:hAnsiTheme="minorHAnsi"/>
        </w:rPr>
      </w:pPr>
      <w:r w:rsidRPr="00D33E84">
        <w:rPr>
          <w:rFonts w:asciiTheme="minorHAnsi" w:hAnsiTheme="minorHAnsi"/>
        </w:rPr>
        <w:t>12 maanden</w:t>
      </w:r>
    </w:p>
    <w:p w:rsidR="00D33E84" w:rsidRPr="00D33E84" w:rsidRDefault="00D33E84" w:rsidP="00D33E84">
      <w:pPr>
        <w:rPr>
          <w:rFonts w:asciiTheme="minorHAnsi" w:hAnsiTheme="minorHAnsi"/>
        </w:rPr>
      </w:pPr>
      <w:r w:rsidRPr="00D33E84">
        <w:rPr>
          <w:rFonts w:asciiTheme="minorHAnsi" w:hAnsiTheme="minorHAnsi"/>
        </w:rPr>
        <w:t>Forfaitaire maandprijs =  ……………………………………………………………..</w:t>
      </w:r>
    </w:p>
    <w:p w:rsidR="00DE5103" w:rsidRPr="00D33E84" w:rsidRDefault="00DE5103" w:rsidP="005E660E">
      <w:pPr>
        <w:spacing w:after="0" w:line="240" w:lineRule="auto"/>
        <w:rPr>
          <w:rFonts w:asciiTheme="minorHAnsi" w:hAnsiTheme="minorHAnsi"/>
          <w:u w:val="single"/>
        </w:rPr>
      </w:pPr>
      <w:r w:rsidRPr="00D33E84">
        <w:rPr>
          <w:rFonts w:asciiTheme="minorHAnsi" w:hAnsiTheme="minorHAnsi"/>
          <w:u w:val="single"/>
        </w:rPr>
        <w:t>Bijkomend tarief</w:t>
      </w:r>
    </w:p>
    <w:p w:rsidR="0081637F" w:rsidRPr="0081637F" w:rsidRDefault="0081637F" w:rsidP="004502F0">
      <w:pPr>
        <w:pStyle w:val="StandaardUitvullen"/>
        <w:jc w:val="left"/>
        <w:rPr>
          <w:rFonts w:asciiTheme="minorHAnsi" w:hAnsiTheme="minorHAnsi"/>
          <w:iCs/>
          <w:sz w:val="22"/>
          <w:szCs w:val="22"/>
        </w:rPr>
      </w:pPr>
      <w:r w:rsidRPr="0081637F">
        <w:rPr>
          <w:rFonts w:asciiTheme="minorHAnsi" w:hAnsiTheme="minorHAnsi"/>
          <w:iCs/>
          <w:sz w:val="22"/>
          <w:szCs w:val="22"/>
        </w:rPr>
        <w:t>Voor onderstaande zaken wordt een bijkomende bijdrage aangerekend:</w:t>
      </w:r>
    </w:p>
    <w:p w:rsidR="0081637F" w:rsidRPr="00743907" w:rsidRDefault="0081637F" w:rsidP="004502F0">
      <w:pPr>
        <w:pStyle w:val="StandaardUitvullen"/>
        <w:numPr>
          <w:ilvl w:val="0"/>
          <w:numId w:val="31"/>
        </w:numPr>
        <w:jc w:val="left"/>
        <w:rPr>
          <w:rFonts w:asciiTheme="minorHAnsi" w:hAnsiTheme="minorHAnsi"/>
          <w:iCs/>
          <w:sz w:val="22"/>
          <w:szCs w:val="22"/>
        </w:rPr>
      </w:pPr>
      <w:r w:rsidRPr="00743907">
        <w:rPr>
          <w:rFonts w:asciiTheme="minorHAnsi" w:hAnsiTheme="minorHAnsi"/>
          <w:iCs/>
          <w:sz w:val="22"/>
          <w:szCs w:val="22"/>
        </w:rPr>
        <w:t>Afvalverwerking: € 0,15/ aanwezige dag</w:t>
      </w:r>
    </w:p>
    <w:p w:rsidR="0081637F" w:rsidRPr="00743907" w:rsidRDefault="0081637F" w:rsidP="004502F0">
      <w:pPr>
        <w:pStyle w:val="StandaardUitvullen"/>
        <w:numPr>
          <w:ilvl w:val="0"/>
          <w:numId w:val="31"/>
        </w:numPr>
        <w:jc w:val="left"/>
        <w:rPr>
          <w:rFonts w:asciiTheme="minorHAnsi" w:hAnsiTheme="minorHAnsi"/>
          <w:iCs/>
          <w:sz w:val="22"/>
          <w:szCs w:val="22"/>
        </w:rPr>
      </w:pPr>
      <w:r w:rsidRPr="00743907">
        <w:rPr>
          <w:rFonts w:asciiTheme="minorHAnsi" w:hAnsiTheme="minorHAnsi"/>
          <w:iCs/>
          <w:sz w:val="22"/>
          <w:szCs w:val="22"/>
        </w:rPr>
        <w:t>Warme maaltijd voor schoolgaande kinderen: € 2,50</w:t>
      </w:r>
    </w:p>
    <w:p w:rsidR="0081637F" w:rsidRDefault="0081637F" w:rsidP="004502F0">
      <w:pPr>
        <w:pStyle w:val="StandaardUitvullen"/>
        <w:numPr>
          <w:ilvl w:val="0"/>
          <w:numId w:val="31"/>
        </w:numPr>
        <w:jc w:val="left"/>
        <w:rPr>
          <w:rFonts w:asciiTheme="minorHAnsi" w:hAnsiTheme="minorHAnsi"/>
          <w:iCs/>
          <w:sz w:val="22"/>
          <w:szCs w:val="22"/>
        </w:rPr>
      </w:pPr>
      <w:r w:rsidRPr="00743907">
        <w:rPr>
          <w:rFonts w:asciiTheme="minorHAnsi" w:hAnsiTheme="minorHAnsi"/>
          <w:iCs/>
          <w:sz w:val="22"/>
          <w:szCs w:val="22"/>
        </w:rPr>
        <w:t>Medis</w:t>
      </w:r>
      <w:r w:rsidR="001F3F92">
        <w:rPr>
          <w:rFonts w:asciiTheme="minorHAnsi" w:hAnsiTheme="minorHAnsi"/>
          <w:iCs/>
          <w:sz w:val="22"/>
          <w:szCs w:val="22"/>
        </w:rPr>
        <w:t>che kosten: de effectieve kosten</w:t>
      </w:r>
    </w:p>
    <w:p w:rsidR="00D33E84" w:rsidRDefault="00D33E84" w:rsidP="001614CE">
      <w:pPr>
        <w:pStyle w:val="StandaardUitvullen"/>
        <w:jc w:val="left"/>
        <w:rPr>
          <w:rFonts w:asciiTheme="minorHAnsi" w:hAnsiTheme="minorHAnsi"/>
          <w:sz w:val="22"/>
          <w:szCs w:val="22"/>
          <w:lang w:val="nl-BE"/>
        </w:rPr>
      </w:pPr>
    </w:p>
    <w:p w:rsidR="001614CE" w:rsidRPr="002B6B20" w:rsidRDefault="001614CE" w:rsidP="001614CE">
      <w:pPr>
        <w:pStyle w:val="StandaardUitvullen"/>
        <w:jc w:val="left"/>
        <w:rPr>
          <w:rFonts w:asciiTheme="minorHAnsi" w:hAnsiTheme="minorHAnsi"/>
          <w:sz w:val="22"/>
          <w:szCs w:val="22"/>
          <w:lang w:val="nl-BE"/>
        </w:rPr>
      </w:pPr>
      <w:r>
        <w:rPr>
          <w:rFonts w:asciiTheme="minorHAnsi" w:hAnsiTheme="minorHAnsi"/>
          <w:sz w:val="22"/>
          <w:szCs w:val="22"/>
          <w:lang w:val="nl-BE"/>
        </w:rPr>
        <w:t>Voor onderstaande zaken wordt een sanctionerende vergoeding aangerekend</w:t>
      </w:r>
      <w:r w:rsidRPr="002B6B20">
        <w:rPr>
          <w:rFonts w:asciiTheme="minorHAnsi" w:hAnsiTheme="minorHAnsi"/>
          <w:sz w:val="22"/>
          <w:szCs w:val="22"/>
          <w:lang w:val="nl-BE"/>
        </w:rPr>
        <w:t>:</w:t>
      </w:r>
    </w:p>
    <w:p w:rsidR="001614CE" w:rsidRPr="002B6B20" w:rsidRDefault="001614CE" w:rsidP="001614CE">
      <w:pPr>
        <w:pStyle w:val="StandaardUitvullen"/>
        <w:numPr>
          <w:ilvl w:val="0"/>
          <w:numId w:val="31"/>
        </w:numPr>
        <w:jc w:val="left"/>
        <w:rPr>
          <w:rFonts w:asciiTheme="minorHAnsi" w:hAnsiTheme="minorHAnsi"/>
          <w:iCs/>
          <w:sz w:val="22"/>
          <w:szCs w:val="22"/>
        </w:rPr>
      </w:pPr>
      <w:r w:rsidRPr="002B6B20">
        <w:rPr>
          <w:rFonts w:asciiTheme="minorHAnsi" w:hAnsiTheme="minorHAnsi"/>
          <w:iCs/>
          <w:sz w:val="22"/>
          <w:szCs w:val="22"/>
        </w:rPr>
        <w:t>Laattijdige afhaling van uw kind: € 5,00 per begonnen kwartier</w:t>
      </w:r>
    </w:p>
    <w:p w:rsidR="001614CE" w:rsidRPr="00785E4D" w:rsidRDefault="001614CE" w:rsidP="001614CE">
      <w:pPr>
        <w:pStyle w:val="StandaardUitvullen"/>
        <w:numPr>
          <w:ilvl w:val="0"/>
          <w:numId w:val="31"/>
        </w:numPr>
        <w:jc w:val="left"/>
        <w:rPr>
          <w:rFonts w:asciiTheme="minorHAnsi" w:hAnsiTheme="minorHAnsi"/>
          <w:iCs/>
          <w:sz w:val="22"/>
          <w:szCs w:val="22"/>
        </w:rPr>
      </w:pPr>
      <w:r w:rsidRPr="002B6B20">
        <w:rPr>
          <w:rFonts w:asciiTheme="minorHAnsi" w:hAnsiTheme="minorHAnsi"/>
          <w:iCs/>
          <w:sz w:val="22"/>
          <w:szCs w:val="22"/>
        </w:rPr>
        <w:t xml:space="preserve">Administratieve kost laattijdige betaling van factuur: (zie </w:t>
      </w:r>
      <w:r w:rsidRPr="002B6B20">
        <w:rPr>
          <w:rFonts w:asciiTheme="minorHAnsi" w:hAnsiTheme="minorHAnsi"/>
          <w:i/>
          <w:iCs/>
          <w:sz w:val="22"/>
          <w:szCs w:val="22"/>
        </w:rPr>
        <w:t>IV.8 ‘Facturatie en betalingsregeling)</w:t>
      </w:r>
    </w:p>
    <w:p w:rsidR="00785E4D" w:rsidRPr="00743907" w:rsidRDefault="00785E4D" w:rsidP="00785E4D">
      <w:pPr>
        <w:pStyle w:val="StandaardUitvullen"/>
        <w:numPr>
          <w:ilvl w:val="0"/>
          <w:numId w:val="31"/>
        </w:numPr>
        <w:jc w:val="left"/>
        <w:rPr>
          <w:rFonts w:asciiTheme="minorHAnsi" w:hAnsiTheme="minorHAnsi"/>
          <w:iCs/>
          <w:sz w:val="22"/>
          <w:szCs w:val="22"/>
        </w:rPr>
      </w:pPr>
      <w:r w:rsidRPr="00743907">
        <w:rPr>
          <w:rFonts w:asciiTheme="minorHAnsi" w:hAnsiTheme="minorHAnsi"/>
          <w:iCs/>
          <w:sz w:val="22"/>
          <w:szCs w:val="22"/>
        </w:rPr>
        <w:t>Uitzonderlijk geb</w:t>
      </w:r>
      <w:r w:rsidR="007C76DD">
        <w:rPr>
          <w:rFonts w:asciiTheme="minorHAnsi" w:hAnsiTheme="minorHAnsi"/>
          <w:iCs/>
          <w:sz w:val="22"/>
          <w:szCs w:val="22"/>
        </w:rPr>
        <w:t>ruik luiers van de opvang: € 0,3</w:t>
      </w:r>
      <w:r w:rsidRPr="00743907">
        <w:rPr>
          <w:rFonts w:asciiTheme="minorHAnsi" w:hAnsiTheme="minorHAnsi"/>
          <w:iCs/>
          <w:sz w:val="22"/>
          <w:szCs w:val="22"/>
        </w:rPr>
        <w:t>0/ luier</w:t>
      </w:r>
    </w:p>
    <w:p w:rsidR="00785E4D" w:rsidRPr="00743907" w:rsidRDefault="00785E4D" w:rsidP="00785E4D">
      <w:pPr>
        <w:pStyle w:val="StandaardUitvullen"/>
        <w:numPr>
          <w:ilvl w:val="0"/>
          <w:numId w:val="31"/>
        </w:numPr>
        <w:jc w:val="left"/>
        <w:rPr>
          <w:rFonts w:asciiTheme="minorHAnsi" w:hAnsiTheme="minorHAnsi"/>
          <w:iCs/>
          <w:sz w:val="22"/>
          <w:szCs w:val="22"/>
        </w:rPr>
      </w:pPr>
      <w:r w:rsidRPr="00743907">
        <w:rPr>
          <w:rFonts w:asciiTheme="minorHAnsi" w:hAnsiTheme="minorHAnsi"/>
          <w:iCs/>
          <w:sz w:val="22"/>
          <w:szCs w:val="22"/>
        </w:rPr>
        <w:t>Uitzonderlijk gebruik van vocht</w:t>
      </w:r>
      <w:r w:rsidR="007C76DD">
        <w:rPr>
          <w:rFonts w:asciiTheme="minorHAnsi" w:hAnsiTheme="minorHAnsi"/>
          <w:iCs/>
          <w:sz w:val="22"/>
          <w:szCs w:val="22"/>
        </w:rPr>
        <w:t>ige doekjes van de opvang: € 0,47</w:t>
      </w:r>
      <w:r w:rsidRPr="00743907">
        <w:rPr>
          <w:rFonts w:asciiTheme="minorHAnsi" w:hAnsiTheme="minorHAnsi"/>
          <w:iCs/>
          <w:sz w:val="22"/>
          <w:szCs w:val="22"/>
        </w:rPr>
        <w:t>/ pak</w:t>
      </w:r>
    </w:p>
    <w:p w:rsidR="001614CE" w:rsidRPr="001614CE" w:rsidRDefault="001614CE" w:rsidP="001614CE">
      <w:pPr>
        <w:spacing w:after="0" w:line="240" w:lineRule="auto"/>
        <w:jc w:val="both"/>
        <w:rPr>
          <w:rFonts w:asciiTheme="minorHAnsi" w:hAnsiTheme="minorHAnsi"/>
          <w:lang w:val="nl-NL"/>
        </w:rPr>
      </w:pPr>
    </w:p>
    <w:p w:rsidR="007B0F06" w:rsidRPr="00575CFD" w:rsidRDefault="007B0F06" w:rsidP="007B0F06">
      <w:pPr>
        <w:pStyle w:val="StandaardUitvullen"/>
        <w:rPr>
          <w:rFonts w:ascii="Calibri" w:hAnsi="Calibri" w:cs="Calibri"/>
          <w:sz w:val="22"/>
          <w:szCs w:val="22"/>
        </w:rPr>
      </w:pPr>
      <w:r w:rsidRPr="005F35E3">
        <w:rPr>
          <w:rFonts w:ascii="Calibri" w:hAnsi="Calibri" w:cs="Calibri"/>
          <w:sz w:val="22"/>
          <w:szCs w:val="22"/>
        </w:rPr>
        <w:t>Ouders betalen via domiciliëring en ontvangen hun factuur per e-mail.</w:t>
      </w:r>
      <w:r>
        <w:rPr>
          <w:rFonts w:ascii="Calibri" w:hAnsi="Calibri" w:cs="Calibri"/>
          <w:sz w:val="22"/>
          <w:szCs w:val="22"/>
        </w:rPr>
        <w:t xml:space="preserve"> Zonder domiciliering wordt een </w:t>
      </w:r>
      <w:r w:rsidRPr="005F35E3">
        <w:rPr>
          <w:rFonts w:ascii="Calibri" w:hAnsi="Calibri" w:cs="Calibri"/>
          <w:sz w:val="22"/>
          <w:szCs w:val="22"/>
        </w:rPr>
        <w:t xml:space="preserve">elektronische factuur met vraag om overschrijving </w:t>
      </w:r>
      <w:r>
        <w:rPr>
          <w:rFonts w:ascii="Calibri" w:hAnsi="Calibri" w:cs="Calibri"/>
          <w:sz w:val="22"/>
          <w:szCs w:val="22"/>
        </w:rPr>
        <w:t xml:space="preserve">opgemaakt. </w:t>
      </w:r>
      <w:r w:rsidRPr="00081A01">
        <w:rPr>
          <w:rFonts w:asciiTheme="minorHAnsi" w:hAnsiTheme="minorHAnsi" w:cstheme="minorHAnsi"/>
          <w:sz w:val="22"/>
          <w:szCs w:val="22"/>
        </w:rPr>
        <w:t xml:space="preserve">De volledige </w:t>
      </w:r>
      <w:r>
        <w:rPr>
          <w:rFonts w:asciiTheme="minorHAnsi" w:hAnsiTheme="minorHAnsi" w:cstheme="minorHAnsi"/>
          <w:sz w:val="22"/>
          <w:szCs w:val="22"/>
        </w:rPr>
        <w:t>informatie</w:t>
      </w:r>
      <w:r w:rsidRPr="00081A01">
        <w:rPr>
          <w:rFonts w:asciiTheme="minorHAnsi" w:hAnsiTheme="minorHAnsi" w:cstheme="minorHAnsi"/>
          <w:sz w:val="22"/>
          <w:szCs w:val="22"/>
        </w:rPr>
        <w:t xml:space="preserve"> omtrent betalingen </w:t>
      </w:r>
      <w:r>
        <w:rPr>
          <w:rFonts w:asciiTheme="minorHAnsi" w:hAnsiTheme="minorHAnsi" w:cstheme="minorHAnsi"/>
          <w:sz w:val="22"/>
          <w:szCs w:val="22"/>
        </w:rPr>
        <w:t xml:space="preserve">zijn terug te vinden in het huishoudelijke reglement. </w:t>
      </w:r>
    </w:p>
    <w:p w:rsidR="007B0F06" w:rsidRDefault="007B0F06" w:rsidP="007B0F06">
      <w:pPr>
        <w:spacing w:line="240" w:lineRule="auto"/>
        <w:rPr>
          <w:rFonts w:asciiTheme="minorHAnsi" w:eastAsiaTheme="minorHAnsi" w:hAnsiTheme="minorHAnsi" w:cstheme="minorHAnsi"/>
          <w:sz w:val="20"/>
          <w:szCs w:val="20"/>
          <w:lang w:val="nl-NL"/>
        </w:rPr>
      </w:pPr>
    </w:p>
    <w:p w:rsidR="007B0F06" w:rsidRPr="001C7FE4" w:rsidRDefault="007B0F06" w:rsidP="007B0F06">
      <w:pPr>
        <w:spacing w:line="240" w:lineRule="auto"/>
        <w:rPr>
          <w:rFonts w:asciiTheme="minorHAnsi" w:eastAsiaTheme="minorHAnsi" w:hAnsiTheme="minorHAnsi" w:cstheme="minorHAnsi"/>
          <w:lang w:val="nl-NL"/>
        </w:rPr>
      </w:pPr>
      <w:r w:rsidRPr="001C7FE4">
        <w:rPr>
          <w:rFonts w:asciiTheme="minorHAnsi" w:eastAsiaTheme="minorHAnsi" w:hAnsiTheme="minorHAnsi" w:cstheme="minorHAnsi"/>
          <w:lang w:val="nl-NL"/>
        </w:rPr>
        <w:t xml:space="preserve">Wij wensen facturen te ontvangen </w:t>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t>O</w:t>
      </w:r>
      <w:r w:rsidRPr="001C7FE4">
        <w:rPr>
          <w:rFonts w:asciiTheme="minorHAnsi" w:eastAsiaTheme="minorHAnsi" w:hAnsiTheme="minorHAnsi" w:cstheme="minorHAnsi"/>
          <w:lang w:val="nl-NL"/>
        </w:rPr>
        <w:tab/>
        <w:t>via e-mail</w:t>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t>O</w:t>
      </w:r>
      <w:r w:rsidRPr="001C7FE4">
        <w:rPr>
          <w:rFonts w:asciiTheme="minorHAnsi" w:eastAsiaTheme="minorHAnsi" w:hAnsiTheme="minorHAnsi" w:cstheme="minorHAnsi"/>
          <w:lang w:val="nl-NL"/>
        </w:rPr>
        <w:tab/>
        <w:t>op papier</w:t>
      </w:r>
    </w:p>
    <w:p w:rsidR="007B0F06" w:rsidRDefault="007B0F06" w:rsidP="007B0F06">
      <w:pPr>
        <w:spacing w:line="240" w:lineRule="auto"/>
        <w:ind w:left="2832" w:hanging="2832"/>
        <w:rPr>
          <w:rFonts w:asciiTheme="minorHAnsi" w:eastAsiaTheme="minorHAnsi" w:hAnsiTheme="minorHAnsi" w:cstheme="minorHAnsi"/>
          <w:lang w:val="nl-NL"/>
        </w:rPr>
      </w:pPr>
      <w:r w:rsidRPr="001C7FE4">
        <w:rPr>
          <w:rFonts w:asciiTheme="minorHAnsi" w:eastAsiaTheme="minorHAnsi" w:hAnsiTheme="minorHAnsi" w:cstheme="minorHAnsi"/>
          <w:lang w:val="nl-NL"/>
        </w:rPr>
        <w:t>Wij wensen te betalen via</w:t>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t>O</w:t>
      </w:r>
      <w:r w:rsidRPr="001C7FE4">
        <w:rPr>
          <w:rFonts w:asciiTheme="minorHAnsi" w:eastAsiaTheme="minorHAnsi" w:hAnsiTheme="minorHAnsi" w:cstheme="minorHAnsi"/>
          <w:lang w:val="nl-NL"/>
        </w:rPr>
        <w:tab/>
        <w:t>overschrijving</w:t>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t>O</w:t>
      </w:r>
      <w:r w:rsidRPr="001C7FE4">
        <w:rPr>
          <w:rFonts w:asciiTheme="minorHAnsi" w:eastAsiaTheme="minorHAnsi" w:hAnsiTheme="minorHAnsi" w:cstheme="minorHAnsi"/>
          <w:lang w:val="nl-NL"/>
        </w:rPr>
        <w:tab/>
        <w:t>domiciliëring</w:t>
      </w:r>
    </w:p>
    <w:p w:rsidR="007B0F06" w:rsidRPr="001C7FE4" w:rsidRDefault="007B0F06" w:rsidP="007B0F06">
      <w:pPr>
        <w:spacing w:line="240" w:lineRule="auto"/>
        <w:ind w:left="2832" w:hanging="2832"/>
        <w:rPr>
          <w:rFonts w:asciiTheme="minorHAnsi" w:eastAsiaTheme="minorHAnsi" w:hAnsiTheme="minorHAnsi" w:cstheme="minorHAnsi"/>
          <w:lang w:val="nl-NL"/>
        </w:rPr>
      </w:pPr>
      <w:r w:rsidRPr="001C7FE4">
        <w:rPr>
          <w:rFonts w:asciiTheme="minorHAnsi" w:eastAsiaTheme="minorHAnsi" w:hAnsiTheme="minorHAnsi" w:cstheme="minorHAnsi"/>
          <w:lang w:val="nl-NL"/>
        </w:rPr>
        <w:t>IBAN: BE …………………………………………………………………………</w:t>
      </w:r>
      <w:r w:rsidRPr="001C7FE4">
        <w:rPr>
          <w:rFonts w:asciiTheme="minorHAnsi" w:eastAsiaTheme="minorHAnsi" w:hAnsiTheme="minorHAnsi" w:cstheme="minorHAnsi"/>
          <w:lang w:val="nl-NL"/>
        </w:rPr>
        <w:tab/>
      </w:r>
      <w:r w:rsidRPr="001C7FE4">
        <w:rPr>
          <w:rFonts w:asciiTheme="minorHAnsi" w:eastAsiaTheme="minorHAnsi" w:hAnsiTheme="minorHAnsi" w:cstheme="minorHAnsi"/>
          <w:lang w:val="nl-NL"/>
        </w:rPr>
        <w:tab/>
        <w:t>BIC: …………………………….…</w:t>
      </w:r>
    </w:p>
    <w:p w:rsidR="001614CE" w:rsidRPr="00416220" w:rsidRDefault="001614CE" w:rsidP="005E660E">
      <w:pPr>
        <w:spacing w:after="0" w:line="240" w:lineRule="auto"/>
        <w:jc w:val="both"/>
        <w:rPr>
          <w:rFonts w:asciiTheme="minorHAnsi" w:hAnsiTheme="minorHAnsi"/>
        </w:rPr>
      </w:pPr>
    </w:p>
    <w:p w:rsidR="004502F0" w:rsidRDefault="00DE5103" w:rsidP="005E660E">
      <w:pPr>
        <w:spacing w:after="0" w:line="240" w:lineRule="auto"/>
        <w:rPr>
          <w:rFonts w:asciiTheme="minorHAnsi" w:hAnsiTheme="minorHAnsi"/>
          <w:b/>
          <w:u w:val="single"/>
        </w:rPr>
      </w:pPr>
      <w:r w:rsidRPr="00291D36">
        <w:rPr>
          <w:rFonts w:asciiTheme="minorHAnsi" w:hAnsiTheme="minorHAnsi"/>
          <w:b/>
          <w:u w:val="single"/>
        </w:rPr>
        <w:t xml:space="preserve">Wijzigen </w:t>
      </w:r>
      <w:r w:rsidR="00E47B24" w:rsidRPr="00291D36">
        <w:rPr>
          <w:rFonts w:asciiTheme="minorHAnsi" w:hAnsiTheme="minorHAnsi"/>
          <w:b/>
          <w:u w:val="single"/>
        </w:rPr>
        <w:t>van de opvang</w:t>
      </w:r>
      <w:r w:rsidR="004502F0" w:rsidRPr="00291D36">
        <w:rPr>
          <w:rFonts w:asciiTheme="minorHAnsi" w:hAnsiTheme="minorHAnsi"/>
          <w:b/>
          <w:u w:val="single"/>
        </w:rPr>
        <w:t xml:space="preserve"> </w:t>
      </w:r>
    </w:p>
    <w:p w:rsidR="00291D36" w:rsidRPr="00291D36" w:rsidRDefault="00291D36" w:rsidP="005E660E">
      <w:pPr>
        <w:spacing w:after="0" w:line="240" w:lineRule="auto"/>
        <w:rPr>
          <w:rFonts w:asciiTheme="minorHAnsi" w:hAnsiTheme="minorHAnsi"/>
          <w:b/>
          <w:u w:val="single"/>
        </w:rPr>
      </w:pPr>
    </w:p>
    <w:p w:rsidR="004502F0" w:rsidRDefault="004502F0" w:rsidP="004502F0">
      <w:pPr>
        <w:spacing w:after="0" w:line="240" w:lineRule="auto"/>
        <w:rPr>
          <w:color w:val="000000"/>
        </w:rPr>
      </w:pPr>
      <w:r w:rsidRPr="004502F0">
        <w:rPr>
          <w:color w:val="000000"/>
        </w:rPr>
        <w:t>Bij wijziging wordt een bijvoegsel bij het contract opgesteld. Gaat het om een vermindering van het aantal opvangdagen of om een uitstel van de startdatum van de opvang, dan kan de aanpassing drie maanden na schriftelijke aanvraag in voege treden.</w:t>
      </w:r>
    </w:p>
    <w:p w:rsidR="004502F0" w:rsidRPr="00416220" w:rsidRDefault="004502F0" w:rsidP="004502F0">
      <w:pPr>
        <w:spacing w:after="0" w:line="240" w:lineRule="auto"/>
        <w:rPr>
          <w:rFonts w:asciiTheme="minorHAnsi" w:hAnsiTheme="minorHAnsi"/>
        </w:rPr>
      </w:pPr>
      <w:r w:rsidRPr="004502F0">
        <w:rPr>
          <w:rFonts w:asciiTheme="minorHAnsi" w:hAnsiTheme="minorHAnsi"/>
        </w:rPr>
        <w:t>Het wijzigen van een opvangplan kan enkel</w:t>
      </w:r>
      <w:r w:rsidRPr="00416220">
        <w:rPr>
          <w:rFonts w:asciiTheme="minorHAnsi" w:hAnsiTheme="minorHAnsi"/>
        </w:rPr>
        <w:t xml:space="preserve"> mits het opstellen van een bijvoegsel, ondertekend door de ouders en de verantwoordelijke van het opvanginitiatief.</w:t>
      </w:r>
    </w:p>
    <w:p w:rsidR="004502F0" w:rsidRPr="008A33E9" w:rsidRDefault="004502F0" w:rsidP="004502F0">
      <w:pPr>
        <w:pStyle w:val="StandaardUitvullen"/>
        <w:jc w:val="left"/>
        <w:rPr>
          <w:rFonts w:asciiTheme="minorHAnsi" w:hAnsiTheme="minorHAnsi"/>
        </w:rPr>
      </w:pPr>
    </w:p>
    <w:p w:rsidR="004502F0" w:rsidRDefault="004502F0" w:rsidP="004502F0">
      <w:pPr>
        <w:spacing w:after="0" w:line="240" w:lineRule="auto"/>
        <w:rPr>
          <w:rFonts w:asciiTheme="minorHAnsi" w:hAnsiTheme="minorHAnsi"/>
          <w:b/>
          <w:u w:val="single"/>
        </w:rPr>
      </w:pPr>
      <w:r w:rsidRPr="00291D36">
        <w:rPr>
          <w:rFonts w:asciiTheme="minorHAnsi" w:hAnsiTheme="minorHAnsi"/>
          <w:b/>
          <w:u w:val="single"/>
        </w:rPr>
        <w:t>Beëindigen van de opvang</w:t>
      </w:r>
    </w:p>
    <w:p w:rsidR="00291D36" w:rsidRPr="00291D36" w:rsidRDefault="00291D36" w:rsidP="004502F0">
      <w:pPr>
        <w:spacing w:after="0" w:line="240" w:lineRule="auto"/>
        <w:rPr>
          <w:rFonts w:asciiTheme="minorHAnsi" w:hAnsiTheme="minorHAnsi"/>
          <w:b/>
          <w:u w:val="single"/>
        </w:rPr>
      </w:pPr>
    </w:p>
    <w:p w:rsidR="004502F0" w:rsidRPr="004502F0" w:rsidRDefault="004502F0" w:rsidP="004502F0">
      <w:pPr>
        <w:spacing w:after="0" w:line="240" w:lineRule="auto"/>
        <w:rPr>
          <w:rFonts w:asciiTheme="minorHAnsi" w:hAnsiTheme="minorHAnsi"/>
          <w:u w:val="single"/>
        </w:rPr>
      </w:pPr>
      <w:r w:rsidRPr="004502F0">
        <w:rPr>
          <w:rFonts w:asciiTheme="minorHAnsi" w:hAnsiTheme="minorHAnsi"/>
          <w:u w:val="single"/>
        </w:rPr>
        <w:t xml:space="preserve"> vóór de start van de opvang</w:t>
      </w:r>
    </w:p>
    <w:p w:rsidR="004502F0" w:rsidRDefault="004502F0" w:rsidP="004502F0">
      <w:pPr>
        <w:autoSpaceDE w:val="0"/>
        <w:autoSpaceDN w:val="0"/>
        <w:adjustRightInd w:val="0"/>
        <w:spacing w:after="120"/>
        <w:rPr>
          <w:color w:val="000000"/>
          <w:szCs w:val="24"/>
        </w:rPr>
      </w:pPr>
      <w:r w:rsidRPr="004502F0">
        <w:rPr>
          <w:color w:val="000000"/>
          <w:szCs w:val="24"/>
        </w:rPr>
        <w:lastRenderedPageBreak/>
        <w:t>U kunt de inschrijving annuleren door dit ten minste drie maanden op voorhand schriftelijk te melden aan de lokaal verantwoordelijke. Indien u deze termijn niet respecteert wordt de waarborg ingehouden.</w:t>
      </w:r>
    </w:p>
    <w:p w:rsidR="007B0F06" w:rsidRPr="004502F0" w:rsidRDefault="007B0F06" w:rsidP="004502F0">
      <w:pPr>
        <w:autoSpaceDE w:val="0"/>
        <w:autoSpaceDN w:val="0"/>
        <w:adjustRightInd w:val="0"/>
        <w:spacing w:after="120"/>
        <w:rPr>
          <w:color w:val="000000"/>
          <w:szCs w:val="24"/>
        </w:rPr>
      </w:pPr>
    </w:p>
    <w:p w:rsidR="004502F0" w:rsidRPr="004502F0" w:rsidRDefault="004502F0" w:rsidP="004502F0">
      <w:pPr>
        <w:spacing w:after="0" w:line="240" w:lineRule="auto"/>
        <w:rPr>
          <w:rFonts w:asciiTheme="minorHAnsi" w:hAnsiTheme="minorHAnsi"/>
          <w:u w:val="single"/>
        </w:rPr>
      </w:pPr>
      <w:r w:rsidRPr="004502F0">
        <w:rPr>
          <w:rFonts w:asciiTheme="minorHAnsi" w:hAnsiTheme="minorHAnsi"/>
          <w:u w:val="single"/>
        </w:rPr>
        <w:t>voor kinderen die reeds naar de opvang komen</w:t>
      </w:r>
    </w:p>
    <w:p w:rsidR="004502F0" w:rsidRPr="004502F0" w:rsidRDefault="004502F0" w:rsidP="004502F0">
      <w:pPr>
        <w:autoSpaceDE w:val="0"/>
        <w:autoSpaceDN w:val="0"/>
        <w:adjustRightInd w:val="0"/>
        <w:spacing w:after="120"/>
        <w:rPr>
          <w:color w:val="000000"/>
          <w:szCs w:val="24"/>
        </w:rPr>
      </w:pPr>
      <w:r w:rsidRPr="004502F0">
        <w:rPr>
          <w:color w:val="000000"/>
          <w:szCs w:val="24"/>
        </w:rPr>
        <w:t>Indien uw kind al naar de opvang komt, kan u het opvangplan definitief beëindigen door dit ten minste drie maanden op voorhand schriftelijk te melden aan de lokaal verantwoordelijke. Indien uw kind die vooropgestelde maanden niet meer zou komen, betaalt u voor die periode de bijdrage alsof uw kind wel geweest is. In geval van een zware fout door de organisatie of door een beslissing van opheffing van de vergunning door Kind &amp; Gezin dient er geen opzegtermijn of opzegvergoeding gerespecteerd te worden.</w:t>
      </w:r>
    </w:p>
    <w:p w:rsidR="004502F0" w:rsidRPr="004502F0" w:rsidRDefault="004502F0" w:rsidP="004502F0">
      <w:pPr>
        <w:spacing w:after="0" w:line="240" w:lineRule="auto"/>
        <w:rPr>
          <w:rFonts w:asciiTheme="minorHAnsi" w:hAnsiTheme="minorHAnsi"/>
          <w:u w:val="single"/>
        </w:rPr>
      </w:pPr>
      <w:r w:rsidRPr="004502F0">
        <w:rPr>
          <w:rFonts w:asciiTheme="minorHAnsi" w:hAnsiTheme="minorHAnsi"/>
          <w:u w:val="single"/>
        </w:rPr>
        <w:t>in geval van overmacht</w:t>
      </w:r>
    </w:p>
    <w:p w:rsidR="004502F0" w:rsidRPr="004502F0" w:rsidRDefault="004502F0" w:rsidP="004502F0">
      <w:pPr>
        <w:autoSpaceDE w:val="0"/>
        <w:autoSpaceDN w:val="0"/>
        <w:adjustRightInd w:val="0"/>
        <w:spacing w:after="120"/>
        <w:rPr>
          <w:color w:val="000000"/>
          <w:szCs w:val="24"/>
        </w:rPr>
      </w:pPr>
      <w:r w:rsidRPr="004502F0">
        <w:rPr>
          <w:color w:val="000000"/>
          <w:szCs w:val="24"/>
        </w:rPr>
        <w:t>De ouders en de opvang kunnen de overeenkomst beëindigen zonder opzegperiode en zonder het betalen van een schadevergoeding in geval van ernstige reden. Deze beëindiging gebeurt schriftelijk.</w:t>
      </w:r>
    </w:p>
    <w:p w:rsidR="004502F0" w:rsidRPr="004502F0" w:rsidRDefault="004502F0" w:rsidP="004502F0">
      <w:pPr>
        <w:autoSpaceDE w:val="0"/>
        <w:autoSpaceDN w:val="0"/>
        <w:adjustRightInd w:val="0"/>
        <w:spacing w:after="120"/>
        <w:rPr>
          <w:color w:val="000000"/>
          <w:szCs w:val="24"/>
        </w:rPr>
      </w:pPr>
      <w:r>
        <w:rPr>
          <w:u w:val="single"/>
        </w:rPr>
        <w:t>b</w:t>
      </w:r>
      <w:r w:rsidRPr="004502F0">
        <w:rPr>
          <w:u w:val="single"/>
        </w:rPr>
        <w:t>eëindigen samenwerking door de opvang</w:t>
      </w:r>
      <w:r w:rsidRPr="004502F0">
        <w:rPr>
          <w:u w:val="single"/>
        </w:rPr>
        <w:br/>
      </w:r>
      <w:r>
        <w:rPr>
          <w:color w:val="000000"/>
          <w:szCs w:val="24"/>
        </w:rPr>
        <w:t>D</w:t>
      </w:r>
      <w:r w:rsidRPr="004502F0">
        <w:rPr>
          <w:color w:val="000000"/>
          <w:szCs w:val="24"/>
        </w:rPr>
        <w:t xml:space="preserve">e opvang </w:t>
      </w:r>
      <w:r>
        <w:rPr>
          <w:color w:val="000000"/>
          <w:szCs w:val="24"/>
        </w:rPr>
        <w:t xml:space="preserve">kan </w:t>
      </w:r>
      <w:r w:rsidRPr="004502F0">
        <w:rPr>
          <w:color w:val="000000"/>
          <w:szCs w:val="24"/>
        </w:rPr>
        <w:t>eenzijdig schorsen of beëindigen wanneer u het huishoudelijk reglement of het contract niet naleeft, wanneer u geen geldig attest inkomenst</w:t>
      </w:r>
      <w:r w:rsidR="00925D92">
        <w:rPr>
          <w:color w:val="000000"/>
          <w:szCs w:val="24"/>
        </w:rPr>
        <w:t>arief kan voorleggen binnen de drie</w:t>
      </w:r>
      <w:r w:rsidRPr="004502F0">
        <w:rPr>
          <w:color w:val="000000"/>
          <w:szCs w:val="24"/>
        </w:rPr>
        <w:t xml:space="preserve"> maanden na de start van de opvang of wanneer er geen gevolg wordt gegeven aan schriftelijke verwittigingen van het kinderdagverblijf.</w:t>
      </w:r>
    </w:p>
    <w:p w:rsidR="001F3F92" w:rsidRDefault="004502F0" w:rsidP="001614CE">
      <w:pPr>
        <w:autoSpaceDE w:val="0"/>
        <w:autoSpaceDN w:val="0"/>
        <w:adjustRightInd w:val="0"/>
        <w:spacing w:after="120" w:line="240" w:lineRule="auto"/>
        <w:rPr>
          <w:rFonts w:asciiTheme="minorHAnsi" w:hAnsiTheme="minorHAnsi"/>
          <w:highlight w:val="yellow"/>
        </w:rPr>
      </w:pPr>
      <w:r w:rsidRPr="004502F0">
        <w:rPr>
          <w:color w:val="000000"/>
          <w:szCs w:val="24"/>
        </w:rPr>
        <w:t>De opzegging of schorsing wordt per aangetekende brief meegedeeld met vermelding van de reden en de ingangsdatum.</w:t>
      </w:r>
    </w:p>
    <w:p w:rsidR="001F3F92" w:rsidRPr="00291D36" w:rsidRDefault="001F3F92" w:rsidP="001F3F92">
      <w:pPr>
        <w:spacing w:after="0" w:line="240" w:lineRule="auto"/>
        <w:rPr>
          <w:rFonts w:asciiTheme="minorHAnsi" w:hAnsiTheme="minorHAnsi"/>
          <w:b/>
          <w:u w:val="single"/>
        </w:rPr>
      </w:pPr>
    </w:p>
    <w:p w:rsidR="001F3F92" w:rsidRDefault="001F3F92" w:rsidP="001F3F92">
      <w:pPr>
        <w:spacing w:after="0" w:line="240" w:lineRule="auto"/>
        <w:rPr>
          <w:rFonts w:asciiTheme="minorHAnsi" w:hAnsiTheme="minorHAnsi"/>
          <w:b/>
          <w:u w:val="single"/>
        </w:rPr>
      </w:pPr>
      <w:r w:rsidRPr="00291D36">
        <w:rPr>
          <w:rFonts w:asciiTheme="minorHAnsi" w:hAnsiTheme="minorHAnsi"/>
          <w:b/>
          <w:u w:val="single"/>
        </w:rPr>
        <w:t>Verwijderen uit de opvang</w:t>
      </w:r>
    </w:p>
    <w:p w:rsidR="00291D36" w:rsidRPr="00291D36" w:rsidRDefault="00291D36" w:rsidP="001F3F92">
      <w:pPr>
        <w:spacing w:after="0" w:line="240" w:lineRule="auto"/>
        <w:rPr>
          <w:rFonts w:asciiTheme="minorHAnsi" w:hAnsiTheme="minorHAnsi"/>
          <w:b/>
          <w:u w:val="single"/>
        </w:rPr>
      </w:pPr>
    </w:p>
    <w:p w:rsidR="001F3F92" w:rsidRPr="001F3F92" w:rsidRDefault="001F3F92" w:rsidP="001F3F92">
      <w:pPr>
        <w:pStyle w:val="StandaardUitvullen"/>
        <w:spacing w:line="276" w:lineRule="auto"/>
        <w:jc w:val="left"/>
        <w:rPr>
          <w:rFonts w:ascii="Calibri" w:eastAsia="Calibri" w:hAnsi="Calibri"/>
          <w:sz w:val="22"/>
          <w:szCs w:val="22"/>
          <w:u w:val="single"/>
          <w:lang w:val="nl-BE" w:eastAsia="en-US"/>
        </w:rPr>
      </w:pPr>
      <w:r w:rsidRPr="001F3F92">
        <w:rPr>
          <w:rFonts w:ascii="Calibri" w:eastAsia="Calibri" w:hAnsi="Calibri"/>
          <w:sz w:val="22"/>
          <w:szCs w:val="22"/>
          <w:u w:val="single"/>
          <w:lang w:val="nl-BE" w:eastAsia="en-US"/>
        </w:rPr>
        <w:t>Tijdelijke verwijdering</w:t>
      </w:r>
    </w:p>
    <w:p w:rsidR="001F3F92" w:rsidRPr="00DD1262" w:rsidRDefault="001F3F92" w:rsidP="00914197">
      <w:pPr>
        <w:contextualSpacing/>
      </w:pPr>
      <w:r w:rsidRPr="00DD1262">
        <w:t xml:space="preserve">Een </w:t>
      </w:r>
      <w:r w:rsidRPr="000B2B6F">
        <w:rPr>
          <w:rStyle w:val="Zwaar"/>
          <w:rFonts w:cs="Calibri"/>
          <w:b w:val="0"/>
        </w:rPr>
        <w:t>tijdelijke verwijdering</w:t>
      </w:r>
      <w:r w:rsidRPr="000B2B6F">
        <w:rPr>
          <w:rStyle w:val="Zwaar"/>
          <w:rFonts w:cs="Calibri"/>
        </w:rPr>
        <w:t xml:space="preserve"> </w:t>
      </w:r>
      <w:r w:rsidRPr="00DD1262">
        <w:t>kan in functie van de mogelijkheid dat ouders wat aan de situatie kunnen/willen doen. Zij kunnen en willen bijvoorbeeld hun achterstallige betalingen aanzuiveren, zij willen met hun kind naar de therapeut (fysisch, psychisch) gaan. Pas nadat therapeut heeft verklaard dat het kind weer optimaal kan functioneren, kan het kind opnieuw worden toegelaten.</w:t>
      </w:r>
      <w:r>
        <w:br/>
      </w:r>
      <w:r w:rsidRPr="00DD1262">
        <w:t xml:space="preserve">Schriftelijke afspraken worden gemaakt die door beiden worden ondertekend. Na vier weken wordt door het initiatief een evaluatie gehouden. De ouders worden daar in kennis van gesteld. Zo nodig kan nog éénmalig over worden gegaan naar een “overgangsperiode”. </w:t>
      </w:r>
    </w:p>
    <w:p w:rsidR="001F3F92" w:rsidRPr="00DD1262" w:rsidRDefault="001F3F92" w:rsidP="00914197">
      <w:pPr>
        <w:contextualSpacing/>
      </w:pPr>
      <w:r w:rsidRPr="00DD1262">
        <w:t>Hoe dan ook wordt binnen het pedagogisch, financieel kader verder acties ondernomen ten einde de problemen op te lossen.</w:t>
      </w:r>
    </w:p>
    <w:p w:rsidR="001F3F92" w:rsidRPr="001F3F92" w:rsidRDefault="001F3F92" w:rsidP="001F3F92">
      <w:pPr>
        <w:pStyle w:val="StandaardUitvullen"/>
        <w:spacing w:line="276" w:lineRule="auto"/>
        <w:jc w:val="left"/>
        <w:rPr>
          <w:rFonts w:ascii="Calibri" w:eastAsia="Calibri" w:hAnsi="Calibri"/>
          <w:sz w:val="22"/>
          <w:szCs w:val="22"/>
          <w:u w:val="single"/>
          <w:lang w:val="nl-BE" w:eastAsia="en-US"/>
        </w:rPr>
      </w:pPr>
      <w:r w:rsidRPr="001F3F92">
        <w:rPr>
          <w:rFonts w:ascii="Calibri" w:eastAsia="Calibri" w:hAnsi="Calibri"/>
          <w:sz w:val="22"/>
          <w:szCs w:val="22"/>
          <w:u w:val="single"/>
          <w:lang w:val="nl-BE" w:eastAsia="en-US"/>
        </w:rPr>
        <w:t>Definitieve verwijdering</w:t>
      </w:r>
    </w:p>
    <w:p w:rsidR="001F3F92" w:rsidRPr="00DD1262" w:rsidRDefault="001F3F92" w:rsidP="005F0D57">
      <w:pPr>
        <w:spacing w:after="60" w:line="240" w:lineRule="auto"/>
      </w:pPr>
      <w:r w:rsidRPr="00DD1262">
        <w:t xml:space="preserve">Een </w:t>
      </w:r>
      <w:r w:rsidRPr="001F3F92">
        <w:rPr>
          <w:bCs/>
        </w:rPr>
        <w:t>definitieve verwijdering</w:t>
      </w:r>
      <w:r w:rsidRPr="00DD1262">
        <w:t xml:space="preserve"> kan wanneer de ouder zich manifest niet houdt aan de afspraken. </w:t>
      </w:r>
    </w:p>
    <w:p w:rsidR="001F3F92" w:rsidRPr="00DD1262" w:rsidRDefault="001F3F92" w:rsidP="005F0D57">
      <w:pPr>
        <w:spacing w:after="60" w:line="240" w:lineRule="auto"/>
      </w:pPr>
      <w:r w:rsidRPr="00DD1262">
        <w:t>Dit ka</w:t>
      </w:r>
      <w:r>
        <w:t>n</w:t>
      </w:r>
      <w:r w:rsidRPr="00DD1262">
        <w:t xml:space="preserve"> zijn:</w:t>
      </w:r>
      <w:r>
        <w:br/>
      </w:r>
      <w:r w:rsidRPr="00DD1262">
        <w:t>* de schulden lopen op, de betalingen worden niet gedaan, het</w:t>
      </w:r>
      <w:r>
        <w:t xml:space="preserve"> afbetalingsplan wordt niet    </w:t>
      </w:r>
      <w:r w:rsidRPr="00DD1262">
        <w:t xml:space="preserve">  opgevolgd;  </w:t>
      </w:r>
    </w:p>
    <w:p w:rsidR="001F3F92" w:rsidRPr="00DD1262" w:rsidRDefault="001F3F92" w:rsidP="005F0D57">
      <w:pPr>
        <w:spacing w:after="60" w:line="240" w:lineRule="auto"/>
      </w:pPr>
      <w:r w:rsidRPr="00DD1262">
        <w:t>* afspraken die gemaakt zijn, worden niet nageleefd;</w:t>
      </w:r>
    </w:p>
    <w:p w:rsidR="001F3F92" w:rsidRPr="00DD1262" w:rsidRDefault="001F3F92" w:rsidP="005F0D57">
      <w:pPr>
        <w:spacing w:after="60" w:line="240" w:lineRule="auto"/>
      </w:pPr>
      <w:r w:rsidRPr="00DD1262">
        <w:t>* het kind is een gevaar voor andere kinderen, voor het personeel;</w:t>
      </w:r>
    </w:p>
    <w:p w:rsidR="001F3F92" w:rsidRDefault="001F3F92" w:rsidP="005F0D57">
      <w:pPr>
        <w:spacing w:after="60" w:line="240" w:lineRule="auto"/>
      </w:pPr>
      <w:r w:rsidRPr="00DD1262">
        <w:lastRenderedPageBreak/>
        <w:t>* het gedrag van het kind overstijgt de draagkracht van het personeel.</w:t>
      </w:r>
    </w:p>
    <w:p w:rsidR="00914197" w:rsidRDefault="00914197" w:rsidP="005F0D57">
      <w:pPr>
        <w:spacing w:after="60" w:line="240" w:lineRule="auto"/>
      </w:pPr>
    </w:p>
    <w:p w:rsidR="00462D24" w:rsidRPr="00F52F2D" w:rsidRDefault="00462D24" w:rsidP="00914197">
      <w:pPr>
        <w:spacing w:after="0" w:line="240" w:lineRule="auto"/>
        <w:rPr>
          <w:rFonts w:cs="Arial"/>
          <w:noProof/>
          <w:szCs w:val="18"/>
        </w:rPr>
      </w:pPr>
    </w:p>
    <w:p w:rsidR="00914197" w:rsidRPr="00291D36" w:rsidRDefault="00914197" w:rsidP="00914197">
      <w:pPr>
        <w:pStyle w:val="Normaalweb"/>
        <w:spacing w:before="0" w:beforeAutospacing="0" w:after="0" w:afterAutospacing="0"/>
        <w:rPr>
          <w:rFonts w:asciiTheme="minorHAnsi" w:hAnsiTheme="minorHAnsi"/>
          <w:b/>
          <w:sz w:val="22"/>
          <w:u w:val="single"/>
        </w:rPr>
      </w:pPr>
      <w:r w:rsidRPr="00291D36">
        <w:rPr>
          <w:rFonts w:asciiTheme="minorHAnsi" w:hAnsiTheme="minorHAnsi"/>
          <w:b/>
          <w:sz w:val="22"/>
          <w:u w:val="single"/>
        </w:rPr>
        <w:t>Overeenkomst</w:t>
      </w:r>
    </w:p>
    <w:p w:rsidR="007C76DD" w:rsidRDefault="00914197" w:rsidP="00914197">
      <w:pPr>
        <w:spacing w:after="0" w:line="240" w:lineRule="auto"/>
        <w:jc w:val="both"/>
        <w:rPr>
          <w:rFonts w:asciiTheme="minorHAnsi" w:hAnsiTheme="minorHAnsi"/>
        </w:rPr>
      </w:pPr>
      <w:r>
        <w:rPr>
          <w:rFonts w:asciiTheme="minorHAnsi" w:hAnsiTheme="minorHAnsi"/>
        </w:rPr>
        <w:t xml:space="preserve">Het </w:t>
      </w:r>
      <w:r w:rsidRPr="00416220">
        <w:rPr>
          <w:rFonts w:asciiTheme="minorHAnsi" w:hAnsiTheme="minorHAnsi"/>
        </w:rPr>
        <w:t>huishoudelijk reglement</w:t>
      </w:r>
      <w:r w:rsidRPr="00416220">
        <w:rPr>
          <w:rFonts w:asciiTheme="minorHAnsi" w:hAnsiTheme="minorHAnsi"/>
          <w:b/>
        </w:rPr>
        <w:t xml:space="preserve">, </w:t>
      </w:r>
      <w:r w:rsidR="007C76DD">
        <w:rPr>
          <w:rFonts w:asciiTheme="minorHAnsi" w:hAnsiTheme="minorHAnsi"/>
        </w:rPr>
        <w:t xml:space="preserve">versie </w:t>
      </w:r>
      <w:r w:rsidR="004E61A8">
        <w:rPr>
          <w:rFonts w:asciiTheme="minorHAnsi" w:hAnsiTheme="minorHAnsi"/>
        </w:rPr>
        <w:t>september</w:t>
      </w:r>
      <w:r w:rsidR="007C76DD">
        <w:rPr>
          <w:rFonts w:asciiTheme="minorHAnsi" w:hAnsiTheme="minorHAnsi"/>
        </w:rPr>
        <w:t xml:space="preserve"> 2020</w:t>
      </w:r>
      <w:r w:rsidRPr="006A2331">
        <w:rPr>
          <w:rFonts w:asciiTheme="minorHAnsi" w:hAnsiTheme="minorHAnsi"/>
        </w:rPr>
        <w:t xml:space="preserve">, maakt </w:t>
      </w:r>
      <w:r w:rsidRPr="00416220">
        <w:rPr>
          <w:rFonts w:asciiTheme="minorHAnsi" w:hAnsiTheme="minorHAnsi"/>
        </w:rPr>
        <w:t>integraal deel uit van de overeenkomst.</w:t>
      </w:r>
    </w:p>
    <w:p w:rsidR="00914197" w:rsidRPr="007C76DD" w:rsidRDefault="007C76DD" w:rsidP="007C76DD">
      <w:pPr>
        <w:tabs>
          <w:tab w:val="left" w:pos="3585"/>
        </w:tabs>
        <w:rPr>
          <w:rFonts w:asciiTheme="minorHAnsi" w:hAnsiTheme="minorHAnsi"/>
        </w:rPr>
      </w:pPr>
      <w:r>
        <w:rPr>
          <w:rFonts w:asciiTheme="minorHAnsi" w:hAnsiTheme="minorHAnsi"/>
        </w:rPr>
        <w:tab/>
      </w:r>
    </w:p>
    <w:p w:rsidR="00914197" w:rsidRDefault="00914197" w:rsidP="00914197">
      <w:pPr>
        <w:spacing w:after="0" w:line="240" w:lineRule="auto"/>
        <w:jc w:val="both"/>
        <w:rPr>
          <w:rFonts w:asciiTheme="minorHAnsi" w:hAnsiTheme="minorHAnsi"/>
        </w:rPr>
      </w:pPr>
      <w:r w:rsidRPr="00416220">
        <w:rPr>
          <w:rFonts w:asciiTheme="minorHAnsi" w:hAnsiTheme="minorHAnsi"/>
        </w:rPr>
        <w:br/>
        <w:t xml:space="preserve">Opgemaakt in tweevoud </w:t>
      </w:r>
      <w:r w:rsidRPr="002B5E11">
        <w:rPr>
          <w:rFonts w:asciiTheme="minorHAnsi" w:hAnsiTheme="minorHAnsi"/>
        </w:rPr>
        <w:t xml:space="preserve">te </w:t>
      </w:r>
      <w:sdt>
        <w:sdtPr>
          <w:rPr>
            <w:rFonts w:asciiTheme="minorHAnsi" w:hAnsiTheme="minorHAnsi"/>
          </w:rPr>
          <w:id w:val="-378013640"/>
          <w:placeholder>
            <w:docPart w:val="030E6DEB7DD24CE3AD699077104A5C95"/>
          </w:placeholder>
        </w:sdtPr>
        <w:sdtEndPr/>
        <w:sdtContent>
          <w:r w:rsidR="004C6BFA" w:rsidRPr="002B5E11">
            <w:rPr>
              <w:rFonts w:asciiTheme="minorHAnsi" w:hAnsiTheme="minorHAnsi"/>
            </w:rPr>
            <w:t>Antwerpen</w:t>
          </w:r>
          <w:r w:rsidRPr="002B5E11">
            <w:rPr>
              <w:rFonts w:asciiTheme="minorHAnsi" w:hAnsiTheme="minorHAnsi"/>
            </w:rPr>
            <w:t xml:space="preserve"> </w:t>
          </w:r>
        </w:sdtContent>
      </w:sdt>
      <w:r w:rsidRPr="00416220">
        <w:rPr>
          <w:rFonts w:asciiTheme="minorHAnsi" w:hAnsiTheme="minorHAnsi"/>
        </w:rPr>
        <w:t xml:space="preserve">op </w:t>
      </w:r>
      <w:r w:rsidRPr="00416220">
        <w:rPr>
          <w:rFonts w:asciiTheme="minorHAnsi" w:hAnsiTheme="minorHAnsi"/>
        </w:rPr>
        <w:tab/>
        <w:t>………./………./ 20….</w:t>
      </w:r>
    </w:p>
    <w:p w:rsidR="00914197" w:rsidRDefault="00914197" w:rsidP="00914197">
      <w:pPr>
        <w:spacing w:after="0" w:line="240" w:lineRule="auto"/>
        <w:jc w:val="both"/>
        <w:rPr>
          <w:rFonts w:asciiTheme="minorHAnsi" w:hAnsiTheme="minorHAnsi"/>
        </w:rPr>
      </w:pPr>
    </w:p>
    <w:p w:rsidR="00462D24" w:rsidRDefault="00462D24" w:rsidP="00914197">
      <w:pPr>
        <w:spacing w:after="0" w:line="240" w:lineRule="auto"/>
        <w:jc w:val="both"/>
        <w:rPr>
          <w:rFonts w:asciiTheme="minorHAnsi" w:hAnsiTheme="minorHAnsi"/>
        </w:rPr>
      </w:pPr>
    </w:p>
    <w:p w:rsidR="00914197" w:rsidRPr="00416220" w:rsidRDefault="00914197" w:rsidP="00914197">
      <w:pPr>
        <w:spacing w:after="0" w:line="240" w:lineRule="auto"/>
        <w:rPr>
          <w:rFonts w:asciiTheme="minorHAnsi" w:hAnsiTheme="minorHAnsi"/>
        </w:rPr>
      </w:pPr>
      <w:r w:rsidRPr="00416220">
        <w:rPr>
          <w:rFonts w:asciiTheme="minorHAnsi" w:hAnsiTheme="minorHAnsi"/>
        </w:rPr>
        <w:t>Handtekening ouders + gelezen en goedgekeurd</w:t>
      </w:r>
      <w:r w:rsidRPr="00416220">
        <w:rPr>
          <w:rFonts w:asciiTheme="minorHAnsi" w:hAnsiTheme="minorHAnsi"/>
        </w:rPr>
        <w:tab/>
      </w:r>
      <w:r w:rsidRPr="00416220">
        <w:rPr>
          <w:rFonts w:asciiTheme="minorHAnsi" w:hAnsiTheme="minorHAnsi"/>
        </w:rPr>
        <w:tab/>
        <w:t xml:space="preserve">      Handtekening verantwoordelijke</w:t>
      </w:r>
    </w:p>
    <w:p w:rsidR="001F3F92" w:rsidRPr="004502F0" w:rsidRDefault="001F3F92" w:rsidP="00DE5103">
      <w:pPr>
        <w:spacing w:after="0" w:line="240" w:lineRule="auto"/>
        <w:rPr>
          <w:rFonts w:asciiTheme="minorHAnsi" w:hAnsiTheme="minorHAnsi"/>
          <w:sz w:val="20"/>
        </w:rPr>
      </w:pPr>
    </w:p>
    <w:sectPr w:rsidR="001F3F92" w:rsidRPr="004502F0" w:rsidSect="00E47B24">
      <w:headerReference w:type="default" r:id="rId8"/>
      <w:footerReference w:type="default" r:id="rId9"/>
      <w:head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7A" w:rsidRDefault="0061067A" w:rsidP="00AF2527">
      <w:pPr>
        <w:spacing w:after="0" w:line="240" w:lineRule="auto"/>
      </w:pPr>
      <w:r>
        <w:separator/>
      </w:r>
    </w:p>
  </w:endnote>
  <w:endnote w:type="continuationSeparator" w:id="0">
    <w:p w:rsidR="0061067A" w:rsidRDefault="0061067A" w:rsidP="00AF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0E" w:rsidRPr="005E660E" w:rsidRDefault="00545588" w:rsidP="005E660E">
    <w:pPr>
      <w:jc w:val="center"/>
      <w:rPr>
        <w:rFonts w:asciiTheme="minorHAnsi" w:eastAsiaTheme="minorHAnsi" w:hAnsiTheme="minorHAnsi" w:cstheme="minorBidi"/>
        <w:lang w:val="nl-NL" w:eastAsia="nl-BE"/>
      </w:rPr>
    </w:pPr>
    <w:r>
      <w:rPr>
        <w:rFonts w:ascii="Arial" w:eastAsia="Batang" w:hAnsi="Arial" w:cs="Arial"/>
        <w:color w:val="000000"/>
        <w:sz w:val="20"/>
        <w:szCs w:val="20"/>
      </w:rPr>
      <w:t xml:space="preserve">                                                                                                                                                                                                                                                                                                                                                                                                                           </w:t>
    </w:r>
    <w:r w:rsidRPr="00E556A0">
      <w:rPr>
        <w:rFonts w:ascii="Comic Sans MS" w:eastAsia="Batang" w:hAnsi="Comic Sans MS" w:cs="Comic Sans MS"/>
        <w:color w:val="000000"/>
        <w:sz w:val="24"/>
        <w:szCs w:val="24"/>
      </w:rPr>
      <w:br/>
    </w:r>
    <w:r w:rsidR="009D1E0E" w:rsidRPr="004E61A8">
      <w:rPr>
        <w:rFonts w:asciiTheme="minorHAnsi" w:eastAsiaTheme="minorHAnsi" w:hAnsiTheme="minorHAnsi" w:cstheme="minorBidi"/>
        <w:b/>
        <w:bCs/>
        <w:lang w:val="nl-NL" w:eastAsia="nl-BE"/>
      </w:rPr>
      <w:t xml:space="preserve">Kinderdagverblijf </w:t>
    </w:r>
    <w:r w:rsidR="004C6BFA" w:rsidRPr="004E61A8">
      <w:rPr>
        <w:rFonts w:asciiTheme="minorHAnsi" w:eastAsiaTheme="minorHAnsi" w:hAnsiTheme="minorHAnsi" w:cstheme="minorBidi"/>
        <w:b/>
        <w:bCs/>
        <w:lang w:val="nl-NL" w:eastAsia="nl-BE"/>
      </w:rPr>
      <w:t>Meme</w:t>
    </w:r>
    <w:r w:rsidR="009D1E0E" w:rsidRPr="004E61A8">
      <w:rPr>
        <w:rFonts w:asciiTheme="minorHAnsi" w:eastAsiaTheme="minorHAnsi" w:hAnsiTheme="minorHAnsi" w:cstheme="minorBidi"/>
        <w:b/>
        <w:bCs/>
        <w:lang w:val="nl-NL" w:eastAsia="nl-BE"/>
      </w:rPr>
      <w:t xml:space="preserve"> </w:t>
    </w:r>
    <w:r w:rsidR="00967A63" w:rsidRPr="004E61A8">
      <w:rPr>
        <w:rFonts w:asciiTheme="minorHAnsi" w:eastAsiaTheme="minorHAnsi" w:hAnsiTheme="minorHAnsi" w:cstheme="minorBidi"/>
        <w:b/>
        <w:bCs/>
        <w:lang w:val="nl-NL" w:eastAsia="nl-BE"/>
      </w:rPr>
      <w:t>–</w:t>
    </w:r>
    <w:r w:rsidR="009D1E0E" w:rsidRPr="004E61A8">
      <w:rPr>
        <w:rFonts w:asciiTheme="minorHAnsi" w:eastAsiaTheme="minorHAnsi" w:hAnsiTheme="minorHAnsi" w:cstheme="minorBidi"/>
        <w:b/>
        <w:bCs/>
        <w:lang w:val="nl-NL" w:eastAsia="nl-BE"/>
      </w:rPr>
      <w:t xml:space="preserve"> </w:t>
    </w:r>
    <w:proofErr w:type="spellStart"/>
    <w:r w:rsidR="004C6BFA" w:rsidRPr="004E61A8">
      <w:rPr>
        <w:rFonts w:asciiTheme="minorHAnsi" w:eastAsiaTheme="minorHAnsi" w:hAnsiTheme="minorHAnsi" w:cs="Arial"/>
        <w:shd w:val="clear" w:color="auto" w:fill="FFFFFF"/>
        <w:lang w:val="nl-NL"/>
      </w:rPr>
      <w:t>Mechelsesteenweg</w:t>
    </w:r>
    <w:proofErr w:type="spellEnd"/>
    <w:r w:rsidR="004C6BFA" w:rsidRPr="004E61A8">
      <w:rPr>
        <w:rFonts w:asciiTheme="minorHAnsi" w:eastAsiaTheme="minorHAnsi" w:hAnsiTheme="minorHAnsi" w:cs="Arial"/>
        <w:shd w:val="clear" w:color="auto" w:fill="FFFFFF"/>
        <w:lang w:val="nl-NL"/>
      </w:rPr>
      <w:t xml:space="preserve"> 94-96</w:t>
    </w:r>
    <w:r w:rsidR="009D1E0E" w:rsidRPr="004E61A8">
      <w:rPr>
        <w:rFonts w:asciiTheme="minorHAnsi" w:eastAsiaTheme="minorHAnsi" w:hAnsiTheme="minorHAnsi" w:cs="Arial"/>
        <w:shd w:val="clear" w:color="auto" w:fill="FFFFFF"/>
        <w:lang w:val="nl-NL"/>
      </w:rPr>
      <w:t xml:space="preserve"> </w:t>
    </w:r>
    <w:r w:rsidR="00967A63" w:rsidRPr="004E61A8">
      <w:rPr>
        <w:rFonts w:asciiTheme="minorHAnsi" w:eastAsiaTheme="minorHAnsi" w:hAnsiTheme="minorHAnsi" w:cs="Arial"/>
        <w:shd w:val="clear" w:color="auto" w:fill="FFFFFF"/>
        <w:lang w:val="nl-NL"/>
      </w:rPr>
      <w:t>–</w:t>
    </w:r>
    <w:r w:rsidR="009D1E0E" w:rsidRPr="004E61A8">
      <w:rPr>
        <w:rFonts w:asciiTheme="minorHAnsi" w:eastAsiaTheme="minorHAnsi" w:hAnsiTheme="minorHAnsi" w:cs="Arial"/>
        <w:shd w:val="clear" w:color="auto" w:fill="FFFFFF"/>
        <w:lang w:val="nl-NL"/>
      </w:rPr>
      <w:t xml:space="preserve"> </w:t>
    </w:r>
    <w:r w:rsidR="004C6BFA" w:rsidRPr="004E61A8">
      <w:rPr>
        <w:rFonts w:asciiTheme="minorHAnsi" w:eastAsiaTheme="minorHAnsi" w:hAnsiTheme="minorHAnsi" w:cs="Arial"/>
        <w:shd w:val="clear" w:color="auto" w:fill="FFFFFF"/>
        <w:lang w:val="nl-NL"/>
      </w:rPr>
      <w:t>2018 Antwerpen</w:t>
    </w:r>
    <w:r w:rsidR="009D1E0E" w:rsidRPr="004E61A8">
      <w:rPr>
        <w:rFonts w:asciiTheme="minorHAnsi" w:eastAsiaTheme="minorHAnsi" w:hAnsiTheme="minorHAnsi" w:cs="Arial"/>
        <w:shd w:val="clear" w:color="auto" w:fill="FFFFFF"/>
        <w:lang w:val="nl-NL"/>
      </w:rPr>
      <w:t xml:space="preserve"> - Tel </w:t>
    </w:r>
    <w:r w:rsidR="004C6BFA" w:rsidRPr="004E61A8">
      <w:rPr>
        <w:rFonts w:asciiTheme="minorHAnsi" w:eastAsiaTheme="minorHAnsi" w:hAnsiTheme="minorHAnsi" w:cs="Arial"/>
        <w:shd w:val="clear" w:color="auto" w:fill="FFFFFF"/>
        <w:lang w:val="nl-NL"/>
      </w:rPr>
      <w:t>0475</w:t>
    </w:r>
    <w:r w:rsidR="004C6BFA">
      <w:rPr>
        <w:rFonts w:asciiTheme="minorHAnsi" w:eastAsiaTheme="minorHAnsi" w:hAnsiTheme="minorHAnsi" w:cs="Arial"/>
        <w:shd w:val="clear" w:color="auto" w:fill="FFFFFF"/>
        <w:lang w:val="nl-NL"/>
      </w:rPr>
      <w:t xml:space="preserve"> 7541 06</w:t>
    </w:r>
    <w:r w:rsidR="009D1E0E" w:rsidRPr="009D1E0E">
      <w:rPr>
        <w:rFonts w:eastAsiaTheme="minorHAnsi" w:cs="Tahoma"/>
        <w:color w:val="00B0F0"/>
        <w:sz w:val="18"/>
        <w:szCs w:val="18"/>
        <w:lang w:val="nl-NL"/>
      </w:rPr>
      <w:br/>
    </w:r>
    <w:r w:rsidR="009D1E0E" w:rsidRPr="009D1E0E">
      <w:rPr>
        <w:rFonts w:asciiTheme="minorHAnsi" w:eastAsiaTheme="minorHAnsi" w:hAnsiTheme="minorHAnsi" w:cstheme="minorBidi"/>
        <w:color w:val="00B0F0"/>
        <w:sz w:val="18"/>
        <w:szCs w:val="18"/>
      </w:rPr>
      <w:t xml:space="preserve">Hoofdzetel vzw Komma </w:t>
    </w:r>
    <w:r w:rsidR="009D1E0E" w:rsidRPr="009D1E0E">
      <w:rPr>
        <w:rFonts w:eastAsia="Batang" w:cs="Tahoma"/>
        <w:color w:val="00B0F0"/>
        <w:sz w:val="18"/>
        <w:szCs w:val="18"/>
        <w:lang w:val="nl-NL"/>
      </w:rPr>
      <w:t xml:space="preserve"> - </w:t>
    </w:r>
    <w:r w:rsidR="009D1E0E" w:rsidRPr="009D1E0E">
      <w:rPr>
        <w:rFonts w:asciiTheme="minorHAnsi" w:eastAsiaTheme="minorHAnsi" w:hAnsiTheme="minorHAnsi" w:cstheme="minorBidi"/>
        <w:color w:val="00B0F0"/>
        <w:sz w:val="18"/>
        <w:szCs w:val="18"/>
      </w:rPr>
      <w:t xml:space="preserve">Hendrik I Lei 17 </w:t>
    </w:r>
    <w:r w:rsidR="009D1E0E" w:rsidRPr="009D1E0E">
      <w:rPr>
        <w:rFonts w:eastAsia="Batang" w:cs="Tahoma"/>
        <w:color w:val="00B0F0"/>
        <w:sz w:val="18"/>
        <w:szCs w:val="18"/>
        <w:lang w:val="nl-NL"/>
      </w:rPr>
      <w:t xml:space="preserve"> - </w:t>
    </w:r>
    <w:r w:rsidR="009D1E0E" w:rsidRPr="009D1E0E">
      <w:rPr>
        <w:rFonts w:asciiTheme="minorHAnsi" w:eastAsiaTheme="minorHAnsi" w:hAnsiTheme="minorHAnsi" w:cstheme="minorBidi"/>
        <w:color w:val="00B0F0"/>
        <w:sz w:val="18"/>
        <w:szCs w:val="18"/>
      </w:rPr>
      <w:t>1800 Vilvoorde</w:t>
    </w:r>
  </w:p>
  <w:p w:rsidR="00545588" w:rsidRDefault="00545588">
    <w:pPr>
      <w:pStyle w:val="Voettekst"/>
      <w:jc w:val="right"/>
    </w:pPr>
    <w:r>
      <w:fldChar w:fldCharType="begin"/>
    </w:r>
    <w:r>
      <w:instrText>PAGE   \* MERGEFORMAT</w:instrText>
    </w:r>
    <w:r>
      <w:fldChar w:fldCharType="separate"/>
    </w:r>
    <w:r w:rsidR="002B5E11" w:rsidRPr="002B5E11">
      <w:rPr>
        <w:noProof/>
        <w:lang w:val="nl-NL"/>
      </w:rPr>
      <w:t>4</w:t>
    </w:r>
    <w:r>
      <w:fldChar w:fldCharType="end"/>
    </w:r>
    <w:r w:rsidR="00D33E84">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7A" w:rsidRDefault="0061067A" w:rsidP="00AF2527">
      <w:pPr>
        <w:spacing w:after="0" w:line="240" w:lineRule="auto"/>
      </w:pPr>
      <w:r>
        <w:separator/>
      </w:r>
    </w:p>
  </w:footnote>
  <w:footnote w:type="continuationSeparator" w:id="0">
    <w:p w:rsidR="0061067A" w:rsidRDefault="0061067A" w:rsidP="00AF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FA" w:rsidRDefault="002B5E11">
    <w:pPr>
      <w:pStyle w:val="Koptekst"/>
    </w:pPr>
    <w:r>
      <w:rPr>
        <w:noProof/>
        <w:lang w:val="en-US"/>
      </w:rPr>
      <w:drawing>
        <wp:anchor distT="0" distB="0" distL="114300" distR="114300" simplePos="0" relativeHeight="251659264" behindDoc="1" locked="0" layoutInCell="1" allowOverlap="1" wp14:anchorId="41CB9977" wp14:editId="3ACB5022">
          <wp:simplePos x="0" y="0"/>
          <wp:positionH relativeFrom="rightMargin">
            <wp:align>left</wp:align>
          </wp:positionH>
          <wp:positionV relativeFrom="paragraph">
            <wp:posOffset>-251460</wp:posOffset>
          </wp:positionV>
          <wp:extent cx="716280" cy="1257300"/>
          <wp:effectExtent l="0" t="0" r="7620" b="0"/>
          <wp:wrapTight wrapText="bothSides">
            <wp:wrapPolygon edited="0">
              <wp:start x="0" y="0"/>
              <wp:lineTo x="0" y="21273"/>
              <wp:lineTo x="21255" y="21273"/>
              <wp:lineTo x="212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 cy="1257300"/>
                  </a:xfrm>
                  <a:prstGeom prst="rect">
                    <a:avLst/>
                  </a:prstGeom>
                </pic:spPr>
              </pic:pic>
            </a:graphicData>
          </a:graphic>
          <wp14:sizeRelH relativeFrom="margin">
            <wp14:pctWidth>0</wp14:pctWidth>
          </wp14:sizeRelH>
          <wp14:sizeRelV relativeFrom="margin">
            <wp14:pctHeight>0</wp14:pctHeight>
          </wp14:sizeRelV>
        </wp:anchor>
      </w:drawing>
    </w:r>
  </w:p>
  <w:p w:rsidR="00545588" w:rsidRDefault="00545588" w:rsidP="00126393">
    <w:pPr>
      <w:pStyle w:val="Koptekst"/>
      <w:tabs>
        <w:tab w:val="clear" w:pos="4536"/>
        <w:tab w:val="clear" w:pos="9072"/>
        <w:tab w:val="left" w:pos="517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88" w:rsidRDefault="00545588" w:rsidP="00ED535B">
    <w:pPr>
      <w:pStyle w:val="Koptekst"/>
      <w:tabs>
        <w:tab w:val="clear" w:pos="4536"/>
        <w:tab w:val="clear" w:pos="9072"/>
        <w:tab w:val="left" w:pos="5175"/>
      </w:tabs>
    </w:pPr>
    <w:r>
      <w:tab/>
    </w:r>
    <w:r>
      <w:tab/>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499"/>
    <w:multiLevelType w:val="hybridMultilevel"/>
    <w:tmpl w:val="EA30E5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D83982"/>
    <w:multiLevelType w:val="hybridMultilevel"/>
    <w:tmpl w:val="3894F4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71120D"/>
    <w:multiLevelType w:val="hybridMultilevel"/>
    <w:tmpl w:val="6676517A"/>
    <w:lvl w:ilvl="0" w:tplc="9A9CF2B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311756"/>
    <w:multiLevelType w:val="hybridMultilevel"/>
    <w:tmpl w:val="84C05D6C"/>
    <w:lvl w:ilvl="0" w:tplc="B06230C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5E0EE3"/>
    <w:multiLevelType w:val="hybridMultilevel"/>
    <w:tmpl w:val="C02C062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4312EB0"/>
    <w:multiLevelType w:val="hybridMultilevel"/>
    <w:tmpl w:val="B2E441F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4DC3957"/>
    <w:multiLevelType w:val="hybridMultilevel"/>
    <w:tmpl w:val="0AFA761C"/>
    <w:lvl w:ilvl="0" w:tplc="9A9CF2B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EB097A"/>
    <w:multiLevelType w:val="hybridMultilevel"/>
    <w:tmpl w:val="903CE4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1462D3"/>
    <w:multiLevelType w:val="hybridMultilevel"/>
    <w:tmpl w:val="F23A646C"/>
    <w:lvl w:ilvl="0" w:tplc="C188F0A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21F00E5"/>
    <w:multiLevelType w:val="hybridMultilevel"/>
    <w:tmpl w:val="0CDA8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6D9559C"/>
    <w:multiLevelType w:val="hybridMultilevel"/>
    <w:tmpl w:val="33DCF138"/>
    <w:lvl w:ilvl="0" w:tplc="80C0D83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7316BCA"/>
    <w:multiLevelType w:val="hybridMultilevel"/>
    <w:tmpl w:val="D5384F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A04DCB"/>
    <w:multiLevelType w:val="hybridMultilevel"/>
    <w:tmpl w:val="902EDA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B753A0"/>
    <w:multiLevelType w:val="hybridMultilevel"/>
    <w:tmpl w:val="BDFCE5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EE1179"/>
    <w:multiLevelType w:val="hybridMultilevel"/>
    <w:tmpl w:val="3D78835E"/>
    <w:lvl w:ilvl="0" w:tplc="FA32ED68">
      <w:numFmt w:val="bullet"/>
      <w:lvlText w:val="-"/>
      <w:lvlJc w:val="left"/>
      <w:pPr>
        <w:ind w:left="1065" w:hanging="705"/>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71123A"/>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E476EB"/>
    <w:multiLevelType w:val="hybridMultilevel"/>
    <w:tmpl w:val="07943502"/>
    <w:lvl w:ilvl="0" w:tplc="B2BED05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05E4BBD"/>
    <w:multiLevelType w:val="hybridMultilevel"/>
    <w:tmpl w:val="BC4AFE84"/>
    <w:lvl w:ilvl="0" w:tplc="BD0883A4">
      <w:start w:val="1"/>
      <w:numFmt w:val="upperRoman"/>
      <w:pStyle w:val="Kop1"/>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1A77DD5"/>
    <w:multiLevelType w:val="hybridMultilevel"/>
    <w:tmpl w:val="B8E82B02"/>
    <w:lvl w:ilvl="0" w:tplc="9A9CF2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37400"/>
    <w:multiLevelType w:val="hybridMultilevel"/>
    <w:tmpl w:val="A3B49CDC"/>
    <w:lvl w:ilvl="0" w:tplc="3D9C036C">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20" w15:restartNumberingAfterBreak="0">
    <w:nsid w:val="65A12073"/>
    <w:multiLevelType w:val="hybridMultilevel"/>
    <w:tmpl w:val="05E6A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956B02"/>
    <w:multiLevelType w:val="hybridMultilevel"/>
    <w:tmpl w:val="F9B4082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0531DA"/>
    <w:multiLevelType w:val="hybridMultilevel"/>
    <w:tmpl w:val="E0525FA4"/>
    <w:lvl w:ilvl="0" w:tplc="F490027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0E841BE"/>
    <w:multiLevelType w:val="hybridMultilevel"/>
    <w:tmpl w:val="D3C6F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A2335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3FA04AE"/>
    <w:multiLevelType w:val="hybridMultilevel"/>
    <w:tmpl w:val="989AC56E"/>
    <w:lvl w:ilvl="0" w:tplc="196478E0">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C73719"/>
    <w:multiLevelType w:val="hybridMultilevel"/>
    <w:tmpl w:val="ECAADB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8AA591A"/>
    <w:multiLevelType w:val="hybridMultilevel"/>
    <w:tmpl w:val="E9F4D5D4"/>
    <w:lvl w:ilvl="0" w:tplc="9A9CF2B0">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7"/>
  </w:num>
  <w:num w:numId="4">
    <w:abstractNumId w:val="15"/>
  </w:num>
  <w:num w:numId="5">
    <w:abstractNumId w:val="16"/>
  </w:num>
  <w:num w:numId="6">
    <w:abstractNumId w:val="3"/>
  </w:num>
  <w:num w:numId="7">
    <w:abstractNumId w:val="9"/>
  </w:num>
  <w:num w:numId="8">
    <w:abstractNumId w:val="25"/>
  </w:num>
  <w:num w:numId="9">
    <w:abstractNumId w:val="18"/>
  </w:num>
  <w:num w:numId="10">
    <w:abstractNumId w:val="4"/>
  </w:num>
  <w:num w:numId="11">
    <w:abstractNumId w:val="17"/>
  </w:num>
  <w:num w:numId="12">
    <w:abstractNumId w:val="5"/>
  </w:num>
  <w:num w:numId="13">
    <w:abstractNumId w:val="20"/>
  </w:num>
  <w:num w:numId="14">
    <w:abstractNumId w:val="11"/>
  </w:num>
  <w:num w:numId="15">
    <w:abstractNumId w:val="14"/>
  </w:num>
  <w:num w:numId="16">
    <w:abstractNumId w:val="8"/>
  </w:num>
  <w:num w:numId="17">
    <w:abstractNumId w:val="3"/>
  </w:num>
  <w:num w:numId="18">
    <w:abstractNumId w:val="23"/>
  </w:num>
  <w:num w:numId="19">
    <w:abstractNumId w:val="7"/>
  </w:num>
  <w:num w:numId="20">
    <w:abstractNumId w:val="10"/>
  </w:num>
  <w:num w:numId="21">
    <w:abstractNumId w:val="24"/>
  </w:num>
  <w:num w:numId="22">
    <w:abstractNumId w:val="13"/>
  </w:num>
  <w:num w:numId="23">
    <w:abstractNumId w:val="2"/>
  </w:num>
  <w:num w:numId="24">
    <w:abstractNumId w:val="21"/>
  </w:num>
  <w:num w:numId="25">
    <w:abstractNumId w:val="6"/>
  </w:num>
  <w:num w:numId="26">
    <w:abstractNumId w:val="12"/>
  </w:num>
  <w:num w:numId="27">
    <w:abstractNumId w:val="28"/>
  </w:num>
  <w:num w:numId="28">
    <w:abstractNumId w:val="17"/>
  </w:num>
  <w:num w:numId="29">
    <w:abstractNumId w:val="17"/>
  </w:num>
  <w:num w:numId="30">
    <w:abstractNumId w:val="17"/>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c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10"/>
    <w:rsid w:val="00000136"/>
    <w:rsid w:val="000012B4"/>
    <w:rsid w:val="000047DB"/>
    <w:rsid w:val="00023CFA"/>
    <w:rsid w:val="000249B5"/>
    <w:rsid w:val="00031245"/>
    <w:rsid w:val="00042BD8"/>
    <w:rsid w:val="00044CE9"/>
    <w:rsid w:val="00052AB6"/>
    <w:rsid w:val="00053819"/>
    <w:rsid w:val="000568B8"/>
    <w:rsid w:val="0006756A"/>
    <w:rsid w:val="000713F8"/>
    <w:rsid w:val="00076C58"/>
    <w:rsid w:val="0007785C"/>
    <w:rsid w:val="00085A28"/>
    <w:rsid w:val="00093C4C"/>
    <w:rsid w:val="00093F81"/>
    <w:rsid w:val="0009774D"/>
    <w:rsid w:val="000A0191"/>
    <w:rsid w:val="000A075D"/>
    <w:rsid w:val="000A7F6C"/>
    <w:rsid w:val="000B0386"/>
    <w:rsid w:val="000B3AC3"/>
    <w:rsid w:val="000B3C41"/>
    <w:rsid w:val="000B3C8F"/>
    <w:rsid w:val="000D2EE7"/>
    <w:rsid w:val="000D348A"/>
    <w:rsid w:val="000D5714"/>
    <w:rsid w:val="000E1366"/>
    <w:rsid w:val="000E3498"/>
    <w:rsid w:val="000E7635"/>
    <w:rsid w:val="000F25D4"/>
    <w:rsid w:val="000F4182"/>
    <w:rsid w:val="000F5916"/>
    <w:rsid w:val="0010358F"/>
    <w:rsid w:val="001058E8"/>
    <w:rsid w:val="00114042"/>
    <w:rsid w:val="00116A47"/>
    <w:rsid w:val="00126393"/>
    <w:rsid w:val="001349DA"/>
    <w:rsid w:val="00136DE6"/>
    <w:rsid w:val="00140C4E"/>
    <w:rsid w:val="00141CD3"/>
    <w:rsid w:val="00143690"/>
    <w:rsid w:val="00143E91"/>
    <w:rsid w:val="00150981"/>
    <w:rsid w:val="0015183D"/>
    <w:rsid w:val="00153001"/>
    <w:rsid w:val="00153E4D"/>
    <w:rsid w:val="00155391"/>
    <w:rsid w:val="0015584E"/>
    <w:rsid w:val="001563D6"/>
    <w:rsid w:val="0015792C"/>
    <w:rsid w:val="001614CE"/>
    <w:rsid w:val="001667F6"/>
    <w:rsid w:val="00171765"/>
    <w:rsid w:val="00174040"/>
    <w:rsid w:val="0017705B"/>
    <w:rsid w:val="0018337D"/>
    <w:rsid w:val="00186709"/>
    <w:rsid w:val="00191D2F"/>
    <w:rsid w:val="00193B2D"/>
    <w:rsid w:val="001A5D01"/>
    <w:rsid w:val="001B01A6"/>
    <w:rsid w:val="001B3614"/>
    <w:rsid w:val="001B57D0"/>
    <w:rsid w:val="001C0630"/>
    <w:rsid w:val="001C215B"/>
    <w:rsid w:val="001C3F22"/>
    <w:rsid w:val="001C5AFE"/>
    <w:rsid w:val="001C7F58"/>
    <w:rsid w:val="001D2A9A"/>
    <w:rsid w:val="001E17C0"/>
    <w:rsid w:val="001E3EAE"/>
    <w:rsid w:val="001E5005"/>
    <w:rsid w:val="001F02A3"/>
    <w:rsid w:val="001F33F5"/>
    <w:rsid w:val="001F38E6"/>
    <w:rsid w:val="001F3F92"/>
    <w:rsid w:val="001F4EDD"/>
    <w:rsid w:val="001F77F7"/>
    <w:rsid w:val="0020503C"/>
    <w:rsid w:val="002228B4"/>
    <w:rsid w:val="002247B8"/>
    <w:rsid w:val="00227796"/>
    <w:rsid w:val="00227CFF"/>
    <w:rsid w:val="0023208A"/>
    <w:rsid w:val="00243C25"/>
    <w:rsid w:val="00260CA8"/>
    <w:rsid w:val="002646E9"/>
    <w:rsid w:val="00281F84"/>
    <w:rsid w:val="00284462"/>
    <w:rsid w:val="00286A13"/>
    <w:rsid w:val="00291D36"/>
    <w:rsid w:val="002A4D98"/>
    <w:rsid w:val="002B2A32"/>
    <w:rsid w:val="002B5E11"/>
    <w:rsid w:val="002B680D"/>
    <w:rsid w:val="002B7E43"/>
    <w:rsid w:val="002C0BAE"/>
    <w:rsid w:val="002C237E"/>
    <w:rsid w:val="002C563C"/>
    <w:rsid w:val="002C731E"/>
    <w:rsid w:val="002D0041"/>
    <w:rsid w:val="002D251C"/>
    <w:rsid w:val="002D3DF1"/>
    <w:rsid w:val="002E1C77"/>
    <w:rsid w:val="002E4710"/>
    <w:rsid w:val="002F3933"/>
    <w:rsid w:val="002F4216"/>
    <w:rsid w:val="002F67AE"/>
    <w:rsid w:val="002F7661"/>
    <w:rsid w:val="0030266E"/>
    <w:rsid w:val="00312A33"/>
    <w:rsid w:val="00321CD4"/>
    <w:rsid w:val="003220D8"/>
    <w:rsid w:val="00323714"/>
    <w:rsid w:val="00332DEC"/>
    <w:rsid w:val="00337FAF"/>
    <w:rsid w:val="003465B5"/>
    <w:rsid w:val="00346E3B"/>
    <w:rsid w:val="00347711"/>
    <w:rsid w:val="0035097E"/>
    <w:rsid w:val="00354869"/>
    <w:rsid w:val="00356194"/>
    <w:rsid w:val="00363E99"/>
    <w:rsid w:val="003770B9"/>
    <w:rsid w:val="00380CF0"/>
    <w:rsid w:val="003811D7"/>
    <w:rsid w:val="00385602"/>
    <w:rsid w:val="00386C16"/>
    <w:rsid w:val="00394B43"/>
    <w:rsid w:val="00394D28"/>
    <w:rsid w:val="003958FE"/>
    <w:rsid w:val="003976F8"/>
    <w:rsid w:val="003A14B3"/>
    <w:rsid w:val="003A2683"/>
    <w:rsid w:val="003A3EA2"/>
    <w:rsid w:val="003A508F"/>
    <w:rsid w:val="003A5632"/>
    <w:rsid w:val="003A5BFF"/>
    <w:rsid w:val="003A6AA5"/>
    <w:rsid w:val="003B2598"/>
    <w:rsid w:val="003C1863"/>
    <w:rsid w:val="003C1CBA"/>
    <w:rsid w:val="003C3806"/>
    <w:rsid w:val="003C429E"/>
    <w:rsid w:val="003D40E8"/>
    <w:rsid w:val="003D4968"/>
    <w:rsid w:val="003F262E"/>
    <w:rsid w:val="003F4EE4"/>
    <w:rsid w:val="003F6A7C"/>
    <w:rsid w:val="003F6CBA"/>
    <w:rsid w:val="0040017D"/>
    <w:rsid w:val="0040350F"/>
    <w:rsid w:val="00406C78"/>
    <w:rsid w:val="00407745"/>
    <w:rsid w:val="004111F1"/>
    <w:rsid w:val="00414848"/>
    <w:rsid w:val="00416220"/>
    <w:rsid w:val="00420B86"/>
    <w:rsid w:val="00424451"/>
    <w:rsid w:val="00441826"/>
    <w:rsid w:val="00446B2C"/>
    <w:rsid w:val="004502F0"/>
    <w:rsid w:val="00460150"/>
    <w:rsid w:val="00462D24"/>
    <w:rsid w:val="00463161"/>
    <w:rsid w:val="00473252"/>
    <w:rsid w:val="004814F9"/>
    <w:rsid w:val="0048354A"/>
    <w:rsid w:val="004A12A6"/>
    <w:rsid w:val="004A37A9"/>
    <w:rsid w:val="004A793D"/>
    <w:rsid w:val="004C4F97"/>
    <w:rsid w:val="004C56E3"/>
    <w:rsid w:val="004C5A94"/>
    <w:rsid w:val="004C6061"/>
    <w:rsid w:val="004C68F0"/>
    <w:rsid w:val="004C6BFA"/>
    <w:rsid w:val="004E036C"/>
    <w:rsid w:val="004E2B3E"/>
    <w:rsid w:val="004E61A8"/>
    <w:rsid w:val="004F3DD6"/>
    <w:rsid w:val="004F6669"/>
    <w:rsid w:val="00500469"/>
    <w:rsid w:val="00502B0C"/>
    <w:rsid w:val="00502D16"/>
    <w:rsid w:val="00502D64"/>
    <w:rsid w:val="00504888"/>
    <w:rsid w:val="00507290"/>
    <w:rsid w:val="0052177D"/>
    <w:rsid w:val="00531280"/>
    <w:rsid w:val="00536019"/>
    <w:rsid w:val="0054159A"/>
    <w:rsid w:val="00545588"/>
    <w:rsid w:val="00550EF1"/>
    <w:rsid w:val="00552629"/>
    <w:rsid w:val="00552C5C"/>
    <w:rsid w:val="0055729A"/>
    <w:rsid w:val="00561941"/>
    <w:rsid w:val="00562A0B"/>
    <w:rsid w:val="00567087"/>
    <w:rsid w:val="005675A8"/>
    <w:rsid w:val="00574B04"/>
    <w:rsid w:val="00584CB0"/>
    <w:rsid w:val="005877FF"/>
    <w:rsid w:val="00587D22"/>
    <w:rsid w:val="005A13C8"/>
    <w:rsid w:val="005A7D7F"/>
    <w:rsid w:val="005B2035"/>
    <w:rsid w:val="005B4F71"/>
    <w:rsid w:val="005C1931"/>
    <w:rsid w:val="005D13AA"/>
    <w:rsid w:val="005D1714"/>
    <w:rsid w:val="005D680B"/>
    <w:rsid w:val="005E06A5"/>
    <w:rsid w:val="005E2EB2"/>
    <w:rsid w:val="005E660E"/>
    <w:rsid w:val="005F0D57"/>
    <w:rsid w:val="005F2FC9"/>
    <w:rsid w:val="005F6217"/>
    <w:rsid w:val="0060004E"/>
    <w:rsid w:val="0060780C"/>
    <w:rsid w:val="0061067A"/>
    <w:rsid w:val="00621BDC"/>
    <w:rsid w:val="00626E97"/>
    <w:rsid w:val="006304C0"/>
    <w:rsid w:val="0063699B"/>
    <w:rsid w:val="00640A5D"/>
    <w:rsid w:val="00642128"/>
    <w:rsid w:val="00642513"/>
    <w:rsid w:val="006430D7"/>
    <w:rsid w:val="006608B6"/>
    <w:rsid w:val="00687CB7"/>
    <w:rsid w:val="0069777D"/>
    <w:rsid w:val="006A0A41"/>
    <w:rsid w:val="006A69C1"/>
    <w:rsid w:val="006B4051"/>
    <w:rsid w:val="006B6D5C"/>
    <w:rsid w:val="006C26E9"/>
    <w:rsid w:val="006C298B"/>
    <w:rsid w:val="006C3859"/>
    <w:rsid w:val="006D370A"/>
    <w:rsid w:val="006E01C5"/>
    <w:rsid w:val="006F0281"/>
    <w:rsid w:val="006F131E"/>
    <w:rsid w:val="006F2077"/>
    <w:rsid w:val="006F21E2"/>
    <w:rsid w:val="006F6ACB"/>
    <w:rsid w:val="00700102"/>
    <w:rsid w:val="0070375E"/>
    <w:rsid w:val="00707B6E"/>
    <w:rsid w:val="00713C4A"/>
    <w:rsid w:val="007156EB"/>
    <w:rsid w:val="00722BA2"/>
    <w:rsid w:val="007326A0"/>
    <w:rsid w:val="00735F00"/>
    <w:rsid w:val="007400B2"/>
    <w:rsid w:val="00742A56"/>
    <w:rsid w:val="00743907"/>
    <w:rsid w:val="0075353A"/>
    <w:rsid w:val="00754BEA"/>
    <w:rsid w:val="00756D99"/>
    <w:rsid w:val="0075794E"/>
    <w:rsid w:val="007606EE"/>
    <w:rsid w:val="00762705"/>
    <w:rsid w:val="0076532E"/>
    <w:rsid w:val="007701C5"/>
    <w:rsid w:val="0077190E"/>
    <w:rsid w:val="00773AB7"/>
    <w:rsid w:val="0077626B"/>
    <w:rsid w:val="0077788B"/>
    <w:rsid w:val="007829D2"/>
    <w:rsid w:val="00785E4D"/>
    <w:rsid w:val="00786AF1"/>
    <w:rsid w:val="00787666"/>
    <w:rsid w:val="00792BC6"/>
    <w:rsid w:val="00793798"/>
    <w:rsid w:val="00794019"/>
    <w:rsid w:val="0079412F"/>
    <w:rsid w:val="007A0D67"/>
    <w:rsid w:val="007A6C95"/>
    <w:rsid w:val="007B0444"/>
    <w:rsid w:val="007B0F06"/>
    <w:rsid w:val="007B1442"/>
    <w:rsid w:val="007B4D40"/>
    <w:rsid w:val="007B5FF3"/>
    <w:rsid w:val="007C0E9D"/>
    <w:rsid w:val="007C282A"/>
    <w:rsid w:val="007C2A5D"/>
    <w:rsid w:val="007C76DD"/>
    <w:rsid w:val="007D484A"/>
    <w:rsid w:val="007D707E"/>
    <w:rsid w:val="007D728C"/>
    <w:rsid w:val="007E58BF"/>
    <w:rsid w:val="007F4849"/>
    <w:rsid w:val="00801CB0"/>
    <w:rsid w:val="0081104B"/>
    <w:rsid w:val="00812D91"/>
    <w:rsid w:val="00814112"/>
    <w:rsid w:val="0081637F"/>
    <w:rsid w:val="00822445"/>
    <w:rsid w:val="00823BB3"/>
    <w:rsid w:val="00824A4F"/>
    <w:rsid w:val="00833C6F"/>
    <w:rsid w:val="00851278"/>
    <w:rsid w:val="00856B22"/>
    <w:rsid w:val="008572E7"/>
    <w:rsid w:val="0086194B"/>
    <w:rsid w:val="00864046"/>
    <w:rsid w:val="00881A68"/>
    <w:rsid w:val="00883D1D"/>
    <w:rsid w:val="00885248"/>
    <w:rsid w:val="0089478B"/>
    <w:rsid w:val="008A3152"/>
    <w:rsid w:val="008A47A8"/>
    <w:rsid w:val="008B354E"/>
    <w:rsid w:val="008C27B4"/>
    <w:rsid w:val="008C7905"/>
    <w:rsid w:val="008E01FB"/>
    <w:rsid w:val="008E5622"/>
    <w:rsid w:val="008F18DA"/>
    <w:rsid w:val="008F501F"/>
    <w:rsid w:val="008F7F57"/>
    <w:rsid w:val="009015D9"/>
    <w:rsid w:val="009024F3"/>
    <w:rsid w:val="00902618"/>
    <w:rsid w:val="0090285C"/>
    <w:rsid w:val="009077F7"/>
    <w:rsid w:val="009116A1"/>
    <w:rsid w:val="00914197"/>
    <w:rsid w:val="00917D34"/>
    <w:rsid w:val="00924C03"/>
    <w:rsid w:val="00925D92"/>
    <w:rsid w:val="0093699D"/>
    <w:rsid w:val="00940F80"/>
    <w:rsid w:val="00952EC7"/>
    <w:rsid w:val="00960C29"/>
    <w:rsid w:val="00962815"/>
    <w:rsid w:val="00965316"/>
    <w:rsid w:val="009672F5"/>
    <w:rsid w:val="00967A63"/>
    <w:rsid w:val="00971F59"/>
    <w:rsid w:val="00976AB1"/>
    <w:rsid w:val="00981ECE"/>
    <w:rsid w:val="00990EC1"/>
    <w:rsid w:val="00991866"/>
    <w:rsid w:val="009A2509"/>
    <w:rsid w:val="009A5AC4"/>
    <w:rsid w:val="009A732B"/>
    <w:rsid w:val="009B2965"/>
    <w:rsid w:val="009B6B6B"/>
    <w:rsid w:val="009B7920"/>
    <w:rsid w:val="009C0815"/>
    <w:rsid w:val="009C2C00"/>
    <w:rsid w:val="009C5EFA"/>
    <w:rsid w:val="009C6E26"/>
    <w:rsid w:val="009D1E0E"/>
    <w:rsid w:val="009E6956"/>
    <w:rsid w:val="009E746D"/>
    <w:rsid w:val="009F628F"/>
    <w:rsid w:val="00A069EB"/>
    <w:rsid w:val="00A079CB"/>
    <w:rsid w:val="00A10B05"/>
    <w:rsid w:val="00A113C2"/>
    <w:rsid w:val="00A11740"/>
    <w:rsid w:val="00A17DB6"/>
    <w:rsid w:val="00A22A46"/>
    <w:rsid w:val="00A24A44"/>
    <w:rsid w:val="00A345AE"/>
    <w:rsid w:val="00A529B2"/>
    <w:rsid w:val="00A57857"/>
    <w:rsid w:val="00A61471"/>
    <w:rsid w:val="00A64620"/>
    <w:rsid w:val="00A659CD"/>
    <w:rsid w:val="00A706B2"/>
    <w:rsid w:val="00A73C92"/>
    <w:rsid w:val="00A833F5"/>
    <w:rsid w:val="00A83F67"/>
    <w:rsid w:val="00A85101"/>
    <w:rsid w:val="00AA1329"/>
    <w:rsid w:val="00AA4618"/>
    <w:rsid w:val="00AD29FF"/>
    <w:rsid w:val="00AF2527"/>
    <w:rsid w:val="00B0095E"/>
    <w:rsid w:val="00B009F3"/>
    <w:rsid w:val="00B01195"/>
    <w:rsid w:val="00B02597"/>
    <w:rsid w:val="00B072E4"/>
    <w:rsid w:val="00B10AF6"/>
    <w:rsid w:val="00B13E43"/>
    <w:rsid w:val="00B1616E"/>
    <w:rsid w:val="00B21CE6"/>
    <w:rsid w:val="00B31164"/>
    <w:rsid w:val="00B353BC"/>
    <w:rsid w:val="00B35B66"/>
    <w:rsid w:val="00B460CB"/>
    <w:rsid w:val="00B46B24"/>
    <w:rsid w:val="00B479BF"/>
    <w:rsid w:val="00B47E07"/>
    <w:rsid w:val="00B513B1"/>
    <w:rsid w:val="00B55990"/>
    <w:rsid w:val="00B55E66"/>
    <w:rsid w:val="00B565AE"/>
    <w:rsid w:val="00B66ADF"/>
    <w:rsid w:val="00B71C28"/>
    <w:rsid w:val="00B77E7B"/>
    <w:rsid w:val="00B814C0"/>
    <w:rsid w:val="00B83D2C"/>
    <w:rsid w:val="00B851D6"/>
    <w:rsid w:val="00B8606A"/>
    <w:rsid w:val="00B86F47"/>
    <w:rsid w:val="00B9208A"/>
    <w:rsid w:val="00B94EC3"/>
    <w:rsid w:val="00B97F28"/>
    <w:rsid w:val="00BA1155"/>
    <w:rsid w:val="00BA4644"/>
    <w:rsid w:val="00BB240E"/>
    <w:rsid w:val="00BB2540"/>
    <w:rsid w:val="00BB6FFA"/>
    <w:rsid w:val="00BD35C7"/>
    <w:rsid w:val="00BD6824"/>
    <w:rsid w:val="00BE18A4"/>
    <w:rsid w:val="00BE20D0"/>
    <w:rsid w:val="00BE3052"/>
    <w:rsid w:val="00BF0362"/>
    <w:rsid w:val="00C1008C"/>
    <w:rsid w:val="00C25901"/>
    <w:rsid w:val="00C40E65"/>
    <w:rsid w:val="00C412CD"/>
    <w:rsid w:val="00C447DD"/>
    <w:rsid w:val="00C50DC3"/>
    <w:rsid w:val="00C5593D"/>
    <w:rsid w:val="00C60382"/>
    <w:rsid w:val="00C620F9"/>
    <w:rsid w:val="00C73BF8"/>
    <w:rsid w:val="00C74286"/>
    <w:rsid w:val="00C806A6"/>
    <w:rsid w:val="00C81D5A"/>
    <w:rsid w:val="00C8263B"/>
    <w:rsid w:val="00C923AC"/>
    <w:rsid w:val="00C92FA2"/>
    <w:rsid w:val="00C961DE"/>
    <w:rsid w:val="00CA189B"/>
    <w:rsid w:val="00CA1BA7"/>
    <w:rsid w:val="00CA5FC7"/>
    <w:rsid w:val="00CA6E59"/>
    <w:rsid w:val="00CA6FA5"/>
    <w:rsid w:val="00CB4043"/>
    <w:rsid w:val="00CB773A"/>
    <w:rsid w:val="00CC1F09"/>
    <w:rsid w:val="00CD19F2"/>
    <w:rsid w:val="00CD2AA2"/>
    <w:rsid w:val="00CD2EEA"/>
    <w:rsid w:val="00CD7D3F"/>
    <w:rsid w:val="00CE6C5F"/>
    <w:rsid w:val="00CF68E1"/>
    <w:rsid w:val="00CF7429"/>
    <w:rsid w:val="00D0347F"/>
    <w:rsid w:val="00D07C5E"/>
    <w:rsid w:val="00D215DA"/>
    <w:rsid w:val="00D240D9"/>
    <w:rsid w:val="00D24420"/>
    <w:rsid w:val="00D252E3"/>
    <w:rsid w:val="00D27B72"/>
    <w:rsid w:val="00D3318B"/>
    <w:rsid w:val="00D33E84"/>
    <w:rsid w:val="00D40FA8"/>
    <w:rsid w:val="00D42091"/>
    <w:rsid w:val="00D54EE8"/>
    <w:rsid w:val="00D55A22"/>
    <w:rsid w:val="00D56137"/>
    <w:rsid w:val="00D57D7D"/>
    <w:rsid w:val="00D60792"/>
    <w:rsid w:val="00D655F0"/>
    <w:rsid w:val="00D670BB"/>
    <w:rsid w:val="00D72A86"/>
    <w:rsid w:val="00D72E45"/>
    <w:rsid w:val="00D73788"/>
    <w:rsid w:val="00D75CED"/>
    <w:rsid w:val="00D76D5A"/>
    <w:rsid w:val="00D934D4"/>
    <w:rsid w:val="00D9363C"/>
    <w:rsid w:val="00D95D9C"/>
    <w:rsid w:val="00D96557"/>
    <w:rsid w:val="00DA6096"/>
    <w:rsid w:val="00DB4A40"/>
    <w:rsid w:val="00DC59A5"/>
    <w:rsid w:val="00DD67A5"/>
    <w:rsid w:val="00DE3089"/>
    <w:rsid w:val="00DE5103"/>
    <w:rsid w:val="00DE6132"/>
    <w:rsid w:val="00DE6932"/>
    <w:rsid w:val="00DF107E"/>
    <w:rsid w:val="00DF3825"/>
    <w:rsid w:val="00E04A90"/>
    <w:rsid w:val="00E22C1C"/>
    <w:rsid w:val="00E237CA"/>
    <w:rsid w:val="00E270CA"/>
    <w:rsid w:val="00E32165"/>
    <w:rsid w:val="00E335F3"/>
    <w:rsid w:val="00E36BE7"/>
    <w:rsid w:val="00E4058B"/>
    <w:rsid w:val="00E43D45"/>
    <w:rsid w:val="00E47B24"/>
    <w:rsid w:val="00E556A0"/>
    <w:rsid w:val="00E570F7"/>
    <w:rsid w:val="00E70833"/>
    <w:rsid w:val="00E90450"/>
    <w:rsid w:val="00E94321"/>
    <w:rsid w:val="00E94680"/>
    <w:rsid w:val="00E9596D"/>
    <w:rsid w:val="00E960CD"/>
    <w:rsid w:val="00E9796C"/>
    <w:rsid w:val="00EA17A5"/>
    <w:rsid w:val="00EA409F"/>
    <w:rsid w:val="00EA413C"/>
    <w:rsid w:val="00EA5AB9"/>
    <w:rsid w:val="00EA6CD5"/>
    <w:rsid w:val="00EB285C"/>
    <w:rsid w:val="00EC3ABA"/>
    <w:rsid w:val="00ED0EAA"/>
    <w:rsid w:val="00ED1A2D"/>
    <w:rsid w:val="00ED2517"/>
    <w:rsid w:val="00ED535B"/>
    <w:rsid w:val="00EE394A"/>
    <w:rsid w:val="00F040A4"/>
    <w:rsid w:val="00F0569D"/>
    <w:rsid w:val="00F14256"/>
    <w:rsid w:val="00F16B74"/>
    <w:rsid w:val="00F17F74"/>
    <w:rsid w:val="00F2192C"/>
    <w:rsid w:val="00F241B2"/>
    <w:rsid w:val="00F34FFA"/>
    <w:rsid w:val="00F36538"/>
    <w:rsid w:val="00F50987"/>
    <w:rsid w:val="00F534B7"/>
    <w:rsid w:val="00F83BCA"/>
    <w:rsid w:val="00F9231B"/>
    <w:rsid w:val="00FA1341"/>
    <w:rsid w:val="00FA4CD7"/>
    <w:rsid w:val="00FA4E90"/>
    <w:rsid w:val="00FB1271"/>
    <w:rsid w:val="00FB4082"/>
    <w:rsid w:val="00FB4743"/>
    <w:rsid w:val="00FC0470"/>
    <w:rsid w:val="00FC2EF1"/>
    <w:rsid w:val="00FC3215"/>
    <w:rsid w:val="00FD41F6"/>
    <w:rsid w:val="00FD4ED7"/>
    <w:rsid w:val="00FD7220"/>
    <w:rsid w:val="00FF0316"/>
    <w:rsid w:val="00FF1024"/>
    <w:rsid w:val="00FF54F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0"/>
    </o:shapedefaults>
    <o:shapelayout v:ext="edit">
      <o:idmap v:ext="edit" data="1"/>
    </o:shapelayout>
  </w:shapeDefaults>
  <w:decimalSymbol w:val="."/>
  <w:listSeparator w:val=","/>
  <w14:docId w14:val="24CE0364"/>
  <w15:docId w15:val="{932A4414-2ED0-40E7-A02B-2589F38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7B24"/>
    <w:pPr>
      <w:spacing w:after="200" w:line="276" w:lineRule="auto"/>
    </w:pPr>
    <w:rPr>
      <w:sz w:val="22"/>
      <w:szCs w:val="22"/>
      <w:lang w:eastAsia="en-US"/>
    </w:rPr>
  </w:style>
  <w:style w:type="paragraph" w:styleId="Kop1">
    <w:name w:val="heading 1"/>
    <w:basedOn w:val="Standaard"/>
    <w:next w:val="Standaard"/>
    <w:link w:val="Kop1Char"/>
    <w:uiPriority w:val="9"/>
    <w:qFormat/>
    <w:rsid w:val="00AD29FF"/>
    <w:pPr>
      <w:numPr>
        <w:numId w:val="11"/>
      </w:numPr>
      <w:spacing w:after="0" w:line="240" w:lineRule="auto"/>
      <w:outlineLvl w:val="0"/>
    </w:pPr>
    <w:rPr>
      <w:rFonts w:ascii="Times New Roman" w:hAnsi="Times New Roman"/>
      <w:b/>
      <w:sz w:val="24"/>
      <w:szCs w:val="24"/>
    </w:rPr>
  </w:style>
  <w:style w:type="paragraph" w:styleId="Kop2">
    <w:name w:val="heading 2"/>
    <w:basedOn w:val="Standaard"/>
    <w:next w:val="Standaard"/>
    <w:link w:val="Kop2Char"/>
    <w:uiPriority w:val="9"/>
    <w:unhideWhenUsed/>
    <w:qFormat/>
    <w:rsid w:val="00AD29FF"/>
    <w:pPr>
      <w:spacing w:after="0" w:line="240" w:lineRule="auto"/>
      <w:outlineLvl w:val="1"/>
    </w:pPr>
    <w:rPr>
      <w:rFonts w:ascii="Times New Roman" w:hAnsi="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7C5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D07C5E"/>
    <w:rPr>
      <w:rFonts w:ascii="Tahoma" w:hAnsi="Tahoma" w:cs="Tahoma"/>
      <w:sz w:val="16"/>
      <w:szCs w:val="16"/>
    </w:rPr>
  </w:style>
  <w:style w:type="paragraph" w:styleId="Koptekst">
    <w:name w:val="header"/>
    <w:basedOn w:val="Standaard"/>
    <w:link w:val="KoptekstChar"/>
    <w:uiPriority w:val="99"/>
    <w:unhideWhenUsed/>
    <w:rsid w:val="00AF25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2527"/>
  </w:style>
  <w:style w:type="paragraph" w:styleId="Voettekst">
    <w:name w:val="footer"/>
    <w:basedOn w:val="Standaard"/>
    <w:link w:val="VoettekstChar"/>
    <w:uiPriority w:val="99"/>
    <w:unhideWhenUsed/>
    <w:rsid w:val="00AF25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2527"/>
  </w:style>
  <w:style w:type="character" w:styleId="Hyperlink">
    <w:name w:val="Hyperlink"/>
    <w:uiPriority w:val="99"/>
    <w:unhideWhenUsed/>
    <w:rsid w:val="00AF2527"/>
    <w:rPr>
      <w:color w:val="0078C7"/>
      <w:u w:val="single"/>
    </w:rPr>
  </w:style>
  <w:style w:type="paragraph" w:styleId="Normaalweb">
    <w:name w:val="Normal (Web)"/>
    <w:basedOn w:val="Standaard"/>
    <w:uiPriority w:val="99"/>
    <w:unhideWhenUsed/>
    <w:rsid w:val="00AF2527"/>
    <w:pPr>
      <w:spacing w:before="100" w:beforeAutospacing="1" w:after="100" w:afterAutospacing="1" w:line="240" w:lineRule="auto"/>
    </w:pPr>
    <w:rPr>
      <w:rFonts w:ascii="Times New Roman" w:eastAsia="Times New Roman" w:hAnsi="Times New Roman"/>
      <w:sz w:val="24"/>
      <w:szCs w:val="24"/>
      <w:lang w:eastAsia="nl-BE"/>
    </w:rPr>
  </w:style>
  <w:style w:type="paragraph" w:styleId="Plattetekst">
    <w:name w:val="Body Text"/>
    <w:basedOn w:val="Standaard"/>
    <w:link w:val="PlattetekstChar"/>
    <w:rsid w:val="00FD4ED7"/>
    <w:pPr>
      <w:spacing w:after="220" w:line="180" w:lineRule="atLeast"/>
      <w:ind w:left="835"/>
      <w:jc w:val="both"/>
    </w:pPr>
    <w:rPr>
      <w:rFonts w:ascii="Arial" w:eastAsia="Times New Roman" w:hAnsi="Arial"/>
      <w:spacing w:val="-5"/>
      <w:sz w:val="20"/>
      <w:szCs w:val="20"/>
      <w:lang w:val="nl-NL"/>
    </w:rPr>
  </w:style>
  <w:style w:type="character" w:customStyle="1" w:styleId="PlattetekstChar">
    <w:name w:val="Platte tekst Char"/>
    <w:link w:val="Plattetekst"/>
    <w:rsid w:val="00FD4ED7"/>
    <w:rPr>
      <w:rFonts w:ascii="Arial" w:eastAsia="Times New Roman" w:hAnsi="Arial"/>
      <w:spacing w:val="-5"/>
      <w:lang w:val="nl-NL" w:eastAsia="en-US"/>
    </w:rPr>
  </w:style>
  <w:style w:type="paragraph" w:styleId="Lijstalinea">
    <w:name w:val="List Paragraph"/>
    <w:basedOn w:val="Standaard"/>
    <w:uiPriority w:val="34"/>
    <w:qFormat/>
    <w:rsid w:val="002A4D98"/>
    <w:pPr>
      <w:ind w:left="708"/>
    </w:pPr>
  </w:style>
  <w:style w:type="paragraph" w:customStyle="1" w:styleId="StandaardUitvullen">
    <w:name w:val="Standaard + Uitvullen"/>
    <w:basedOn w:val="Standaard"/>
    <w:rsid w:val="00ED535B"/>
    <w:pPr>
      <w:spacing w:after="0" w:line="240" w:lineRule="auto"/>
      <w:jc w:val="both"/>
    </w:pPr>
    <w:rPr>
      <w:rFonts w:ascii="Times New Roman" w:eastAsia="Times New Roman" w:hAnsi="Times New Roman"/>
      <w:sz w:val="24"/>
      <w:szCs w:val="24"/>
      <w:lang w:val="nl-NL" w:eastAsia="nl-NL"/>
    </w:rPr>
  </w:style>
  <w:style w:type="paragraph" w:styleId="Plattetekstinspringen">
    <w:name w:val="Body Text Indent"/>
    <w:basedOn w:val="Standaard"/>
    <w:link w:val="PlattetekstinspringenChar"/>
    <w:uiPriority w:val="99"/>
    <w:unhideWhenUsed/>
    <w:rsid w:val="00ED535B"/>
    <w:pPr>
      <w:spacing w:after="120"/>
      <w:ind w:left="283"/>
    </w:pPr>
  </w:style>
  <w:style w:type="character" w:customStyle="1" w:styleId="PlattetekstinspringenChar">
    <w:name w:val="Platte tekst inspringen Char"/>
    <w:link w:val="Plattetekstinspringen"/>
    <w:uiPriority w:val="99"/>
    <w:rsid w:val="00ED535B"/>
    <w:rPr>
      <w:sz w:val="22"/>
      <w:szCs w:val="22"/>
      <w:lang w:eastAsia="en-US"/>
    </w:rPr>
  </w:style>
  <w:style w:type="paragraph" w:styleId="Voetnoottekst">
    <w:name w:val="footnote text"/>
    <w:basedOn w:val="Standaard"/>
    <w:link w:val="VoetnoottekstChar"/>
    <w:semiHidden/>
    <w:rsid w:val="00ED535B"/>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D535B"/>
    <w:rPr>
      <w:rFonts w:ascii="Times New Roman" w:eastAsia="Times New Roman" w:hAnsi="Times New Roman"/>
      <w:lang w:eastAsia="nl-NL"/>
    </w:rPr>
  </w:style>
  <w:style w:type="character" w:styleId="Voetnootmarkering">
    <w:name w:val="footnote reference"/>
    <w:semiHidden/>
    <w:rsid w:val="00ED535B"/>
    <w:rPr>
      <w:vertAlign w:val="superscript"/>
    </w:rPr>
  </w:style>
  <w:style w:type="paragraph" w:styleId="Plattetekst2">
    <w:name w:val="Body Text 2"/>
    <w:basedOn w:val="Standaard"/>
    <w:link w:val="Plattetekst2Char"/>
    <w:uiPriority w:val="99"/>
    <w:semiHidden/>
    <w:unhideWhenUsed/>
    <w:rsid w:val="003F6A7C"/>
    <w:pPr>
      <w:spacing w:after="120" w:line="480" w:lineRule="auto"/>
    </w:pPr>
  </w:style>
  <w:style w:type="character" w:customStyle="1" w:styleId="Plattetekst2Char">
    <w:name w:val="Platte tekst 2 Char"/>
    <w:link w:val="Plattetekst2"/>
    <w:uiPriority w:val="99"/>
    <w:semiHidden/>
    <w:rsid w:val="003F6A7C"/>
    <w:rPr>
      <w:sz w:val="22"/>
      <w:szCs w:val="22"/>
      <w:lang w:eastAsia="en-US"/>
    </w:rPr>
  </w:style>
  <w:style w:type="character" w:styleId="Verwijzingopmerking">
    <w:name w:val="annotation reference"/>
    <w:uiPriority w:val="99"/>
    <w:semiHidden/>
    <w:unhideWhenUsed/>
    <w:rsid w:val="003C429E"/>
    <w:rPr>
      <w:sz w:val="16"/>
      <w:szCs w:val="16"/>
    </w:rPr>
  </w:style>
  <w:style w:type="paragraph" w:styleId="Tekstopmerking">
    <w:name w:val="annotation text"/>
    <w:basedOn w:val="Standaard"/>
    <w:link w:val="TekstopmerkingChar"/>
    <w:uiPriority w:val="99"/>
    <w:unhideWhenUsed/>
    <w:rsid w:val="003C429E"/>
    <w:rPr>
      <w:sz w:val="20"/>
      <w:szCs w:val="20"/>
    </w:rPr>
  </w:style>
  <w:style w:type="character" w:customStyle="1" w:styleId="TekstopmerkingChar">
    <w:name w:val="Tekst opmerking Char"/>
    <w:link w:val="Tekstopmerking"/>
    <w:uiPriority w:val="99"/>
    <w:rsid w:val="003C429E"/>
    <w:rPr>
      <w:lang w:eastAsia="en-US"/>
    </w:rPr>
  </w:style>
  <w:style w:type="paragraph" w:styleId="Onderwerpvanopmerking">
    <w:name w:val="annotation subject"/>
    <w:basedOn w:val="Tekstopmerking"/>
    <w:next w:val="Tekstopmerking"/>
    <w:link w:val="OnderwerpvanopmerkingChar"/>
    <w:uiPriority w:val="99"/>
    <w:semiHidden/>
    <w:unhideWhenUsed/>
    <w:rsid w:val="003C429E"/>
    <w:rPr>
      <w:b/>
      <w:bCs/>
    </w:rPr>
  </w:style>
  <w:style w:type="character" w:customStyle="1" w:styleId="OnderwerpvanopmerkingChar">
    <w:name w:val="Onderwerp van opmerking Char"/>
    <w:link w:val="Onderwerpvanopmerking"/>
    <w:uiPriority w:val="99"/>
    <w:semiHidden/>
    <w:rsid w:val="003C429E"/>
    <w:rPr>
      <w:b/>
      <w:bCs/>
      <w:lang w:eastAsia="en-US"/>
    </w:rPr>
  </w:style>
  <w:style w:type="character" w:styleId="Tekstvantijdelijkeaanduiding">
    <w:name w:val="Placeholder Text"/>
    <w:basedOn w:val="Standaardalinea-lettertype"/>
    <w:uiPriority w:val="99"/>
    <w:semiHidden/>
    <w:rsid w:val="00AD29FF"/>
    <w:rPr>
      <w:color w:val="808080"/>
    </w:rPr>
  </w:style>
  <w:style w:type="paragraph" w:styleId="Titel">
    <w:name w:val="Title"/>
    <w:basedOn w:val="Standaard"/>
    <w:next w:val="Standaard"/>
    <w:link w:val="TitelChar"/>
    <w:uiPriority w:val="10"/>
    <w:qFormat/>
    <w:rsid w:val="00AD29FF"/>
    <w:pPr>
      <w:spacing w:after="0"/>
      <w:jc w:val="center"/>
    </w:pPr>
    <w:rPr>
      <w:rFonts w:ascii="Times New Roman" w:hAnsi="Times New Roman"/>
      <w:b/>
      <w:sz w:val="24"/>
      <w:szCs w:val="24"/>
    </w:rPr>
  </w:style>
  <w:style w:type="character" w:customStyle="1" w:styleId="TitelChar">
    <w:name w:val="Titel Char"/>
    <w:basedOn w:val="Standaardalinea-lettertype"/>
    <w:link w:val="Titel"/>
    <w:uiPriority w:val="10"/>
    <w:rsid w:val="00AD29FF"/>
    <w:rPr>
      <w:rFonts w:ascii="Times New Roman" w:hAnsi="Times New Roman"/>
      <w:b/>
      <w:sz w:val="24"/>
      <w:szCs w:val="24"/>
      <w:lang w:eastAsia="en-US"/>
    </w:rPr>
  </w:style>
  <w:style w:type="character" w:customStyle="1" w:styleId="Stijl1">
    <w:name w:val="Stijl1"/>
    <w:basedOn w:val="Standaardalinea-lettertype"/>
    <w:uiPriority w:val="1"/>
    <w:rsid w:val="00AD29FF"/>
  </w:style>
  <w:style w:type="character" w:customStyle="1" w:styleId="Kop1Char">
    <w:name w:val="Kop 1 Char"/>
    <w:basedOn w:val="Standaardalinea-lettertype"/>
    <w:link w:val="Kop1"/>
    <w:uiPriority w:val="9"/>
    <w:rsid w:val="00AD29FF"/>
    <w:rPr>
      <w:rFonts w:ascii="Times New Roman" w:hAnsi="Times New Roman"/>
      <w:b/>
      <w:sz w:val="24"/>
      <w:szCs w:val="24"/>
      <w:lang w:eastAsia="en-US"/>
    </w:rPr>
  </w:style>
  <w:style w:type="character" w:customStyle="1" w:styleId="Kop2Char">
    <w:name w:val="Kop 2 Char"/>
    <w:basedOn w:val="Standaardalinea-lettertype"/>
    <w:link w:val="Kop2"/>
    <w:uiPriority w:val="9"/>
    <w:rsid w:val="00AD29FF"/>
    <w:rPr>
      <w:rFonts w:ascii="Times New Roman" w:hAnsi="Times New Roman"/>
      <w:sz w:val="24"/>
      <w:szCs w:val="24"/>
      <w:u w:val="single"/>
      <w:lang w:eastAsia="en-US"/>
    </w:rPr>
  </w:style>
  <w:style w:type="paragraph" w:styleId="Revisie">
    <w:name w:val="Revision"/>
    <w:hidden/>
    <w:uiPriority w:val="99"/>
    <w:semiHidden/>
    <w:rsid w:val="00042BD8"/>
    <w:rPr>
      <w:sz w:val="22"/>
      <w:szCs w:val="22"/>
      <w:lang w:eastAsia="en-US"/>
    </w:rPr>
  </w:style>
  <w:style w:type="paragraph" w:styleId="Kopvaninhoudsopgave">
    <w:name w:val="TOC Heading"/>
    <w:basedOn w:val="Kop1"/>
    <w:next w:val="Standaard"/>
    <w:uiPriority w:val="39"/>
    <w:semiHidden/>
    <w:unhideWhenUsed/>
    <w:qFormat/>
    <w:rsid w:val="005B2035"/>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nl-BE"/>
    </w:rPr>
  </w:style>
  <w:style w:type="paragraph" w:styleId="Inhopg1">
    <w:name w:val="toc 1"/>
    <w:basedOn w:val="Standaard"/>
    <w:next w:val="Standaard"/>
    <w:autoRedefine/>
    <w:uiPriority w:val="39"/>
    <w:unhideWhenUsed/>
    <w:rsid w:val="005B2035"/>
    <w:pPr>
      <w:spacing w:after="100"/>
    </w:pPr>
  </w:style>
  <w:style w:type="paragraph" w:styleId="Inhopg2">
    <w:name w:val="toc 2"/>
    <w:basedOn w:val="Standaard"/>
    <w:next w:val="Standaard"/>
    <w:autoRedefine/>
    <w:uiPriority w:val="39"/>
    <w:unhideWhenUsed/>
    <w:rsid w:val="005B2035"/>
    <w:pPr>
      <w:spacing w:after="100"/>
      <w:ind w:left="220"/>
    </w:pPr>
  </w:style>
  <w:style w:type="character" w:styleId="Zwaar">
    <w:name w:val="Strong"/>
    <w:uiPriority w:val="22"/>
    <w:qFormat/>
    <w:rsid w:val="001F3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6337">
      <w:bodyDiv w:val="1"/>
      <w:marLeft w:val="0"/>
      <w:marRight w:val="0"/>
      <w:marTop w:val="0"/>
      <w:marBottom w:val="0"/>
      <w:divBdr>
        <w:top w:val="none" w:sz="0" w:space="0" w:color="auto"/>
        <w:left w:val="none" w:sz="0" w:space="0" w:color="auto"/>
        <w:bottom w:val="none" w:sz="0" w:space="0" w:color="auto"/>
        <w:right w:val="none" w:sz="0" w:space="0" w:color="auto"/>
      </w:divBdr>
    </w:div>
    <w:div w:id="317920954">
      <w:bodyDiv w:val="1"/>
      <w:marLeft w:val="0"/>
      <w:marRight w:val="0"/>
      <w:marTop w:val="0"/>
      <w:marBottom w:val="0"/>
      <w:divBdr>
        <w:top w:val="none" w:sz="0" w:space="0" w:color="auto"/>
        <w:left w:val="none" w:sz="0" w:space="0" w:color="auto"/>
        <w:bottom w:val="none" w:sz="0" w:space="0" w:color="auto"/>
        <w:right w:val="none" w:sz="0" w:space="0" w:color="auto"/>
      </w:divBdr>
    </w:div>
    <w:div w:id="349456459">
      <w:bodyDiv w:val="1"/>
      <w:marLeft w:val="0"/>
      <w:marRight w:val="0"/>
      <w:marTop w:val="0"/>
      <w:marBottom w:val="0"/>
      <w:divBdr>
        <w:top w:val="none" w:sz="0" w:space="0" w:color="auto"/>
        <w:left w:val="none" w:sz="0" w:space="0" w:color="auto"/>
        <w:bottom w:val="none" w:sz="0" w:space="0" w:color="auto"/>
        <w:right w:val="none" w:sz="0" w:space="0" w:color="auto"/>
      </w:divBdr>
    </w:div>
    <w:div w:id="387076242">
      <w:bodyDiv w:val="1"/>
      <w:marLeft w:val="0"/>
      <w:marRight w:val="0"/>
      <w:marTop w:val="0"/>
      <w:marBottom w:val="0"/>
      <w:divBdr>
        <w:top w:val="none" w:sz="0" w:space="0" w:color="auto"/>
        <w:left w:val="none" w:sz="0" w:space="0" w:color="auto"/>
        <w:bottom w:val="none" w:sz="0" w:space="0" w:color="auto"/>
        <w:right w:val="none" w:sz="0" w:space="0" w:color="auto"/>
      </w:divBdr>
    </w:div>
    <w:div w:id="698507143">
      <w:bodyDiv w:val="1"/>
      <w:marLeft w:val="0"/>
      <w:marRight w:val="0"/>
      <w:marTop w:val="0"/>
      <w:marBottom w:val="0"/>
      <w:divBdr>
        <w:top w:val="none" w:sz="0" w:space="0" w:color="auto"/>
        <w:left w:val="none" w:sz="0" w:space="0" w:color="auto"/>
        <w:bottom w:val="none" w:sz="0" w:space="0" w:color="auto"/>
        <w:right w:val="none" w:sz="0" w:space="0" w:color="auto"/>
      </w:divBdr>
    </w:div>
    <w:div w:id="792676972">
      <w:bodyDiv w:val="1"/>
      <w:marLeft w:val="0"/>
      <w:marRight w:val="0"/>
      <w:marTop w:val="0"/>
      <w:marBottom w:val="0"/>
      <w:divBdr>
        <w:top w:val="none" w:sz="0" w:space="0" w:color="auto"/>
        <w:left w:val="none" w:sz="0" w:space="0" w:color="auto"/>
        <w:bottom w:val="none" w:sz="0" w:space="0" w:color="auto"/>
        <w:right w:val="none" w:sz="0" w:space="0" w:color="auto"/>
      </w:divBdr>
    </w:div>
    <w:div w:id="860246490">
      <w:bodyDiv w:val="1"/>
      <w:marLeft w:val="0"/>
      <w:marRight w:val="0"/>
      <w:marTop w:val="0"/>
      <w:marBottom w:val="0"/>
      <w:divBdr>
        <w:top w:val="none" w:sz="0" w:space="0" w:color="auto"/>
        <w:left w:val="none" w:sz="0" w:space="0" w:color="auto"/>
        <w:bottom w:val="none" w:sz="0" w:space="0" w:color="auto"/>
        <w:right w:val="none" w:sz="0" w:space="0" w:color="auto"/>
      </w:divBdr>
    </w:div>
    <w:div w:id="1176307544">
      <w:bodyDiv w:val="1"/>
      <w:marLeft w:val="0"/>
      <w:marRight w:val="0"/>
      <w:marTop w:val="0"/>
      <w:marBottom w:val="0"/>
      <w:divBdr>
        <w:top w:val="none" w:sz="0" w:space="0" w:color="auto"/>
        <w:left w:val="none" w:sz="0" w:space="0" w:color="auto"/>
        <w:bottom w:val="none" w:sz="0" w:space="0" w:color="auto"/>
        <w:right w:val="none" w:sz="0" w:space="0" w:color="auto"/>
      </w:divBdr>
    </w:div>
    <w:div w:id="1416853970">
      <w:bodyDiv w:val="1"/>
      <w:marLeft w:val="0"/>
      <w:marRight w:val="0"/>
      <w:marTop w:val="0"/>
      <w:marBottom w:val="0"/>
      <w:divBdr>
        <w:top w:val="none" w:sz="0" w:space="0" w:color="auto"/>
        <w:left w:val="none" w:sz="0" w:space="0" w:color="auto"/>
        <w:bottom w:val="none" w:sz="0" w:space="0" w:color="auto"/>
        <w:right w:val="none" w:sz="0" w:space="0" w:color="auto"/>
      </w:divBdr>
    </w:div>
    <w:div w:id="1661107932">
      <w:bodyDiv w:val="1"/>
      <w:marLeft w:val="0"/>
      <w:marRight w:val="0"/>
      <w:marTop w:val="0"/>
      <w:marBottom w:val="0"/>
      <w:divBdr>
        <w:top w:val="none" w:sz="0" w:space="0" w:color="auto"/>
        <w:left w:val="none" w:sz="0" w:space="0" w:color="auto"/>
        <w:bottom w:val="none" w:sz="0" w:space="0" w:color="auto"/>
        <w:right w:val="none" w:sz="0" w:space="0" w:color="auto"/>
      </w:divBdr>
    </w:div>
    <w:div w:id="1669407039">
      <w:bodyDiv w:val="1"/>
      <w:marLeft w:val="0"/>
      <w:marRight w:val="0"/>
      <w:marTop w:val="0"/>
      <w:marBottom w:val="0"/>
      <w:divBdr>
        <w:top w:val="none" w:sz="0" w:space="0" w:color="auto"/>
        <w:left w:val="none" w:sz="0" w:space="0" w:color="auto"/>
        <w:bottom w:val="none" w:sz="0" w:space="0" w:color="auto"/>
        <w:right w:val="none" w:sz="0" w:space="0" w:color="auto"/>
      </w:divBdr>
    </w:div>
    <w:div w:id="1698117973">
      <w:bodyDiv w:val="1"/>
      <w:marLeft w:val="0"/>
      <w:marRight w:val="0"/>
      <w:marTop w:val="0"/>
      <w:marBottom w:val="0"/>
      <w:divBdr>
        <w:top w:val="none" w:sz="0" w:space="0" w:color="auto"/>
        <w:left w:val="none" w:sz="0" w:space="0" w:color="auto"/>
        <w:bottom w:val="none" w:sz="0" w:space="0" w:color="auto"/>
        <w:right w:val="none" w:sz="0" w:space="0" w:color="auto"/>
      </w:divBdr>
    </w:div>
    <w:div w:id="1942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20Wendelen\Desktop\Huishoudelijk%20reglement%20IBOs%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15B9EB8864F89A482157CC299DBC2"/>
        <w:category>
          <w:name w:val="Algemeen"/>
          <w:gallery w:val="placeholder"/>
        </w:category>
        <w:types>
          <w:type w:val="bbPlcHdr"/>
        </w:types>
        <w:behaviors>
          <w:behavior w:val="content"/>
        </w:behaviors>
        <w:guid w:val="{1AC0E34E-E1E7-4EBE-99BF-F8B73C2363E3}"/>
      </w:docPartPr>
      <w:docPartBody>
        <w:p w:rsidR="00A419E1" w:rsidRDefault="00BB7358" w:rsidP="00BB7358">
          <w:pPr>
            <w:pStyle w:val="07815B9EB8864F89A482157CC299DBC2"/>
          </w:pPr>
          <w:r w:rsidRPr="00420B86">
            <w:rPr>
              <w:rFonts w:ascii="Times New Roman" w:hAnsi="Times New Roman"/>
              <w:color w:val="FF0000"/>
            </w:rPr>
            <w:t>[Naam Opvang]</w:t>
          </w:r>
        </w:p>
      </w:docPartBody>
    </w:docPart>
    <w:docPart>
      <w:docPartPr>
        <w:name w:val="76FD1917C4DF4AC1ACE3011DA27D7A48"/>
        <w:category>
          <w:name w:val="Algemeen"/>
          <w:gallery w:val="placeholder"/>
        </w:category>
        <w:types>
          <w:type w:val="bbPlcHdr"/>
        </w:types>
        <w:behaviors>
          <w:behavior w:val="content"/>
        </w:behaviors>
        <w:guid w:val="{5FA7680F-2617-4024-816B-F1E22B6B8859}"/>
      </w:docPartPr>
      <w:docPartBody>
        <w:p w:rsidR="00A419E1" w:rsidRDefault="00BB7358" w:rsidP="00BB7358">
          <w:pPr>
            <w:pStyle w:val="76FD1917C4DF4AC1ACE3011DA27D7A48"/>
          </w:pPr>
          <w:r w:rsidRPr="00420B86">
            <w:rPr>
              <w:rFonts w:ascii="Times New Roman" w:hAnsi="Times New Roman"/>
              <w:color w:val="FF0000"/>
            </w:rPr>
            <w:t>[Rekeningnummer]</w:t>
          </w:r>
        </w:p>
      </w:docPartBody>
    </w:docPart>
    <w:docPart>
      <w:docPartPr>
        <w:name w:val="AA1CE4138E114564ABF524B79A509B16"/>
        <w:category>
          <w:name w:val="Algemeen"/>
          <w:gallery w:val="placeholder"/>
        </w:category>
        <w:types>
          <w:type w:val="bbPlcHdr"/>
        </w:types>
        <w:behaviors>
          <w:behavior w:val="content"/>
        </w:behaviors>
        <w:guid w:val="{6C79BD99-F3D8-42B0-8F44-30FFCB8775DC}"/>
      </w:docPartPr>
      <w:docPartBody>
        <w:p w:rsidR="00A419E1" w:rsidRDefault="00BB7358" w:rsidP="00BB7358">
          <w:pPr>
            <w:pStyle w:val="AA1CE4138E114564ABF524B79A509B16"/>
          </w:pPr>
          <w:r w:rsidRPr="00420B86">
            <w:rPr>
              <w:rFonts w:ascii="Times New Roman" w:hAnsi="Times New Roman"/>
              <w:color w:val="FF0000"/>
            </w:rPr>
            <w:t>[Naam Opvang]</w:t>
          </w:r>
        </w:p>
      </w:docPartBody>
    </w:docPart>
    <w:docPart>
      <w:docPartPr>
        <w:name w:val="030E6DEB7DD24CE3AD699077104A5C95"/>
        <w:category>
          <w:name w:val="Algemeen"/>
          <w:gallery w:val="placeholder"/>
        </w:category>
        <w:types>
          <w:type w:val="bbPlcHdr"/>
        </w:types>
        <w:behaviors>
          <w:behavior w:val="content"/>
        </w:behaviors>
        <w:guid w:val="{4EF6B7C2-66BF-48FE-AB03-6DDF6C2155BF}"/>
      </w:docPartPr>
      <w:docPartBody>
        <w:p w:rsidR="00A75734" w:rsidRDefault="003F58D4" w:rsidP="003F58D4">
          <w:pPr>
            <w:pStyle w:val="030E6DEB7DD24CE3AD699077104A5C95"/>
          </w:pPr>
          <w:r w:rsidRPr="00420B86">
            <w:rPr>
              <w:rFonts w:ascii="Times New Roman" w:hAnsi="Times New Roman"/>
              <w:color w:val="FF0000"/>
            </w:rPr>
            <w:t>[Gemeente]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1D"/>
    <w:rsid w:val="000379D6"/>
    <w:rsid w:val="00072D6E"/>
    <w:rsid w:val="000A3398"/>
    <w:rsid w:val="000A435E"/>
    <w:rsid w:val="001001B0"/>
    <w:rsid w:val="001A64D2"/>
    <w:rsid w:val="00234581"/>
    <w:rsid w:val="00244853"/>
    <w:rsid w:val="002E26E5"/>
    <w:rsid w:val="0030577A"/>
    <w:rsid w:val="00384DDA"/>
    <w:rsid w:val="003E55AC"/>
    <w:rsid w:val="003F58D4"/>
    <w:rsid w:val="00577A97"/>
    <w:rsid w:val="006C1DFC"/>
    <w:rsid w:val="00733408"/>
    <w:rsid w:val="00824908"/>
    <w:rsid w:val="00830B28"/>
    <w:rsid w:val="00854CC8"/>
    <w:rsid w:val="00A419E1"/>
    <w:rsid w:val="00A74F43"/>
    <w:rsid w:val="00A75734"/>
    <w:rsid w:val="00A90D41"/>
    <w:rsid w:val="00AB031D"/>
    <w:rsid w:val="00AD0D99"/>
    <w:rsid w:val="00BB7358"/>
    <w:rsid w:val="00BF5264"/>
    <w:rsid w:val="00C27662"/>
    <w:rsid w:val="00D07D1C"/>
    <w:rsid w:val="00D363A6"/>
    <w:rsid w:val="00E061AD"/>
    <w:rsid w:val="00E62054"/>
    <w:rsid w:val="00F16759"/>
    <w:rsid w:val="00F30FE6"/>
    <w:rsid w:val="00F331B7"/>
    <w:rsid w:val="00F6186D"/>
    <w:rsid w:val="00F92526"/>
    <w:rsid w:val="00FB35AD"/>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98A2F7A1D047D0A2555D6C1F7FBFA4">
    <w:name w:val="4E98A2F7A1D047D0A2555D6C1F7FBFA4"/>
  </w:style>
  <w:style w:type="paragraph" w:customStyle="1" w:styleId="6245F6F8377443D4800E6472C2B8B0F2">
    <w:name w:val="6245F6F8377443D4800E6472C2B8B0F2"/>
  </w:style>
  <w:style w:type="paragraph" w:customStyle="1" w:styleId="AC87295E904F463B95F84F495CAEC370">
    <w:name w:val="AC87295E904F463B95F84F495CAEC370"/>
  </w:style>
  <w:style w:type="paragraph" w:customStyle="1" w:styleId="CE8FB6D24D964D6EA852A928FB4B2092">
    <w:name w:val="CE8FB6D24D964D6EA852A928FB4B2092"/>
  </w:style>
  <w:style w:type="paragraph" w:customStyle="1" w:styleId="9C739BFBE5684D8E8CE1852B336D9F7F">
    <w:name w:val="9C739BFBE5684D8E8CE1852B336D9F7F"/>
  </w:style>
  <w:style w:type="paragraph" w:customStyle="1" w:styleId="17B40089715F417FB3EF067D5947DEE0">
    <w:name w:val="17B40089715F417FB3EF067D5947DEE0"/>
  </w:style>
  <w:style w:type="paragraph" w:customStyle="1" w:styleId="524B96DB053C416B97FCE778DBAFEEEB">
    <w:name w:val="524B96DB053C416B97FCE778DBAFEEEB"/>
  </w:style>
  <w:style w:type="paragraph" w:customStyle="1" w:styleId="EAF1729F114C4362AEBEBCFD08866F48">
    <w:name w:val="EAF1729F114C4362AEBEBCFD08866F48"/>
  </w:style>
  <w:style w:type="paragraph" w:customStyle="1" w:styleId="AA4F9D45517447D2990B3367E9046081">
    <w:name w:val="AA4F9D45517447D2990B3367E9046081"/>
  </w:style>
  <w:style w:type="paragraph" w:customStyle="1" w:styleId="ED71D8A9862244E3825703328DC2336B">
    <w:name w:val="ED71D8A9862244E3825703328DC2336B"/>
  </w:style>
  <w:style w:type="paragraph" w:customStyle="1" w:styleId="530B472D401F429F94891EA6477FE531">
    <w:name w:val="530B472D401F429F94891EA6477FE531"/>
  </w:style>
  <w:style w:type="paragraph" w:customStyle="1" w:styleId="A216192685AE4A91B7D4207DE2BDDB6E">
    <w:name w:val="A216192685AE4A91B7D4207DE2BDDB6E"/>
  </w:style>
  <w:style w:type="paragraph" w:customStyle="1" w:styleId="1319F6D8EB85461BAFD1A28429D861A7">
    <w:name w:val="1319F6D8EB85461BAFD1A28429D861A7"/>
  </w:style>
  <w:style w:type="paragraph" w:customStyle="1" w:styleId="CE0E689B13A3426FAE62C8D1993D02DE">
    <w:name w:val="CE0E689B13A3426FAE62C8D1993D02DE"/>
  </w:style>
  <w:style w:type="paragraph" w:customStyle="1" w:styleId="C269045BF39445FABAE89FEE3AD7CDBC">
    <w:name w:val="C269045BF39445FABAE89FEE3AD7CDBC"/>
  </w:style>
  <w:style w:type="paragraph" w:customStyle="1" w:styleId="77468E75F46F44E4A248A094DF332C63">
    <w:name w:val="77468E75F46F44E4A248A094DF332C63"/>
  </w:style>
  <w:style w:type="paragraph" w:customStyle="1" w:styleId="816F9F305C354D5CB18334AFC8E91C67">
    <w:name w:val="816F9F305C354D5CB18334AFC8E91C67"/>
  </w:style>
  <w:style w:type="paragraph" w:customStyle="1" w:styleId="0D616AF424234829A02B18D2B7E335BF">
    <w:name w:val="0D616AF424234829A02B18D2B7E335BF"/>
  </w:style>
  <w:style w:type="paragraph" w:customStyle="1" w:styleId="A16E2E4033F44C868024DDEC99B7746A">
    <w:name w:val="A16E2E4033F44C868024DDEC99B7746A"/>
  </w:style>
  <w:style w:type="paragraph" w:customStyle="1" w:styleId="42D81C4FB53E42208A35F23DBE07E78E">
    <w:name w:val="42D81C4FB53E42208A35F23DBE07E78E"/>
  </w:style>
  <w:style w:type="paragraph" w:customStyle="1" w:styleId="84A967DDCD344E21975BAA119B3715F7">
    <w:name w:val="84A967DDCD344E21975BAA119B3715F7"/>
  </w:style>
  <w:style w:type="paragraph" w:customStyle="1" w:styleId="8478464C1E1B4A05A468A93037FC51BF">
    <w:name w:val="8478464C1E1B4A05A468A93037FC51BF"/>
  </w:style>
  <w:style w:type="paragraph" w:customStyle="1" w:styleId="64A6DEA3BEA74D50A577E75E7FEAD8AA">
    <w:name w:val="64A6DEA3BEA74D50A577E75E7FEAD8AA"/>
  </w:style>
  <w:style w:type="paragraph" w:customStyle="1" w:styleId="7F41F187DF6F4732B97F1FF01FFEB9EA">
    <w:name w:val="7F41F187DF6F4732B97F1FF01FFEB9EA"/>
  </w:style>
  <w:style w:type="paragraph" w:customStyle="1" w:styleId="C3B021406F8C4624A34941D9CD01D505">
    <w:name w:val="C3B021406F8C4624A34941D9CD01D505"/>
    <w:rsid w:val="00AB031D"/>
  </w:style>
  <w:style w:type="character" w:styleId="Tekstvantijdelijkeaanduiding">
    <w:name w:val="Placeholder Text"/>
    <w:basedOn w:val="Standaardalinea-lettertype"/>
    <w:uiPriority w:val="99"/>
    <w:semiHidden/>
    <w:rsid w:val="00F30FE6"/>
    <w:rPr>
      <w:color w:val="808080"/>
    </w:rPr>
  </w:style>
  <w:style w:type="paragraph" w:customStyle="1" w:styleId="4E98A2F7A1D047D0A2555D6C1F7FBFA41">
    <w:name w:val="4E98A2F7A1D047D0A2555D6C1F7FBFA41"/>
    <w:rsid w:val="00AB031D"/>
    <w:pPr>
      <w:spacing w:after="0"/>
      <w:jc w:val="center"/>
    </w:pPr>
    <w:rPr>
      <w:rFonts w:ascii="Times New Roman" w:eastAsia="Calibri" w:hAnsi="Times New Roman" w:cs="Times New Roman"/>
      <w:b/>
      <w:sz w:val="24"/>
      <w:szCs w:val="24"/>
      <w:lang w:eastAsia="en-US"/>
    </w:rPr>
  </w:style>
  <w:style w:type="paragraph" w:customStyle="1" w:styleId="6245F6F8377443D4800E6472C2B8B0F21">
    <w:name w:val="6245F6F8377443D4800E6472C2B8B0F21"/>
    <w:rsid w:val="00AB031D"/>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1">
    <w:name w:val="AC87295E904F463B95F84F495CAEC3701"/>
    <w:rsid w:val="00AB031D"/>
    <w:pPr>
      <w:spacing w:after="120"/>
      <w:ind w:left="283"/>
    </w:pPr>
    <w:rPr>
      <w:rFonts w:ascii="Calibri" w:eastAsia="Calibri" w:hAnsi="Calibri" w:cs="Times New Roman"/>
      <w:lang w:eastAsia="en-US"/>
    </w:rPr>
  </w:style>
  <w:style w:type="paragraph" w:customStyle="1" w:styleId="CE8FB6D24D964D6EA852A928FB4B20921">
    <w:name w:val="CE8FB6D24D964D6EA852A928FB4B20921"/>
    <w:rsid w:val="00AB031D"/>
    <w:pPr>
      <w:spacing w:after="120"/>
      <w:ind w:left="283"/>
    </w:pPr>
    <w:rPr>
      <w:rFonts w:ascii="Calibri" w:eastAsia="Calibri" w:hAnsi="Calibri" w:cs="Times New Roman"/>
      <w:lang w:eastAsia="en-US"/>
    </w:rPr>
  </w:style>
  <w:style w:type="paragraph" w:customStyle="1" w:styleId="9C739BFBE5684D8E8CE1852B336D9F7F1">
    <w:name w:val="9C739BFBE5684D8E8CE1852B336D9F7F1"/>
    <w:rsid w:val="00AB031D"/>
    <w:pPr>
      <w:spacing w:after="120"/>
      <w:ind w:left="283"/>
    </w:pPr>
    <w:rPr>
      <w:rFonts w:ascii="Calibri" w:eastAsia="Calibri" w:hAnsi="Calibri" w:cs="Times New Roman"/>
      <w:lang w:eastAsia="en-US"/>
    </w:rPr>
  </w:style>
  <w:style w:type="paragraph" w:customStyle="1" w:styleId="17B40089715F417FB3EF067D5947DEE01">
    <w:name w:val="17B40089715F417FB3EF067D5947DEE01"/>
    <w:rsid w:val="00AB031D"/>
    <w:pPr>
      <w:spacing w:after="120"/>
      <w:ind w:left="283"/>
    </w:pPr>
    <w:rPr>
      <w:rFonts w:ascii="Calibri" w:eastAsia="Calibri" w:hAnsi="Calibri" w:cs="Times New Roman"/>
      <w:lang w:eastAsia="en-US"/>
    </w:rPr>
  </w:style>
  <w:style w:type="paragraph" w:customStyle="1" w:styleId="524B96DB053C416B97FCE778DBAFEEEB1">
    <w:name w:val="524B96DB053C416B97FCE778DBAFEEEB1"/>
    <w:rsid w:val="00AB031D"/>
    <w:pPr>
      <w:spacing w:after="120"/>
      <w:ind w:left="283"/>
    </w:pPr>
    <w:rPr>
      <w:rFonts w:ascii="Calibri" w:eastAsia="Calibri" w:hAnsi="Calibri" w:cs="Times New Roman"/>
      <w:lang w:eastAsia="en-US"/>
    </w:rPr>
  </w:style>
  <w:style w:type="paragraph" w:customStyle="1" w:styleId="EAF1729F114C4362AEBEBCFD08866F481">
    <w:name w:val="EAF1729F114C4362AEBEBCFD08866F481"/>
    <w:rsid w:val="00AB031D"/>
    <w:rPr>
      <w:rFonts w:ascii="Calibri" w:eastAsia="Calibri" w:hAnsi="Calibri" w:cs="Times New Roman"/>
      <w:lang w:eastAsia="en-US"/>
    </w:rPr>
  </w:style>
  <w:style w:type="paragraph" w:customStyle="1" w:styleId="AA4F9D45517447D2990B3367E90460811">
    <w:name w:val="AA4F9D45517447D2990B3367E90460811"/>
    <w:rsid w:val="00AB031D"/>
    <w:rPr>
      <w:rFonts w:ascii="Calibri" w:eastAsia="Calibri" w:hAnsi="Calibri" w:cs="Times New Roman"/>
      <w:lang w:eastAsia="en-US"/>
    </w:rPr>
  </w:style>
  <w:style w:type="paragraph" w:customStyle="1" w:styleId="ED71D8A9862244E3825703328DC2336B1">
    <w:name w:val="ED71D8A9862244E3825703328DC2336B1"/>
    <w:rsid w:val="00AB031D"/>
    <w:rPr>
      <w:rFonts w:ascii="Calibri" w:eastAsia="Calibri" w:hAnsi="Calibri" w:cs="Times New Roman"/>
      <w:lang w:eastAsia="en-US"/>
    </w:rPr>
  </w:style>
  <w:style w:type="paragraph" w:customStyle="1" w:styleId="A216192685AE4A91B7D4207DE2BDDB6E1">
    <w:name w:val="A216192685AE4A91B7D4207DE2BDDB6E1"/>
    <w:rsid w:val="00AB031D"/>
    <w:rPr>
      <w:rFonts w:ascii="Calibri" w:eastAsia="Calibri" w:hAnsi="Calibri" w:cs="Times New Roman"/>
      <w:lang w:eastAsia="en-US"/>
    </w:rPr>
  </w:style>
  <w:style w:type="paragraph" w:customStyle="1" w:styleId="1319F6D8EB85461BAFD1A28429D861A71">
    <w:name w:val="1319F6D8EB85461BAFD1A28429D861A71"/>
    <w:rsid w:val="00AB031D"/>
    <w:rPr>
      <w:rFonts w:ascii="Calibri" w:eastAsia="Calibri" w:hAnsi="Calibri" w:cs="Times New Roman"/>
      <w:lang w:eastAsia="en-US"/>
    </w:rPr>
  </w:style>
  <w:style w:type="paragraph" w:customStyle="1" w:styleId="CE0E689B13A3426FAE62C8D1993D02DE1">
    <w:name w:val="CE0E689B13A3426FAE62C8D1993D02DE1"/>
    <w:rsid w:val="00AB031D"/>
    <w:rPr>
      <w:rFonts w:ascii="Calibri" w:eastAsia="Calibri" w:hAnsi="Calibri" w:cs="Times New Roman"/>
      <w:lang w:eastAsia="en-US"/>
    </w:rPr>
  </w:style>
  <w:style w:type="paragraph" w:customStyle="1" w:styleId="C269045BF39445FABAE89FEE3AD7CDBC1">
    <w:name w:val="C269045BF39445FABAE89FEE3AD7CDBC1"/>
    <w:rsid w:val="00AB031D"/>
    <w:rPr>
      <w:rFonts w:ascii="Calibri" w:eastAsia="Calibri" w:hAnsi="Calibri" w:cs="Times New Roman"/>
      <w:lang w:eastAsia="en-US"/>
    </w:rPr>
  </w:style>
  <w:style w:type="paragraph" w:customStyle="1" w:styleId="77468E75F46F44E4A248A094DF332C631">
    <w:name w:val="77468E75F46F44E4A248A094DF332C631"/>
    <w:rsid w:val="00AB031D"/>
    <w:rPr>
      <w:rFonts w:ascii="Calibri" w:eastAsia="Calibri" w:hAnsi="Calibri" w:cs="Times New Roman"/>
      <w:lang w:eastAsia="en-US"/>
    </w:rPr>
  </w:style>
  <w:style w:type="paragraph" w:customStyle="1" w:styleId="816F9F305C354D5CB18334AFC8E91C671">
    <w:name w:val="816F9F305C354D5CB18334AFC8E91C671"/>
    <w:rsid w:val="00AB031D"/>
    <w:rPr>
      <w:rFonts w:ascii="Calibri" w:eastAsia="Calibri" w:hAnsi="Calibri" w:cs="Times New Roman"/>
      <w:lang w:eastAsia="en-US"/>
    </w:rPr>
  </w:style>
  <w:style w:type="paragraph" w:customStyle="1" w:styleId="0D616AF424234829A02B18D2B7E335BF1">
    <w:name w:val="0D616AF424234829A02B18D2B7E335BF1"/>
    <w:rsid w:val="00AB031D"/>
    <w:rPr>
      <w:rFonts w:ascii="Calibri" w:eastAsia="Calibri" w:hAnsi="Calibri" w:cs="Times New Roman"/>
      <w:lang w:eastAsia="en-US"/>
    </w:rPr>
  </w:style>
  <w:style w:type="paragraph" w:customStyle="1" w:styleId="A16E2E4033F44C868024DDEC99B7746A1">
    <w:name w:val="A16E2E4033F44C868024DDEC99B7746A1"/>
    <w:rsid w:val="00AB031D"/>
    <w:rPr>
      <w:rFonts w:ascii="Calibri" w:eastAsia="Calibri" w:hAnsi="Calibri" w:cs="Times New Roman"/>
      <w:lang w:eastAsia="en-US"/>
    </w:rPr>
  </w:style>
  <w:style w:type="paragraph" w:customStyle="1" w:styleId="42D81C4FB53E42208A35F23DBE07E78E1">
    <w:name w:val="42D81C4FB53E42208A35F23DBE07E78E1"/>
    <w:rsid w:val="00AB031D"/>
    <w:rPr>
      <w:rFonts w:ascii="Calibri" w:eastAsia="Calibri" w:hAnsi="Calibri" w:cs="Times New Roman"/>
      <w:lang w:eastAsia="en-US"/>
    </w:rPr>
  </w:style>
  <w:style w:type="paragraph" w:customStyle="1" w:styleId="84A967DDCD344E21975BAA119B3715F71">
    <w:name w:val="84A967DDCD344E21975BAA119B3715F71"/>
    <w:rsid w:val="00AB031D"/>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1">
    <w:name w:val="8478464C1E1B4A05A468A93037FC51BF1"/>
    <w:rsid w:val="00AB031D"/>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1">
    <w:name w:val="64A6DEA3BEA74D50A577E75E7FEAD8AA1"/>
    <w:rsid w:val="00AB031D"/>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1">
    <w:name w:val="7F41F187DF6F4732B97F1FF01FFEB9EA1"/>
    <w:rsid w:val="00AB031D"/>
    <w:pPr>
      <w:spacing w:after="120"/>
      <w:ind w:left="283"/>
    </w:pPr>
    <w:rPr>
      <w:rFonts w:ascii="Calibri" w:eastAsia="Calibri" w:hAnsi="Calibri" w:cs="Times New Roman"/>
      <w:lang w:eastAsia="en-US"/>
    </w:rPr>
  </w:style>
  <w:style w:type="paragraph" w:customStyle="1" w:styleId="4E98A2F7A1D047D0A2555D6C1F7FBFA42">
    <w:name w:val="4E98A2F7A1D047D0A2555D6C1F7FBFA42"/>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2">
    <w:name w:val="6245F6F8377443D4800E6472C2B8B0F2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2">
    <w:name w:val="AC87295E904F463B95F84F495CAEC3702"/>
    <w:rsid w:val="00A90D41"/>
    <w:pPr>
      <w:spacing w:after="120"/>
      <w:ind w:left="283"/>
    </w:pPr>
    <w:rPr>
      <w:rFonts w:ascii="Calibri" w:eastAsia="Calibri" w:hAnsi="Calibri" w:cs="Times New Roman"/>
      <w:lang w:eastAsia="en-US"/>
    </w:rPr>
  </w:style>
  <w:style w:type="paragraph" w:customStyle="1" w:styleId="CE8FB6D24D964D6EA852A928FB4B20922">
    <w:name w:val="CE8FB6D24D964D6EA852A928FB4B20922"/>
    <w:rsid w:val="00A90D41"/>
    <w:pPr>
      <w:spacing w:after="120"/>
      <w:ind w:left="283"/>
    </w:pPr>
    <w:rPr>
      <w:rFonts w:ascii="Calibri" w:eastAsia="Calibri" w:hAnsi="Calibri" w:cs="Times New Roman"/>
      <w:lang w:eastAsia="en-US"/>
    </w:rPr>
  </w:style>
  <w:style w:type="paragraph" w:customStyle="1" w:styleId="9C739BFBE5684D8E8CE1852B336D9F7F2">
    <w:name w:val="9C739BFBE5684D8E8CE1852B336D9F7F2"/>
    <w:rsid w:val="00A90D41"/>
    <w:pPr>
      <w:spacing w:after="120"/>
      <w:ind w:left="283"/>
    </w:pPr>
    <w:rPr>
      <w:rFonts w:ascii="Calibri" w:eastAsia="Calibri" w:hAnsi="Calibri" w:cs="Times New Roman"/>
      <w:lang w:eastAsia="en-US"/>
    </w:rPr>
  </w:style>
  <w:style w:type="paragraph" w:customStyle="1" w:styleId="17B40089715F417FB3EF067D5947DEE02">
    <w:name w:val="17B40089715F417FB3EF067D5947DEE02"/>
    <w:rsid w:val="00A90D41"/>
    <w:pPr>
      <w:spacing w:after="120"/>
      <w:ind w:left="283"/>
    </w:pPr>
    <w:rPr>
      <w:rFonts w:ascii="Calibri" w:eastAsia="Calibri" w:hAnsi="Calibri" w:cs="Times New Roman"/>
      <w:lang w:eastAsia="en-US"/>
    </w:rPr>
  </w:style>
  <w:style w:type="paragraph" w:customStyle="1" w:styleId="524B96DB053C416B97FCE778DBAFEEEB2">
    <w:name w:val="524B96DB053C416B97FCE778DBAFEEEB2"/>
    <w:rsid w:val="00A90D41"/>
    <w:pPr>
      <w:spacing w:after="120"/>
      <w:ind w:left="283"/>
    </w:pPr>
    <w:rPr>
      <w:rFonts w:ascii="Calibri" w:eastAsia="Calibri" w:hAnsi="Calibri" w:cs="Times New Roman"/>
      <w:lang w:eastAsia="en-US"/>
    </w:rPr>
  </w:style>
  <w:style w:type="paragraph" w:customStyle="1" w:styleId="EAF1729F114C4362AEBEBCFD08866F482">
    <w:name w:val="EAF1729F114C4362AEBEBCFD08866F482"/>
    <w:rsid w:val="00A90D41"/>
    <w:rPr>
      <w:rFonts w:ascii="Calibri" w:eastAsia="Calibri" w:hAnsi="Calibri" w:cs="Times New Roman"/>
      <w:lang w:eastAsia="en-US"/>
    </w:rPr>
  </w:style>
  <w:style w:type="paragraph" w:customStyle="1" w:styleId="AA4F9D45517447D2990B3367E90460812">
    <w:name w:val="AA4F9D45517447D2990B3367E90460812"/>
    <w:rsid w:val="00A90D41"/>
    <w:rPr>
      <w:rFonts w:ascii="Calibri" w:eastAsia="Calibri" w:hAnsi="Calibri" w:cs="Times New Roman"/>
      <w:lang w:eastAsia="en-US"/>
    </w:rPr>
  </w:style>
  <w:style w:type="paragraph" w:customStyle="1" w:styleId="ED71D8A9862244E3825703328DC2336B2">
    <w:name w:val="ED71D8A9862244E3825703328DC2336B2"/>
    <w:rsid w:val="00A90D41"/>
    <w:rPr>
      <w:rFonts w:ascii="Calibri" w:eastAsia="Calibri" w:hAnsi="Calibri" w:cs="Times New Roman"/>
      <w:lang w:eastAsia="en-US"/>
    </w:rPr>
  </w:style>
  <w:style w:type="paragraph" w:customStyle="1" w:styleId="A216192685AE4A91B7D4207DE2BDDB6E2">
    <w:name w:val="A216192685AE4A91B7D4207DE2BDDB6E2"/>
    <w:rsid w:val="00A90D41"/>
    <w:rPr>
      <w:rFonts w:ascii="Calibri" w:eastAsia="Calibri" w:hAnsi="Calibri" w:cs="Times New Roman"/>
      <w:lang w:eastAsia="en-US"/>
    </w:rPr>
  </w:style>
  <w:style w:type="paragraph" w:customStyle="1" w:styleId="1319F6D8EB85461BAFD1A28429D861A72">
    <w:name w:val="1319F6D8EB85461BAFD1A28429D861A72"/>
    <w:rsid w:val="00A90D41"/>
    <w:rPr>
      <w:rFonts w:ascii="Calibri" w:eastAsia="Calibri" w:hAnsi="Calibri" w:cs="Times New Roman"/>
      <w:lang w:eastAsia="en-US"/>
    </w:rPr>
  </w:style>
  <w:style w:type="paragraph" w:customStyle="1" w:styleId="CE0E689B13A3426FAE62C8D1993D02DE2">
    <w:name w:val="CE0E689B13A3426FAE62C8D1993D02DE2"/>
    <w:rsid w:val="00A90D41"/>
    <w:rPr>
      <w:rFonts w:ascii="Calibri" w:eastAsia="Calibri" w:hAnsi="Calibri" w:cs="Times New Roman"/>
      <w:lang w:eastAsia="en-US"/>
    </w:rPr>
  </w:style>
  <w:style w:type="paragraph" w:customStyle="1" w:styleId="C269045BF39445FABAE89FEE3AD7CDBC2">
    <w:name w:val="C269045BF39445FABAE89FEE3AD7CDBC2"/>
    <w:rsid w:val="00A90D41"/>
    <w:rPr>
      <w:rFonts w:ascii="Calibri" w:eastAsia="Calibri" w:hAnsi="Calibri" w:cs="Times New Roman"/>
      <w:lang w:eastAsia="en-US"/>
    </w:rPr>
  </w:style>
  <w:style w:type="paragraph" w:customStyle="1" w:styleId="77468E75F46F44E4A248A094DF332C632">
    <w:name w:val="77468E75F46F44E4A248A094DF332C632"/>
    <w:rsid w:val="00A90D41"/>
    <w:rPr>
      <w:rFonts w:ascii="Calibri" w:eastAsia="Calibri" w:hAnsi="Calibri" w:cs="Times New Roman"/>
      <w:lang w:eastAsia="en-US"/>
    </w:rPr>
  </w:style>
  <w:style w:type="paragraph" w:customStyle="1" w:styleId="816F9F305C354D5CB18334AFC8E91C672">
    <w:name w:val="816F9F305C354D5CB18334AFC8E91C672"/>
    <w:rsid w:val="00A90D41"/>
    <w:rPr>
      <w:rFonts w:ascii="Calibri" w:eastAsia="Calibri" w:hAnsi="Calibri" w:cs="Times New Roman"/>
      <w:lang w:eastAsia="en-US"/>
    </w:rPr>
  </w:style>
  <w:style w:type="paragraph" w:customStyle="1" w:styleId="0D616AF424234829A02B18D2B7E335BF2">
    <w:name w:val="0D616AF424234829A02B18D2B7E335BF2"/>
    <w:rsid w:val="00A90D41"/>
    <w:rPr>
      <w:rFonts w:ascii="Calibri" w:eastAsia="Calibri" w:hAnsi="Calibri" w:cs="Times New Roman"/>
      <w:lang w:eastAsia="en-US"/>
    </w:rPr>
  </w:style>
  <w:style w:type="paragraph" w:customStyle="1" w:styleId="A16E2E4033F44C868024DDEC99B7746A2">
    <w:name w:val="A16E2E4033F44C868024DDEC99B7746A2"/>
    <w:rsid w:val="00A90D41"/>
    <w:rPr>
      <w:rFonts w:ascii="Calibri" w:eastAsia="Calibri" w:hAnsi="Calibri" w:cs="Times New Roman"/>
      <w:lang w:eastAsia="en-US"/>
    </w:rPr>
  </w:style>
  <w:style w:type="paragraph" w:customStyle="1" w:styleId="42D81C4FB53E42208A35F23DBE07E78E2">
    <w:name w:val="42D81C4FB53E42208A35F23DBE07E78E2"/>
    <w:rsid w:val="00A90D41"/>
    <w:rPr>
      <w:rFonts w:ascii="Calibri" w:eastAsia="Calibri" w:hAnsi="Calibri" w:cs="Times New Roman"/>
      <w:lang w:eastAsia="en-US"/>
    </w:rPr>
  </w:style>
  <w:style w:type="paragraph" w:customStyle="1" w:styleId="84A967DDCD344E21975BAA119B3715F72">
    <w:name w:val="84A967DDCD344E21975BAA119B3715F7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2">
    <w:name w:val="8478464C1E1B4A05A468A93037FC51BF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2">
    <w:name w:val="64A6DEA3BEA74D50A577E75E7FEAD8AA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2">
    <w:name w:val="7F41F187DF6F4732B97F1FF01FFEB9EA2"/>
    <w:rsid w:val="00A90D41"/>
    <w:pPr>
      <w:spacing w:after="120"/>
      <w:ind w:left="283"/>
    </w:pPr>
    <w:rPr>
      <w:rFonts w:ascii="Calibri" w:eastAsia="Calibri" w:hAnsi="Calibri" w:cs="Times New Roman"/>
      <w:lang w:eastAsia="en-US"/>
    </w:rPr>
  </w:style>
  <w:style w:type="paragraph" w:customStyle="1" w:styleId="4E98A2F7A1D047D0A2555D6C1F7FBFA43">
    <w:name w:val="4E98A2F7A1D047D0A2555D6C1F7FBFA43"/>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3">
    <w:name w:val="6245F6F8377443D4800E6472C2B8B0F2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3">
    <w:name w:val="AC87295E904F463B95F84F495CAEC3703"/>
    <w:rsid w:val="00A90D41"/>
    <w:pPr>
      <w:spacing w:after="120"/>
      <w:ind w:left="283"/>
    </w:pPr>
    <w:rPr>
      <w:rFonts w:ascii="Calibri" w:eastAsia="Calibri" w:hAnsi="Calibri" w:cs="Times New Roman"/>
      <w:lang w:eastAsia="en-US"/>
    </w:rPr>
  </w:style>
  <w:style w:type="paragraph" w:customStyle="1" w:styleId="CE8FB6D24D964D6EA852A928FB4B20923">
    <w:name w:val="CE8FB6D24D964D6EA852A928FB4B20923"/>
    <w:rsid w:val="00A90D41"/>
    <w:pPr>
      <w:spacing w:after="120"/>
      <w:ind w:left="283"/>
    </w:pPr>
    <w:rPr>
      <w:rFonts w:ascii="Calibri" w:eastAsia="Calibri" w:hAnsi="Calibri" w:cs="Times New Roman"/>
      <w:lang w:eastAsia="en-US"/>
    </w:rPr>
  </w:style>
  <w:style w:type="paragraph" w:customStyle="1" w:styleId="9C739BFBE5684D8E8CE1852B336D9F7F3">
    <w:name w:val="9C739BFBE5684D8E8CE1852B336D9F7F3"/>
    <w:rsid w:val="00A90D41"/>
    <w:pPr>
      <w:spacing w:after="120"/>
      <w:ind w:left="283"/>
    </w:pPr>
    <w:rPr>
      <w:rFonts w:ascii="Calibri" w:eastAsia="Calibri" w:hAnsi="Calibri" w:cs="Times New Roman"/>
      <w:lang w:eastAsia="en-US"/>
    </w:rPr>
  </w:style>
  <w:style w:type="paragraph" w:customStyle="1" w:styleId="17B40089715F417FB3EF067D5947DEE03">
    <w:name w:val="17B40089715F417FB3EF067D5947DEE03"/>
    <w:rsid w:val="00A90D41"/>
    <w:pPr>
      <w:spacing w:after="120"/>
      <w:ind w:left="283"/>
    </w:pPr>
    <w:rPr>
      <w:rFonts w:ascii="Calibri" w:eastAsia="Calibri" w:hAnsi="Calibri" w:cs="Times New Roman"/>
      <w:lang w:eastAsia="en-US"/>
    </w:rPr>
  </w:style>
  <w:style w:type="paragraph" w:customStyle="1" w:styleId="524B96DB053C416B97FCE778DBAFEEEB3">
    <w:name w:val="524B96DB053C416B97FCE778DBAFEEEB3"/>
    <w:rsid w:val="00A90D41"/>
    <w:pPr>
      <w:spacing w:after="120"/>
      <w:ind w:left="283"/>
    </w:pPr>
    <w:rPr>
      <w:rFonts w:ascii="Calibri" w:eastAsia="Calibri" w:hAnsi="Calibri" w:cs="Times New Roman"/>
      <w:lang w:eastAsia="en-US"/>
    </w:rPr>
  </w:style>
  <w:style w:type="paragraph" w:customStyle="1" w:styleId="EAF1729F114C4362AEBEBCFD08866F483">
    <w:name w:val="EAF1729F114C4362AEBEBCFD08866F483"/>
    <w:rsid w:val="00A90D41"/>
    <w:rPr>
      <w:rFonts w:ascii="Calibri" w:eastAsia="Calibri" w:hAnsi="Calibri" w:cs="Times New Roman"/>
      <w:lang w:eastAsia="en-US"/>
    </w:rPr>
  </w:style>
  <w:style w:type="paragraph" w:customStyle="1" w:styleId="AA4F9D45517447D2990B3367E90460813">
    <w:name w:val="AA4F9D45517447D2990B3367E90460813"/>
    <w:rsid w:val="00A90D41"/>
    <w:rPr>
      <w:rFonts w:ascii="Calibri" w:eastAsia="Calibri" w:hAnsi="Calibri" w:cs="Times New Roman"/>
      <w:lang w:eastAsia="en-US"/>
    </w:rPr>
  </w:style>
  <w:style w:type="paragraph" w:customStyle="1" w:styleId="ED71D8A9862244E3825703328DC2336B3">
    <w:name w:val="ED71D8A9862244E3825703328DC2336B3"/>
    <w:rsid w:val="00A90D41"/>
    <w:rPr>
      <w:rFonts w:ascii="Calibri" w:eastAsia="Calibri" w:hAnsi="Calibri" w:cs="Times New Roman"/>
      <w:lang w:eastAsia="en-US"/>
    </w:rPr>
  </w:style>
  <w:style w:type="paragraph" w:customStyle="1" w:styleId="A216192685AE4A91B7D4207DE2BDDB6E3">
    <w:name w:val="A216192685AE4A91B7D4207DE2BDDB6E3"/>
    <w:rsid w:val="00A90D41"/>
    <w:rPr>
      <w:rFonts w:ascii="Calibri" w:eastAsia="Calibri" w:hAnsi="Calibri" w:cs="Times New Roman"/>
      <w:lang w:eastAsia="en-US"/>
    </w:rPr>
  </w:style>
  <w:style w:type="paragraph" w:customStyle="1" w:styleId="1319F6D8EB85461BAFD1A28429D861A73">
    <w:name w:val="1319F6D8EB85461BAFD1A28429D861A73"/>
    <w:rsid w:val="00A90D41"/>
    <w:rPr>
      <w:rFonts w:ascii="Calibri" w:eastAsia="Calibri" w:hAnsi="Calibri" w:cs="Times New Roman"/>
      <w:lang w:eastAsia="en-US"/>
    </w:rPr>
  </w:style>
  <w:style w:type="paragraph" w:customStyle="1" w:styleId="CE0E689B13A3426FAE62C8D1993D02DE3">
    <w:name w:val="CE0E689B13A3426FAE62C8D1993D02DE3"/>
    <w:rsid w:val="00A90D41"/>
    <w:rPr>
      <w:rFonts w:ascii="Calibri" w:eastAsia="Calibri" w:hAnsi="Calibri" w:cs="Times New Roman"/>
      <w:lang w:eastAsia="en-US"/>
    </w:rPr>
  </w:style>
  <w:style w:type="paragraph" w:customStyle="1" w:styleId="C269045BF39445FABAE89FEE3AD7CDBC3">
    <w:name w:val="C269045BF39445FABAE89FEE3AD7CDBC3"/>
    <w:rsid w:val="00A90D41"/>
    <w:rPr>
      <w:rFonts w:ascii="Calibri" w:eastAsia="Calibri" w:hAnsi="Calibri" w:cs="Times New Roman"/>
      <w:lang w:eastAsia="en-US"/>
    </w:rPr>
  </w:style>
  <w:style w:type="paragraph" w:customStyle="1" w:styleId="77468E75F46F44E4A248A094DF332C633">
    <w:name w:val="77468E75F46F44E4A248A094DF332C633"/>
    <w:rsid w:val="00A90D41"/>
    <w:rPr>
      <w:rFonts w:ascii="Calibri" w:eastAsia="Calibri" w:hAnsi="Calibri" w:cs="Times New Roman"/>
      <w:lang w:eastAsia="en-US"/>
    </w:rPr>
  </w:style>
  <w:style w:type="paragraph" w:customStyle="1" w:styleId="816F9F305C354D5CB18334AFC8E91C673">
    <w:name w:val="816F9F305C354D5CB18334AFC8E91C673"/>
    <w:rsid w:val="00A90D41"/>
    <w:rPr>
      <w:rFonts w:ascii="Calibri" w:eastAsia="Calibri" w:hAnsi="Calibri" w:cs="Times New Roman"/>
      <w:lang w:eastAsia="en-US"/>
    </w:rPr>
  </w:style>
  <w:style w:type="paragraph" w:customStyle="1" w:styleId="0D616AF424234829A02B18D2B7E335BF3">
    <w:name w:val="0D616AF424234829A02B18D2B7E335BF3"/>
    <w:rsid w:val="00A90D41"/>
    <w:rPr>
      <w:rFonts w:ascii="Calibri" w:eastAsia="Calibri" w:hAnsi="Calibri" w:cs="Times New Roman"/>
      <w:lang w:eastAsia="en-US"/>
    </w:rPr>
  </w:style>
  <w:style w:type="paragraph" w:customStyle="1" w:styleId="A16E2E4033F44C868024DDEC99B7746A3">
    <w:name w:val="A16E2E4033F44C868024DDEC99B7746A3"/>
    <w:rsid w:val="00A90D41"/>
    <w:rPr>
      <w:rFonts w:ascii="Calibri" w:eastAsia="Calibri" w:hAnsi="Calibri" w:cs="Times New Roman"/>
      <w:lang w:eastAsia="en-US"/>
    </w:rPr>
  </w:style>
  <w:style w:type="paragraph" w:customStyle="1" w:styleId="42D81C4FB53E42208A35F23DBE07E78E3">
    <w:name w:val="42D81C4FB53E42208A35F23DBE07E78E3"/>
    <w:rsid w:val="00A90D41"/>
    <w:rPr>
      <w:rFonts w:ascii="Calibri" w:eastAsia="Calibri" w:hAnsi="Calibri" w:cs="Times New Roman"/>
      <w:lang w:eastAsia="en-US"/>
    </w:rPr>
  </w:style>
  <w:style w:type="paragraph" w:customStyle="1" w:styleId="84A967DDCD344E21975BAA119B3715F73">
    <w:name w:val="84A967DDCD344E21975BAA119B3715F7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3">
    <w:name w:val="8478464C1E1B4A05A468A93037FC51BF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3">
    <w:name w:val="64A6DEA3BEA74D50A577E75E7FEAD8AA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3">
    <w:name w:val="7F41F187DF6F4732B97F1FF01FFEB9EA3"/>
    <w:rsid w:val="00A90D41"/>
    <w:pPr>
      <w:spacing w:after="120"/>
      <w:ind w:left="283"/>
    </w:pPr>
    <w:rPr>
      <w:rFonts w:ascii="Calibri" w:eastAsia="Calibri" w:hAnsi="Calibri" w:cs="Times New Roman"/>
      <w:lang w:eastAsia="en-US"/>
    </w:rPr>
  </w:style>
  <w:style w:type="paragraph" w:customStyle="1" w:styleId="259C18F878D743C495CEC24ED92E7940">
    <w:name w:val="259C18F878D743C495CEC24ED92E7940"/>
    <w:rsid w:val="00A90D41"/>
    <w:rPr>
      <w:rFonts w:ascii="Calibri" w:eastAsia="Calibri" w:hAnsi="Calibri" w:cs="Times New Roman"/>
      <w:lang w:eastAsia="en-US"/>
    </w:rPr>
  </w:style>
  <w:style w:type="paragraph" w:customStyle="1" w:styleId="7C297764502E4253825BEBB4C87801BB">
    <w:name w:val="7C297764502E4253825BEBB4C87801BB"/>
    <w:rsid w:val="00A90D41"/>
  </w:style>
  <w:style w:type="paragraph" w:customStyle="1" w:styleId="8A240B0ADE7F42BF977EE12DFDF5FC1C">
    <w:name w:val="8A240B0ADE7F42BF977EE12DFDF5FC1C"/>
    <w:rsid w:val="00A90D41"/>
  </w:style>
  <w:style w:type="paragraph" w:customStyle="1" w:styleId="8663F98D9DBA4EF681EED26061DABE6D">
    <w:name w:val="8663F98D9DBA4EF681EED26061DABE6D"/>
    <w:rsid w:val="00A90D41"/>
  </w:style>
  <w:style w:type="paragraph" w:customStyle="1" w:styleId="7B32AA869B4D4A27B4EFC702199C376D">
    <w:name w:val="7B32AA869B4D4A27B4EFC702199C376D"/>
    <w:rsid w:val="00A90D41"/>
  </w:style>
  <w:style w:type="paragraph" w:customStyle="1" w:styleId="717439E27243418ABF5A97760729624D">
    <w:name w:val="717439E27243418ABF5A97760729624D"/>
    <w:rsid w:val="00A90D41"/>
  </w:style>
  <w:style w:type="paragraph" w:customStyle="1" w:styleId="5A91C7AD286D46C5B1CDA82B8C1143D4">
    <w:name w:val="5A91C7AD286D46C5B1CDA82B8C1143D4"/>
    <w:rsid w:val="00A90D41"/>
  </w:style>
  <w:style w:type="paragraph" w:customStyle="1" w:styleId="2A37D64D36EA4905B01E589E47D46299">
    <w:name w:val="2A37D64D36EA4905B01E589E47D46299"/>
    <w:rsid w:val="00A90D41"/>
  </w:style>
  <w:style w:type="paragraph" w:customStyle="1" w:styleId="08A3314DA36742298CE68A7486E18E14">
    <w:name w:val="08A3314DA36742298CE68A7486E18E14"/>
    <w:rsid w:val="00A90D41"/>
  </w:style>
  <w:style w:type="paragraph" w:customStyle="1" w:styleId="4E98A2F7A1D047D0A2555D6C1F7FBFA44">
    <w:name w:val="4E98A2F7A1D047D0A2555D6C1F7FBFA44"/>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4">
    <w:name w:val="6245F6F8377443D4800E6472C2B8B0F2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4">
    <w:name w:val="AC87295E904F463B95F84F495CAEC3704"/>
    <w:rsid w:val="00A90D41"/>
    <w:pPr>
      <w:spacing w:after="120"/>
      <w:ind w:left="283"/>
    </w:pPr>
    <w:rPr>
      <w:rFonts w:ascii="Calibri" w:eastAsia="Calibri" w:hAnsi="Calibri" w:cs="Times New Roman"/>
      <w:lang w:eastAsia="en-US"/>
    </w:rPr>
  </w:style>
  <w:style w:type="paragraph" w:customStyle="1" w:styleId="CE8FB6D24D964D6EA852A928FB4B20924">
    <w:name w:val="CE8FB6D24D964D6EA852A928FB4B20924"/>
    <w:rsid w:val="00A90D41"/>
    <w:pPr>
      <w:spacing w:after="120"/>
      <w:ind w:left="283"/>
    </w:pPr>
    <w:rPr>
      <w:rFonts w:ascii="Calibri" w:eastAsia="Calibri" w:hAnsi="Calibri" w:cs="Times New Roman"/>
      <w:lang w:eastAsia="en-US"/>
    </w:rPr>
  </w:style>
  <w:style w:type="paragraph" w:customStyle="1" w:styleId="9C739BFBE5684D8E8CE1852B336D9F7F4">
    <w:name w:val="9C739BFBE5684D8E8CE1852B336D9F7F4"/>
    <w:rsid w:val="00A90D41"/>
    <w:pPr>
      <w:spacing w:after="120"/>
      <w:ind w:left="283"/>
    </w:pPr>
    <w:rPr>
      <w:rFonts w:ascii="Calibri" w:eastAsia="Calibri" w:hAnsi="Calibri" w:cs="Times New Roman"/>
      <w:lang w:eastAsia="en-US"/>
    </w:rPr>
  </w:style>
  <w:style w:type="paragraph" w:customStyle="1" w:styleId="17B40089715F417FB3EF067D5947DEE04">
    <w:name w:val="17B40089715F417FB3EF067D5947DEE04"/>
    <w:rsid w:val="00A90D41"/>
    <w:pPr>
      <w:spacing w:after="120"/>
      <w:ind w:left="283"/>
    </w:pPr>
    <w:rPr>
      <w:rFonts w:ascii="Calibri" w:eastAsia="Calibri" w:hAnsi="Calibri" w:cs="Times New Roman"/>
      <w:lang w:eastAsia="en-US"/>
    </w:rPr>
  </w:style>
  <w:style w:type="paragraph" w:customStyle="1" w:styleId="524B96DB053C416B97FCE778DBAFEEEB4">
    <w:name w:val="524B96DB053C416B97FCE778DBAFEEEB4"/>
    <w:rsid w:val="00A90D41"/>
    <w:pPr>
      <w:spacing w:after="120"/>
      <w:ind w:left="283"/>
    </w:pPr>
    <w:rPr>
      <w:rFonts w:ascii="Calibri" w:eastAsia="Calibri" w:hAnsi="Calibri" w:cs="Times New Roman"/>
      <w:lang w:eastAsia="en-US"/>
    </w:rPr>
  </w:style>
  <w:style w:type="paragraph" w:customStyle="1" w:styleId="EAF1729F114C4362AEBEBCFD08866F484">
    <w:name w:val="EAF1729F114C4362AEBEBCFD08866F484"/>
    <w:rsid w:val="00A90D41"/>
    <w:rPr>
      <w:rFonts w:ascii="Calibri" w:eastAsia="Calibri" w:hAnsi="Calibri" w:cs="Times New Roman"/>
      <w:lang w:eastAsia="en-US"/>
    </w:rPr>
  </w:style>
  <w:style w:type="paragraph" w:customStyle="1" w:styleId="AA4F9D45517447D2990B3367E90460814">
    <w:name w:val="AA4F9D45517447D2990B3367E90460814"/>
    <w:rsid w:val="00A90D41"/>
    <w:rPr>
      <w:rFonts w:ascii="Calibri" w:eastAsia="Calibri" w:hAnsi="Calibri" w:cs="Times New Roman"/>
      <w:lang w:eastAsia="en-US"/>
    </w:rPr>
  </w:style>
  <w:style w:type="paragraph" w:customStyle="1" w:styleId="ED71D8A9862244E3825703328DC2336B4">
    <w:name w:val="ED71D8A9862244E3825703328DC2336B4"/>
    <w:rsid w:val="00A90D41"/>
    <w:rPr>
      <w:rFonts w:ascii="Calibri" w:eastAsia="Calibri" w:hAnsi="Calibri" w:cs="Times New Roman"/>
      <w:lang w:eastAsia="en-US"/>
    </w:rPr>
  </w:style>
  <w:style w:type="paragraph" w:customStyle="1" w:styleId="A216192685AE4A91B7D4207DE2BDDB6E4">
    <w:name w:val="A216192685AE4A91B7D4207DE2BDDB6E4"/>
    <w:rsid w:val="00A90D41"/>
    <w:rPr>
      <w:rFonts w:ascii="Calibri" w:eastAsia="Calibri" w:hAnsi="Calibri" w:cs="Times New Roman"/>
      <w:lang w:eastAsia="en-US"/>
    </w:rPr>
  </w:style>
  <w:style w:type="paragraph" w:customStyle="1" w:styleId="1319F6D8EB85461BAFD1A28429D861A74">
    <w:name w:val="1319F6D8EB85461BAFD1A28429D861A74"/>
    <w:rsid w:val="00A90D41"/>
    <w:rPr>
      <w:rFonts w:ascii="Calibri" w:eastAsia="Calibri" w:hAnsi="Calibri" w:cs="Times New Roman"/>
      <w:lang w:eastAsia="en-US"/>
    </w:rPr>
  </w:style>
  <w:style w:type="paragraph" w:customStyle="1" w:styleId="CE0E689B13A3426FAE62C8D1993D02DE4">
    <w:name w:val="CE0E689B13A3426FAE62C8D1993D02DE4"/>
    <w:rsid w:val="00A90D41"/>
    <w:rPr>
      <w:rFonts w:ascii="Calibri" w:eastAsia="Calibri" w:hAnsi="Calibri" w:cs="Times New Roman"/>
      <w:lang w:eastAsia="en-US"/>
    </w:rPr>
  </w:style>
  <w:style w:type="paragraph" w:customStyle="1" w:styleId="C269045BF39445FABAE89FEE3AD7CDBC4">
    <w:name w:val="C269045BF39445FABAE89FEE3AD7CDBC4"/>
    <w:rsid w:val="00A90D41"/>
    <w:rPr>
      <w:rFonts w:ascii="Calibri" w:eastAsia="Calibri" w:hAnsi="Calibri" w:cs="Times New Roman"/>
      <w:lang w:eastAsia="en-US"/>
    </w:rPr>
  </w:style>
  <w:style w:type="paragraph" w:customStyle="1" w:styleId="77468E75F46F44E4A248A094DF332C634">
    <w:name w:val="77468E75F46F44E4A248A094DF332C634"/>
    <w:rsid w:val="00A90D41"/>
    <w:rPr>
      <w:rFonts w:ascii="Calibri" w:eastAsia="Calibri" w:hAnsi="Calibri" w:cs="Times New Roman"/>
      <w:lang w:eastAsia="en-US"/>
    </w:rPr>
  </w:style>
  <w:style w:type="paragraph" w:customStyle="1" w:styleId="816F9F305C354D5CB18334AFC8E91C674">
    <w:name w:val="816F9F305C354D5CB18334AFC8E91C674"/>
    <w:rsid w:val="00A90D41"/>
    <w:rPr>
      <w:rFonts w:ascii="Calibri" w:eastAsia="Calibri" w:hAnsi="Calibri" w:cs="Times New Roman"/>
      <w:lang w:eastAsia="en-US"/>
    </w:rPr>
  </w:style>
  <w:style w:type="paragraph" w:customStyle="1" w:styleId="0D616AF424234829A02B18D2B7E335BF4">
    <w:name w:val="0D616AF424234829A02B18D2B7E335BF4"/>
    <w:rsid w:val="00A90D41"/>
    <w:rPr>
      <w:rFonts w:ascii="Calibri" w:eastAsia="Calibri" w:hAnsi="Calibri" w:cs="Times New Roman"/>
      <w:lang w:eastAsia="en-US"/>
    </w:rPr>
  </w:style>
  <w:style w:type="paragraph" w:customStyle="1" w:styleId="A16E2E4033F44C868024DDEC99B7746A4">
    <w:name w:val="A16E2E4033F44C868024DDEC99B7746A4"/>
    <w:rsid w:val="00A90D41"/>
    <w:rPr>
      <w:rFonts w:ascii="Calibri" w:eastAsia="Calibri" w:hAnsi="Calibri" w:cs="Times New Roman"/>
      <w:lang w:eastAsia="en-US"/>
    </w:rPr>
  </w:style>
  <w:style w:type="paragraph" w:customStyle="1" w:styleId="42D81C4FB53E42208A35F23DBE07E78E4">
    <w:name w:val="42D81C4FB53E42208A35F23DBE07E78E4"/>
    <w:rsid w:val="00A90D41"/>
    <w:rPr>
      <w:rFonts w:ascii="Calibri" w:eastAsia="Calibri" w:hAnsi="Calibri" w:cs="Times New Roman"/>
      <w:lang w:eastAsia="en-US"/>
    </w:rPr>
  </w:style>
  <w:style w:type="paragraph" w:customStyle="1" w:styleId="84A967DDCD344E21975BAA119B3715F74">
    <w:name w:val="84A967DDCD344E21975BAA119B3715F7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4">
    <w:name w:val="8478464C1E1B4A05A468A93037FC51BF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4">
    <w:name w:val="64A6DEA3BEA74D50A577E75E7FEAD8AA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4">
    <w:name w:val="7F41F187DF6F4732B97F1FF01FFEB9EA4"/>
    <w:rsid w:val="00A90D41"/>
    <w:pPr>
      <w:spacing w:after="120"/>
      <w:ind w:left="283"/>
    </w:pPr>
    <w:rPr>
      <w:rFonts w:ascii="Calibri" w:eastAsia="Calibri" w:hAnsi="Calibri" w:cs="Times New Roman"/>
      <w:lang w:eastAsia="en-US"/>
    </w:rPr>
  </w:style>
  <w:style w:type="paragraph" w:customStyle="1" w:styleId="259C18F878D743C495CEC24ED92E79401">
    <w:name w:val="259C18F878D743C495CEC24ED92E79401"/>
    <w:rsid w:val="00A90D41"/>
    <w:rPr>
      <w:rFonts w:ascii="Calibri" w:eastAsia="Calibri" w:hAnsi="Calibri" w:cs="Times New Roman"/>
      <w:lang w:eastAsia="en-US"/>
    </w:rPr>
  </w:style>
  <w:style w:type="paragraph" w:customStyle="1" w:styleId="7C297764502E4253825BEBB4C87801BB1">
    <w:name w:val="7C297764502E4253825BEBB4C87801BB1"/>
    <w:rsid w:val="00A90D41"/>
    <w:rPr>
      <w:rFonts w:ascii="Calibri" w:eastAsia="Calibri" w:hAnsi="Calibri" w:cs="Times New Roman"/>
      <w:lang w:eastAsia="en-US"/>
    </w:rPr>
  </w:style>
  <w:style w:type="paragraph" w:customStyle="1" w:styleId="8A240B0ADE7F42BF977EE12DFDF5FC1C1">
    <w:name w:val="8A240B0ADE7F42BF977EE12DFDF5FC1C1"/>
    <w:rsid w:val="00A90D41"/>
    <w:rPr>
      <w:rFonts w:ascii="Calibri" w:eastAsia="Calibri" w:hAnsi="Calibri" w:cs="Times New Roman"/>
      <w:lang w:eastAsia="en-US"/>
    </w:rPr>
  </w:style>
  <w:style w:type="paragraph" w:customStyle="1" w:styleId="8663F98D9DBA4EF681EED26061DABE6D1">
    <w:name w:val="8663F98D9DBA4EF681EED26061DABE6D1"/>
    <w:rsid w:val="00A90D41"/>
    <w:rPr>
      <w:rFonts w:ascii="Calibri" w:eastAsia="Calibri" w:hAnsi="Calibri" w:cs="Times New Roman"/>
      <w:lang w:eastAsia="en-US"/>
    </w:rPr>
  </w:style>
  <w:style w:type="paragraph" w:customStyle="1" w:styleId="7B32AA869B4D4A27B4EFC702199C376D1">
    <w:name w:val="7B32AA869B4D4A27B4EFC702199C376D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1">
    <w:name w:val="717439E27243418ABF5A97760729624D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1">
    <w:name w:val="5A91C7AD286D46C5B1CDA82B8C1143D4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1">
    <w:name w:val="2A37D64D36EA4905B01E589E47D462991"/>
    <w:rsid w:val="00A90D41"/>
    <w:rPr>
      <w:rFonts w:ascii="Calibri" w:eastAsia="Calibri" w:hAnsi="Calibri" w:cs="Times New Roman"/>
      <w:lang w:eastAsia="en-US"/>
    </w:rPr>
  </w:style>
  <w:style w:type="paragraph" w:customStyle="1" w:styleId="08A3314DA36742298CE68A7486E18E141">
    <w:name w:val="08A3314DA36742298CE68A7486E18E14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
    <w:name w:val="4E652EEE114C4AD38D2A845596F525D8"/>
    <w:rsid w:val="00A90D41"/>
  </w:style>
  <w:style w:type="paragraph" w:customStyle="1" w:styleId="4E98A2F7A1D047D0A2555D6C1F7FBFA45">
    <w:name w:val="4E98A2F7A1D047D0A2555D6C1F7FBFA45"/>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5">
    <w:name w:val="6245F6F8377443D4800E6472C2B8B0F2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5">
    <w:name w:val="AC87295E904F463B95F84F495CAEC3705"/>
    <w:rsid w:val="00A90D41"/>
    <w:pPr>
      <w:spacing w:after="120"/>
      <w:ind w:left="283"/>
    </w:pPr>
    <w:rPr>
      <w:rFonts w:ascii="Calibri" w:eastAsia="Calibri" w:hAnsi="Calibri" w:cs="Times New Roman"/>
      <w:lang w:eastAsia="en-US"/>
    </w:rPr>
  </w:style>
  <w:style w:type="paragraph" w:customStyle="1" w:styleId="CE8FB6D24D964D6EA852A928FB4B20925">
    <w:name w:val="CE8FB6D24D964D6EA852A928FB4B20925"/>
    <w:rsid w:val="00A90D41"/>
    <w:pPr>
      <w:spacing w:after="120"/>
      <w:ind w:left="283"/>
    </w:pPr>
    <w:rPr>
      <w:rFonts w:ascii="Calibri" w:eastAsia="Calibri" w:hAnsi="Calibri" w:cs="Times New Roman"/>
      <w:lang w:eastAsia="en-US"/>
    </w:rPr>
  </w:style>
  <w:style w:type="paragraph" w:customStyle="1" w:styleId="9C739BFBE5684D8E8CE1852B336D9F7F5">
    <w:name w:val="9C739BFBE5684D8E8CE1852B336D9F7F5"/>
    <w:rsid w:val="00A90D41"/>
    <w:pPr>
      <w:spacing w:after="120"/>
      <w:ind w:left="283"/>
    </w:pPr>
    <w:rPr>
      <w:rFonts w:ascii="Calibri" w:eastAsia="Calibri" w:hAnsi="Calibri" w:cs="Times New Roman"/>
      <w:lang w:eastAsia="en-US"/>
    </w:rPr>
  </w:style>
  <w:style w:type="paragraph" w:customStyle="1" w:styleId="17B40089715F417FB3EF067D5947DEE05">
    <w:name w:val="17B40089715F417FB3EF067D5947DEE05"/>
    <w:rsid w:val="00A90D41"/>
    <w:pPr>
      <w:spacing w:after="120"/>
      <w:ind w:left="283"/>
    </w:pPr>
    <w:rPr>
      <w:rFonts w:ascii="Calibri" w:eastAsia="Calibri" w:hAnsi="Calibri" w:cs="Times New Roman"/>
      <w:lang w:eastAsia="en-US"/>
    </w:rPr>
  </w:style>
  <w:style w:type="paragraph" w:customStyle="1" w:styleId="524B96DB053C416B97FCE778DBAFEEEB5">
    <w:name w:val="524B96DB053C416B97FCE778DBAFEEEB5"/>
    <w:rsid w:val="00A90D41"/>
    <w:pPr>
      <w:spacing w:after="120"/>
      <w:ind w:left="283"/>
    </w:pPr>
    <w:rPr>
      <w:rFonts w:ascii="Calibri" w:eastAsia="Calibri" w:hAnsi="Calibri" w:cs="Times New Roman"/>
      <w:lang w:eastAsia="en-US"/>
    </w:rPr>
  </w:style>
  <w:style w:type="paragraph" w:customStyle="1" w:styleId="EAF1729F114C4362AEBEBCFD08866F485">
    <w:name w:val="EAF1729F114C4362AEBEBCFD08866F485"/>
    <w:rsid w:val="00A90D41"/>
    <w:rPr>
      <w:rFonts w:ascii="Calibri" w:eastAsia="Calibri" w:hAnsi="Calibri" w:cs="Times New Roman"/>
      <w:lang w:eastAsia="en-US"/>
    </w:rPr>
  </w:style>
  <w:style w:type="paragraph" w:customStyle="1" w:styleId="AA4F9D45517447D2990B3367E90460815">
    <w:name w:val="AA4F9D45517447D2990B3367E90460815"/>
    <w:rsid w:val="00A90D41"/>
    <w:rPr>
      <w:rFonts w:ascii="Calibri" w:eastAsia="Calibri" w:hAnsi="Calibri" w:cs="Times New Roman"/>
      <w:lang w:eastAsia="en-US"/>
    </w:rPr>
  </w:style>
  <w:style w:type="paragraph" w:customStyle="1" w:styleId="ED71D8A9862244E3825703328DC2336B5">
    <w:name w:val="ED71D8A9862244E3825703328DC2336B5"/>
    <w:rsid w:val="00A90D41"/>
    <w:rPr>
      <w:rFonts w:ascii="Calibri" w:eastAsia="Calibri" w:hAnsi="Calibri" w:cs="Times New Roman"/>
      <w:lang w:eastAsia="en-US"/>
    </w:rPr>
  </w:style>
  <w:style w:type="paragraph" w:customStyle="1" w:styleId="A216192685AE4A91B7D4207DE2BDDB6E5">
    <w:name w:val="A216192685AE4A91B7D4207DE2BDDB6E5"/>
    <w:rsid w:val="00A90D41"/>
    <w:rPr>
      <w:rFonts w:ascii="Calibri" w:eastAsia="Calibri" w:hAnsi="Calibri" w:cs="Times New Roman"/>
      <w:lang w:eastAsia="en-US"/>
    </w:rPr>
  </w:style>
  <w:style w:type="paragraph" w:customStyle="1" w:styleId="1319F6D8EB85461BAFD1A28429D861A75">
    <w:name w:val="1319F6D8EB85461BAFD1A28429D861A75"/>
    <w:rsid w:val="00A90D41"/>
    <w:rPr>
      <w:rFonts w:ascii="Calibri" w:eastAsia="Calibri" w:hAnsi="Calibri" w:cs="Times New Roman"/>
      <w:lang w:eastAsia="en-US"/>
    </w:rPr>
  </w:style>
  <w:style w:type="paragraph" w:customStyle="1" w:styleId="CE0E689B13A3426FAE62C8D1993D02DE5">
    <w:name w:val="CE0E689B13A3426FAE62C8D1993D02DE5"/>
    <w:rsid w:val="00A90D41"/>
    <w:rPr>
      <w:rFonts w:ascii="Calibri" w:eastAsia="Calibri" w:hAnsi="Calibri" w:cs="Times New Roman"/>
      <w:lang w:eastAsia="en-US"/>
    </w:rPr>
  </w:style>
  <w:style w:type="paragraph" w:customStyle="1" w:styleId="C269045BF39445FABAE89FEE3AD7CDBC5">
    <w:name w:val="C269045BF39445FABAE89FEE3AD7CDBC5"/>
    <w:rsid w:val="00A90D41"/>
    <w:rPr>
      <w:rFonts w:ascii="Calibri" w:eastAsia="Calibri" w:hAnsi="Calibri" w:cs="Times New Roman"/>
      <w:lang w:eastAsia="en-US"/>
    </w:rPr>
  </w:style>
  <w:style w:type="paragraph" w:customStyle="1" w:styleId="77468E75F46F44E4A248A094DF332C635">
    <w:name w:val="77468E75F46F44E4A248A094DF332C635"/>
    <w:rsid w:val="00A90D41"/>
    <w:rPr>
      <w:rFonts w:ascii="Calibri" w:eastAsia="Calibri" w:hAnsi="Calibri" w:cs="Times New Roman"/>
      <w:lang w:eastAsia="en-US"/>
    </w:rPr>
  </w:style>
  <w:style w:type="paragraph" w:customStyle="1" w:styleId="816F9F305C354D5CB18334AFC8E91C675">
    <w:name w:val="816F9F305C354D5CB18334AFC8E91C675"/>
    <w:rsid w:val="00A90D41"/>
    <w:rPr>
      <w:rFonts w:ascii="Calibri" w:eastAsia="Calibri" w:hAnsi="Calibri" w:cs="Times New Roman"/>
      <w:lang w:eastAsia="en-US"/>
    </w:rPr>
  </w:style>
  <w:style w:type="paragraph" w:customStyle="1" w:styleId="0D616AF424234829A02B18D2B7E335BF5">
    <w:name w:val="0D616AF424234829A02B18D2B7E335BF5"/>
    <w:rsid w:val="00A90D41"/>
    <w:rPr>
      <w:rFonts w:ascii="Calibri" w:eastAsia="Calibri" w:hAnsi="Calibri" w:cs="Times New Roman"/>
      <w:lang w:eastAsia="en-US"/>
    </w:rPr>
  </w:style>
  <w:style w:type="paragraph" w:customStyle="1" w:styleId="A16E2E4033F44C868024DDEC99B7746A5">
    <w:name w:val="A16E2E4033F44C868024DDEC99B7746A5"/>
    <w:rsid w:val="00A90D41"/>
    <w:rPr>
      <w:rFonts w:ascii="Calibri" w:eastAsia="Calibri" w:hAnsi="Calibri" w:cs="Times New Roman"/>
      <w:lang w:eastAsia="en-US"/>
    </w:rPr>
  </w:style>
  <w:style w:type="paragraph" w:customStyle="1" w:styleId="42D81C4FB53E42208A35F23DBE07E78E5">
    <w:name w:val="42D81C4FB53E42208A35F23DBE07E78E5"/>
    <w:rsid w:val="00A90D41"/>
    <w:rPr>
      <w:rFonts w:ascii="Calibri" w:eastAsia="Calibri" w:hAnsi="Calibri" w:cs="Times New Roman"/>
      <w:lang w:eastAsia="en-US"/>
    </w:rPr>
  </w:style>
  <w:style w:type="paragraph" w:customStyle="1" w:styleId="84A967DDCD344E21975BAA119B3715F75">
    <w:name w:val="84A967DDCD344E21975BAA119B3715F7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5">
    <w:name w:val="8478464C1E1B4A05A468A93037FC51BF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5">
    <w:name w:val="64A6DEA3BEA74D50A577E75E7FEAD8AA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5">
    <w:name w:val="7F41F187DF6F4732B97F1FF01FFEB9EA5"/>
    <w:rsid w:val="00A90D41"/>
    <w:pPr>
      <w:spacing w:after="120"/>
      <w:ind w:left="283"/>
    </w:pPr>
    <w:rPr>
      <w:rFonts w:ascii="Calibri" w:eastAsia="Calibri" w:hAnsi="Calibri" w:cs="Times New Roman"/>
      <w:lang w:eastAsia="en-US"/>
    </w:rPr>
  </w:style>
  <w:style w:type="paragraph" w:customStyle="1" w:styleId="259C18F878D743C495CEC24ED92E79402">
    <w:name w:val="259C18F878D743C495CEC24ED92E79402"/>
    <w:rsid w:val="00A90D41"/>
    <w:rPr>
      <w:rFonts w:ascii="Calibri" w:eastAsia="Calibri" w:hAnsi="Calibri" w:cs="Times New Roman"/>
      <w:lang w:eastAsia="en-US"/>
    </w:rPr>
  </w:style>
  <w:style w:type="paragraph" w:customStyle="1" w:styleId="7C297764502E4253825BEBB4C87801BB2">
    <w:name w:val="7C297764502E4253825BEBB4C87801BB2"/>
    <w:rsid w:val="00A90D41"/>
    <w:rPr>
      <w:rFonts w:ascii="Calibri" w:eastAsia="Calibri" w:hAnsi="Calibri" w:cs="Times New Roman"/>
      <w:lang w:eastAsia="en-US"/>
    </w:rPr>
  </w:style>
  <w:style w:type="paragraph" w:customStyle="1" w:styleId="8A240B0ADE7F42BF977EE12DFDF5FC1C2">
    <w:name w:val="8A240B0ADE7F42BF977EE12DFDF5FC1C2"/>
    <w:rsid w:val="00A90D41"/>
    <w:rPr>
      <w:rFonts w:ascii="Calibri" w:eastAsia="Calibri" w:hAnsi="Calibri" w:cs="Times New Roman"/>
      <w:lang w:eastAsia="en-US"/>
    </w:rPr>
  </w:style>
  <w:style w:type="paragraph" w:customStyle="1" w:styleId="8663F98D9DBA4EF681EED26061DABE6D2">
    <w:name w:val="8663F98D9DBA4EF681EED26061DABE6D2"/>
    <w:rsid w:val="00A90D41"/>
    <w:rPr>
      <w:rFonts w:ascii="Calibri" w:eastAsia="Calibri" w:hAnsi="Calibri" w:cs="Times New Roman"/>
      <w:lang w:eastAsia="en-US"/>
    </w:rPr>
  </w:style>
  <w:style w:type="paragraph" w:customStyle="1" w:styleId="7B32AA869B4D4A27B4EFC702199C376D2">
    <w:name w:val="7B32AA869B4D4A27B4EFC702199C376D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2">
    <w:name w:val="717439E27243418ABF5A97760729624D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2">
    <w:name w:val="5A91C7AD286D46C5B1CDA82B8C1143D4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2">
    <w:name w:val="2A37D64D36EA4905B01E589E47D462992"/>
    <w:rsid w:val="00A90D41"/>
    <w:rPr>
      <w:rFonts w:ascii="Calibri" w:eastAsia="Calibri" w:hAnsi="Calibri" w:cs="Times New Roman"/>
      <w:lang w:eastAsia="en-US"/>
    </w:rPr>
  </w:style>
  <w:style w:type="paragraph" w:customStyle="1" w:styleId="08A3314DA36742298CE68A7486E18E142">
    <w:name w:val="08A3314DA36742298CE68A7486E18E14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
    <w:name w:val="28892FA280724DFBAEFF1C8C93A8000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
    <w:name w:val="BF6497C95CF34CEF8CF3195CB629A079"/>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1">
    <w:name w:val="4E652EEE114C4AD38D2A845596F525D8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05EE0F989CE54F05867698D6FD7FADE6">
    <w:name w:val="05EE0F989CE54F05867698D6FD7FADE6"/>
    <w:rsid w:val="00A90D41"/>
  </w:style>
  <w:style w:type="paragraph" w:customStyle="1" w:styleId="5F99C6FEDD04437BA2AE978A0AA89D6E">
    <w:name w:val="5F99C6FEDD04437BA2AE978A0AA89D6E"/>
    <w:rsid w:val="00A90D41"/>
  </w:style>
  <w:style w:type="paragraph" w:customStyle="1" w:styleId="833EC5DA9DFF42F9AD747915DB85F596">
    <w:name w:val="833EC5DA9DFF42F9AD747915DB85F596"/>
    <w:rsid w:val="00A90D41"/>
  </w:style>
  <w:style w:type="paragraph" w:customStyle="1" w:styleId="AA027AC36B344A57BDD8D35E780DD3D0">
    <w:name w:val="AA027AC36B344A57BDD8D35E780DD3D0"/>
    <w:rsid w:val="00A90D41"/>
  </w:style>
  <w:style w:type="paragraph" w:customStyle="1" w:styleId="4BEF45F21957466498ABE61084ACE640">
    <w:name w:val="4BEF45F21957466498ABE61084ACE640"/>
    <w:rsid w:val="00A90D41"/>
  </w:style>
  <w:style w:type="paragraph" w:customStyle="1" w:styleId="3984CFAD16AB4D0E80DBFC2CA6D2ED6F">
    <w:name w:val="3984CFAD16AB4D0E80DBFC2CA6D2ED6F"/>
    <w:rsid w:val="00A90D41"/>
  </w:style>
  <w:style w:type="paragraph" w:customStyle="1" w:styleId="7E781A1690C346EF871EC169D201C208">
    <w:name w:val="7E781A1690C346EF871EC169D201C208"/>
    <w:rsid w:val="00A90D41"/>
  </w:style>
  <w:style w:type="paragraph" w:customStyle="1" w:styleId="D4A728B7B5564797AD47A1A86A4E8BA7">
    <w:name w:val="D4A728B7B5564797AD47A1A86A4E8BA7"/>
    <w:rsid w:val="00A90D41"/>
  </w:style>
  <w:style w:type="paragraph" w:customStyle="1" w:styleId="4E98A2F7A1D047D0A2555D6C1F7FBFA46">
    <w:name w:val="4E98A2F7A1D047D0A2555D6C1F7FBFA46"/>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6">
    <w:name w:val="6245F6F8377443D4800E6472C2B8B0F2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6">
    <w:name w:val="AC87295E904F463B95F84F495CAEC3706"/>
    <w:rsid w:val="00A90D41"/>
    <w:pPr>
      <w:spacing w:after="120"/>
      <w:ind w:left="283"/>
    </w:pPr>
    <w:rPr>
      <w:rFonts w:ascii="Calibri" w:eastAsia="Calibri" w:hAnsi="Calibri" w:cs="Times New Roman"/>
      <w:lang w:eastAsia="en-US"/>
    </w:rPr>
  </w:style>
  <w:style w:type="paragraph" w:customStyle="1" w:styleId="CE8FB6D24D964D6EA852A928FB4B20926">
    <w:name w:val="CE8FB6D24D964D6EA852A928FB4B20926"/>
    <w:rsid w:val="00A90D41"/>
    <w:pPr>
      <w:spacing w:after="120"/>
      <w:ind w:left="283"/>
    </w:pPr>
    <w:rPr>
      <w:rFonts w:ascii="Calibri" w:eastAsia="Calibri" w:hAnsi="Calibri" w:cs="Times New Roman"/>
      <w:lang w:eastAsia="en-US"/>
    </w:rPr>
  </w:style>
  <w:style w:type="paragraph" w:customStyle="1" w:styleId="9C739BFBE5684D8E8CE1852B336D9F7F6">
    <w:name w:val="9C739BFBE5684D8E8CE1852B336D9F7F6"/>
    <w:rsid w:val="00A90D41"/>
    <w:pPr>
      <w:spacing w:after="120"/>
      <w:ind w:left="283"/>
    </w:pPr>
    <w:rPr>
      <w:rFonts w:ascii="Calibri" w:eastAsia="Calibri" w:hAnsi="Calibri" w:cs="Times New Roman"/>
      <w:lang w:eastAsia="en-US"/>
    </w:rPr>
  </w:style>
  <w:style w:type="paragraph" w:customStyle="1" w:styleId="17B40089715F417FB3EF067D5947DEE06">
    <w:name w:val="17B40089715F417FB3EF067D5947DEE06"/>
    <w:rsid w:val="00A90D41"/>
    <w:pPr>
      <w:spacing w:after="120"/>
      <w:ind w:left="283"/>
    </w:pPr>
    <w:rPr>
      <w:rFonts w:ascii="Calibri" w:eastAsia="Calibri" w:hAnsi="Calibri" w:cs="Times New Roman"/>
      <w:lang w:eastAsia="en-US"/>
    </w:rPr>
  </w:style>
  <w:style w:type="paragraph" w:customStyle="1" w:styleId="524B96DB053C416B97FCE778DBAFEEEB6">
    <w:name w:val="524B96DB053C416B97FCE778DBAFEEEB6"/>
    <w:rsid w:val="00A90D41"/>
    <w:pPr>
      <w:spacing w:after="120"/>
      <w:ind w:left="283"/>
    </w:pPr>
    <w:rPr>
      <w:rFonts w:ascii="Calibri" w:eastAsia="Calibri" w:hAnsi="Calibri" w:cs="Times New Roman"/>
      <w:lang w:eastAsia="en-US"/>
    </w:rPr>
  </w:style>
  <w:style w:type="paragraph" w:customStyle="1" w:styleId="EAF1729F114C4362AEBEBCFD08866F486">
    <w:name w:val="EAF1729F114C4362AEBEBCFD08866F486"/>
    <w:rsid w:val="00A90D41"/>
    <w:rPr>
      <w:rFonts w:ascii="Calibri" w:eastAsia="Calibri" w:hAnsi="Calibri" w:cs="Times New Roman"/>
      <w:lang w:eastAsia="en-US"/>
    </w:rPr>
  </w:style>
  <w:style w:type="paragraph" w:customStyle="1" w:styleId="AA4F9D45517447D2990B3367E90460816">
    <w:name w:val="AA4F9D45517447D2990B3367E90460816"/>
    <w:rsid w:val="00A90D41"/>
    <w:rPr>
      <w:rFonts w:ascii="Calibri" w:eastAsia="Calibri" w:hAnsi="Calibri" w:cs="Times New Roman"/>
      <w:lang w:eastAsia="en-US"/>
    </w:rPr>
  </w:style>
  <w:style w:type="paragraph" w:customStyle="1" w:styleId="ED71D8A9862244E3825703328DC2336B6">
    <w:name w:val="ED71D8A9862244E3825703328DC2336B6"/>
    <w:rsid w:val="00A90D41"/>
    <w:rPr>
      <w:rFonts w:ascii="Calibri" w:eastAsia="Calibri" w:hAnsi="Calibri" w:cs="Times New Roman"/>
      <w:lang w:eastAsia="en-US"/>
    </w:rPr>
  </w:style>
  <w:style w:type="paragraph" w:customStyle="1" w:styleId="A216192685AE4A91B7D4207DE2BDDB6E6">
    <w:name w:val="A216192685AE4A91B7D4207DE2BDDB6E6"/>
    <w:rsid w:val="00A90D41"/>
    <w:rPr>
      <w:rFonts w:ascii="Calibri" w:eastAsia="Calibri" w:hAnsi="Calibri" w:cs="Times New Roman"/>
      <w:lang w:eastAsia="en-US"/>
    </w:rPr>
  </w:style>
  <w:style w:type="paragraph" w:customStyle="1" w:styleId="1319F6D8EB85461BAFD1A28429D861A76">
    <w:name w:val="1319F6D8EB85461BAFD1A28429D861A76"/>
    <w:rsid w:val="00A90D41"/>
    <w:rPr>
      <w:rFonts w:ascii="Calibri" w:eastAsia="Calibri" w:hAnsi="Calibri" w:cs="Times New Roman"/>
      <w:lang w:eastAsia="en-US"/>
    </w:rPr>
  </w:style>
  <w:style w:type="paragraph" w:customStyle="1" w:styleId="CE0E689B13A3426FAE62C8D1993D02DE6">
    <w:name w:val="CE0E689B13A3426FAE62C8D1993D02DE6"/>
    <w:rsid w:val="00A90D41"/>
    <w:rPr>
      <w:rFonts w:ascii="Calibri" w:eastAsia="Calibri" w:hAnsi="Calibri" w:cs="Times New Roman"/>
      <w:lang w:eastAsia="en-US"/>
    </w:rPr>
  </w:style>
  <w:style w:type="paragraph" w:customStyle="1" w:styleId="C269045BF39445FABAE89FEE3AD7CDBC6">
    <w:name w:val="C269045BF39445FABAE89FEE3AD7CDBC6"/>
    <w:rsid w:val="00A90D41"/>
    <w:rPr>
      <w:rFonts w:ascii="Calibri" w:eastAsia="Calibri" w:hAnsi="Calibri" w:cs="Times New Roman"/>
      <w:lang w:eastAsia="en-US"/>
    </w:rPr>
  </w:style>
  <w:style w:type="paragraph" w:customStyle="1" w:styleId="77468E75F46F44E4A248A094DF332C636">
    <w:name w:val="77468E75F46F44E4A248A094DF332C636"/>
    <w:rsid w:val="00A90D41"/>
    <w:rPr>
      <w:rFonts w:ascii="Calibri" w:eastAsia="Calibri" w:hAnsi="Calibri" w:cs="Times New Roman"/>
      <w:lang w:eastAsia="en-US"/>
    </w:rPr>
  </w:style>
  <w:style w:type="paragraph" w:customStyle="1" w:styleId="816F9F305C354D5CB18334AFC8E91C676">
    <w:name w:val="816F9F305C354D5CB18334AFC8E91C676"/>
    <w:rsid w:val="00A90D41"/>
    <w:rPr>
      <w:rFonts w:ascii="Calibri" w:eastAsia="Calibri" w:hAnsi="Calibri" w:cs="Times New Roman"/>
      <w:lang w:eastAsia="en-US"/>
    </w:rPr>
  </w:style>
  <w:style w:type="paragraph" w:customStyle="1" w:styleId="0D616AF424234829A02B18D2B7E335BF6">
    <w:name w:val="0D616AF424234829A02B18D2B7E335BF6"/>
    <w:rsid w:val="00A90D41"/>
    <w:rPr>
      <w:rFonts w:ascii="Calibri" w:eastAsia="Calibri" w:hAnsi="Calibri" w:cs="Times New Roman"/>
      <w:lang w:eastAsia="en-US"/>
    </w:rPr>
  </w:style>
  <w:style w:type="paragraph" w:customStyle="1" w:styleId="A16E2E4033F44C868024DDEC99B7746A6">
    <w:name w:val="A16E2E4033F44C868024DDEC99B7746A6"/>
    <w:rsid w:val="00A90D41"/>
    <w:rPr>
      <w:rFonts w:ascii="Calibri" w:eastAsia="Calibri" w:hAnsi="Calibri" w:cs="Times New Roman"/>
      <w:lang w:eastAsia="en-US"/>
    </w:rPr>
  </w:style>
  <w:style w:type="paragraph" w:customStyle="1" w:styleId="42D81C4FB53E42208A35F23DBE07E78E6">
    <w:name w:val="42D81C4FB53E42208A35F23DBE07E78E6"/>
    <w:rsid w:val="00A90D41"/>
    <w:rPr>
      <w:rFonts w:ascii="Calibri" w:eastAsia="Calibri" w:hAnsi="Calibri" w:cs="Times New Roman"/>
      <w:lang w:eastAsia="en-US"/>
    </w:rPr>
  </w:style>
  <w:style w:type="paragraph" w:customStyle="1" w:styleId="84A967DDCD344E21975BAA119B3715F76">
    <w:name w:val="84A967DDCD344E21975BAA119B3715F7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6">
    <w:name w:val="8478464C1E1B4A05A468A93037FC51BF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1">
    <w:name w:val="5F99C6FEDD04437BA2AE978A0AA89D6E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1">
    <w:name w:val="833EC5DA9DFF42F9AD747915DB85F596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A027AC36B344A57BDD8D35E780DD3D01">
    <w:name w:val="AA027AC36B344A57BDD8D35E780DD3D0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1">
    <w:name w:val="4BEF45F21957466498ABE61084ACE640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1">
    <w:name w:val="3984CFAD16AB4D0E80DBFC2CA6D2ED6F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E781A1690C346EF871EC169D201C2081">
    <w:name w:val="7E781A1690C346EF871EC169D201C208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1">
    <w:name w:val="D4A728B7B5564797AD47A1A86A4E8BA7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6">
    <w:name w:val="64A6DEA3BEA74D50A577E75E7FEAD8AA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F41F187DF6F4732B97F1FF01FFEB9EA6">
    <w:name w:val="7F41F187DF6F4732B97F1FF01FFEB9EA6"/>
    <w:rsid w:val="00A90D41"/>
    <w:pPr>
      <w:spacing w:after="120"/>
      <w:ind w:left="283"/>
    </w:pPr>
    <w:rPr>
      <w:rFonts w:ascii="Calibri" w:eastAsia="Calibri" w:hAnsi="Calibri" w:cs="Times New Roman"/>
      <w:lang w:eastAsia="en-US"/>
    </w:rPr>
  </w:style>
  <w:style w:type="paragraph" w:customStyle="1" w:styleId="259C18F878D743C495CEC24ED92E79403">
    <w:name w:val="259C18F878D743C495CEC24ED92E79403"/>
    <w:rsid w:val="00A90D41"/>
    <w:rPr>
      <w:rFonts w:ascii="Calibri" w:eastAsia="Calibri" w:hAnsi="Calibri" w:cs="Times New Roman"/>
      <w:lang w:eastAsia="en-US"/>
    </w:rPr>
  </w:style>
  <w:style w:type="paragraph" w:customStyle="1" w:styleId="7C297764502E4253825BEBB4C87801BB3">
    <w:name w:val="7C297764502E4253825BEBB4C87801BB3"/>
    <w:rsid w:val="00A90D41"/>
    <w:rPr>
      <w:rFonts w:ascii="Calibri" w:eastAsia="Calibri" w:hAnsi="Calibri" w:cs="Times New Roman"/>
      <w:lang w:eastAsia="en-US"/>
    </w:rPr>
  </w:style>
  <w:style w:type="paragraph" w:customStyle="1" w:styleId="8A240B0ADE7F42BF977EE12DFDF5FC1C3">
    <w:name w:val="8A240B0ADE7F42BF977EE12DFDF5FC1C3"/>
    <w:rsid w:val="00A90D41"/>
    <w:rPr>
      <w:rFonts w:ascii="Calibri" w:eastAsia="Calibri" w:hAnsi="Calibri" w:cs="Times New Roman"/>
      <w:lang w:eastAsia="en-US"/>
    </w:rPr>
  </w:style>
  <w:style w:type="paragraph" w:customStyle="1" w:styleId="8663F98D9DBA4EF681EED26061DABE6D3">
    <w:name w:val="8663F98D9DBA4EF681EED26061DABE6D3"/>
    <w:rsid w:val="00A90D41"/>
    <w:rPr>
      <w:rFonts w:ascii="Calibri" w:eastAsia="Calibri" w:hAnsi="Calibri" w:cs="Times New Roman"/>
      <w:lang w:eastAsia="en-US"/>
    </w:rPr>
  </w:style>
  <w:style w:type="paragraph" w:customStyle="1" w:styleId="7B32AA869B4D4A27B4EFC702199C376D3">
    <w:name w:val="7B32AA869B4D4A27B4EFC702199C376D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3">
    <w:name w:val="717439E27243418ABF5A97760729624D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3">
    <w:name w:val="5A91C7AD286D46C5B1CDA82B8C1143D4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3">
    <w:name w:val="2A37D64D36EA4905B01E589E47D462993"/>
    <w:rsid w:val="00A90D41"/>
    <w:rPr>
      <w:rFonts w:ascii="Calibri" w:eastAsia="Calibri" w:hAnsi="Calibri" w:cs="Times New Roman"/>
      <w:lang w:eastAsia="en-US"/>
    </w:rPr>
  </w:style>
  <w:style w:type="paragraph" w:customStyle="1" w:styleId="08A3314DA36742298CE68A7486E18E143">
    <w:name w:val="08A3314DA36742298CE68A7486E18E14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1">
    <w:name w:val="28892FA280724DFBAEFF1C8C93A80005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1">
    <w:name w:val="BF6497C95CF34CEF8CF3195CB629A0791"/>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2">
    <w:name w:val="4E652EEE114C4AD38D2A845596F525D8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98A2F7A1D047D0A2555D6C1F7FBFA47">
    <w:name w:val="4E98A2F7A1D047D0A2555D6C1F7FBFA47"/>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7">
    <w:name w:val="6245F6F8377443D4800E6472C2B8B0F27"/>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7">
    <w:name w:val="AC87295E904F463B95F84F495CAEC3707"/>
    <w:rsid w:val="00A90D41"/>
    <w:pPr>
      <w:spacing w:after="120"/>
      <w:ind w:left="283"/>
    </w:pPr>
    <w:rPr>
      <w:rFonts w:ascii="Calibri" w:eastAsia="Calibri" w:hAnsi="Calibri" w:cs="Times New Roman"/>
      <w:lang w:eastAsia="en-US"/>
    </w:rPr>
  </w:style>
  <w:style w:type="paragraph" w:customStyle="1" w:styleId="CE8FB6D24D964D6EA852A928FB4B20927">
    <w:name w:val="CE8FB6D24D964D6EA852A928FB4B20927"/>
    <w:rsid w:val="00A90D41"/>
    <w:pPr>
      <w:spacing w:after="120"/>
      <w:ind w:left="283"/>
    </w:pPr>
    <w:rPr>
      <w:rFonts w:ascii="Calibri" w:eastAsia="Calibri" w:hAnsi="Calibri" w:cs="Times New Roman"/>
      <w:lang w:eastAsia="en-US"/>
    </w:rPr>
  </w:style>
  <w:style w:type="paragraph" w:customStyle="1" w:styleId="9C739BFBE5684D8E8CE1852B336D9F7F7">
    <w:name w:val="9C739BFBE5684D8E8CE1852B336D9F7F7"/>
    <w:rsid w:val="00A90D41"/>
    <w:pPr>
      <w:spacing w:after="120"/>
      <w:ind w:left="283"/>
    </w:pPr>
    <w:rPr>
      <w:rFonts w:ascii="Calibri" w:eastAsia="Calibri" w:hAnsi="Calibri" w:cs="Times New Roman"/>
      <w:lang w:eastAsia="en-US"/>
    </w:rPr>
  </w:style>
  <w:style w:type="paragraph" w:customStyle="1" w:styleId="17B40089715F417FB3EF067D5947DEE07">
    <w:name w:val="17B40089715F417FB3EF067D5947DEE07"/>
    <w:rsid w:val="00A90D41"/>
    <w:pPr>
      <w:spacing w:after="120"/>
      <w:ind w:left="283"/>
    </w:pPr>
    <w:rPr>
      <w:rFonts w:ascii="Calibri" w:eastAsia="Calibri" w:hAnsi="Calibri" w:cs="Times New Roman"/>
      <w:lang w:eastAsia="en-US"/>
    </w:rPr>
  </w:style>
  <w:style w:type="paragraph" w:customStyle="1" w:styleId="524B96DB053C416B97FCE778DBAFEEEB7">
    <w:name w:val="524B96DB053C416B97FCE778DBAFEEEB7"/>
    <w:rsid w:val="00A90D41"/>
    <w:pPr>
      <w:spacing w:after="120"/>
      <w:ind w:left="283"/>
    </w:pPr>
    <w:rPr>
      <w:rFonts w:ascii="Calibri" w:eastAsia="Calibri" w:hAnsi="Calibri" w:cs="Times New Roman"/>
      <w:lang w:eastAsia="en-US"/>
    </w:rPr>
  </w:style>
  <w:style w:type="paragraph" w:customStyle="1" w:styleId="EAF1729F114C4362AEBEBCFD08866F487">
    <w:name w:val="EAF1729F114C4362AEBEBCFD08866F487"/>
    <w:rsid w:val="00A90D41"/>
    <w:rPr>
      <w:rFonts w:ascii="Calibri" w:eastAsia="Calibri" w:hAnsi="Calibri" w:cs="Times New Roman"/>
      <w:lang w:eastAsia="en-US"/>
    </w:rPr>
  </w:style>
  <w:style w:type="paragraph" w:customStyle="1" w:styleId="AA4F9D45517447D2990B3367E90460817">
    <w:name w:val="AA4F9D45517447D2990B3367E90460817"/>
    <w:rsid w:val="00A90D41"/>
    <w:rPr>
      <w:rFonts w:ascii="Calibri" w:eastAsia="Calibri" w:hAnsi="Calibri" w:cs="Times New Roman"/>
      <w:lang w:eastAsia="en-US"/>
    </w:rPr>
  </w:style>
  <w:style w:type="paragraph" w:customStyle="1" w:styleId="ED71D8A9862244E3825703328DC2336B7">
    <w:name w:val="ED71D8A9862244E3825703328DC2336B7"/>
    <w:rsid w:val="00A90D41"/>
    <w:rPr>
      <w:rFonts w:ascii="Calibri" w:eastAsia="Calibri" w:hAnsi="Calibri" w:cs="Times New Roman"/>
      <w:lang w:eastAsia="en-US"/>
    </w:rPr>
  </w:style>
  <w:style w:type="paragraph" w:customStyle="1" w:styleId="A216192685AE4A91B7D4207DE2BDDB6E7">
    <w:name w:val="A216192685AE4A91B7D4207DE2BDDB6E7"/>
    <w:rsid w:val="00A90D41"/>
    <w:rPr>
      <w:rFonts w:ascii="Calibri" w:eastAsia="Calibri" w:hAnsi="Calibri" w:cs="Times New Roman"/>
      <w:lang w:eastAsia="en-US"/>
    </w:rPr>
  </w:style>
  <w:style w:type="paragraph" w:customStyle="1" w:styleId="1319F6D8EB85461BAFD1A28429D861A77">
    <w:name w:val="1319F6D8EB85461BAFD1A28429D861A77"/>
    <w:rsid w:val="00A90D41"/>
    <w:rPr>
      <w:rFonts w:ascii="Calibri" w:eastAsia="Calibri" w:hAnsi="Calibri" w:cs="Times New Roman"/>
      <w:lang w:eastAsia="en-US"/>
    </w:rPr>
  </w:style>
  <w:style w:type="paragraph" w:customStyle="1" w:styleId="CE0E689B13A3426FAE62C8D1993D02DE7">
    <w:name w:val="CE0E689B13A3426FAE62C8D1993D02DE7"/>
    <w:rsid w:val="00A90D41"/>
    <w:rPr>
      <w:rFonts w:ascii="Calibri" w:eastAsia="Calibri" w:hAnsi="Calibri" w:cs="Times New Roman"/>
      <w:lang w:eastAsia="en-US"/>
    </w:rPr>
  </w:style>
  <w:style w:type="paragraph" w:customStyle="1" w:styleId="C269045BF39445FABAE89FEE3AD7CDBC7">
    <w:name w:val="C269045BF39445FABAE89FEE3AD7CDBC7"/>
    <w:rsid w:val="00A90D41"/>
    <w:rPr>
      <w:rFonts w:ascii="Calibri" w:eastAsia="Calibri" w:hAnsi="Calibri" w:cs="Times New Roman"/>
      <w:lang w:eastAsia="en-US"/>
    </w:rPr>
  </w:style>
  <w:style w:type="paragraph" w:customStyle="1" w:styleId="77468E75F46F44E4A248A094DF332C637">
    <w:name w:val="77468E75F46F44E4A248A094DF332C637"/>
    <w:rsid w:val="00A90D41"/>
    <w:rPr>
      <w:rFonts w:ascii="Calibri" w:eastAsia="Calibri" w:hAnsi="Calibri" w:cs="Times New Roman"/>
      <w:lang w:eastAsia="en-US"/>
    </w:rPr>
  </w:style>
  <w:style w:type="paragraph" w:customStyle="1" w:styleId="816F9F305C354D5CB18334AFC8E91C677">
    <w:name w:val="816F9F305C354D5CB18334AFC8E91C677"/>
    <w:rsid w:val="00A90D41"/>
    <w:rPr>
      <w:rFonts w:ascii="Calibri" w:eastAsia="Calibri" w:hAnsi="Calibri" w:cs="Times New Roman"/>
      <w:lang w:eastAsia="en-US"/>
    </w:rPr>
  </w:style>
  <w:style w:type="paragraph" w:customStyle="1" w:styleId="0D616AF424234829A02B18D2B7E335BF7">
    <w:name w:val="0D616AF424234829A02B18D2B7E335BF7"/>
    <w:rsid w:val="00A90D41"/>
    <w:rPr>
      <w:rFonts w:ascii="Calibri" w:eastAsia="Calibri" w:hAnsi="Calibri" w:cs="Times New Roman"/>
      <w:lang w:eastAsia="en-US"/>
    </w:rPr>
  </w:style>
  <w:style w:type="paragraph" w:customStyle="1" w:styleId="A16E2E4033F44C868024DDEC99B7746A7">
    <w:name w:val="A16E2E4033F44C868024DDEC99B7746A7"/>
    <w:rsid w:val="00A90D41"/>
    <w:rPr>
      <w:rFonts w:ascii="Calibri" w:eastAsia="Calibri" w:hAnsi="Calibri" w:cs="Times New Roman"/>
      <w:lang w:eastAsia="en-US"/>
    </w:rPr>
  </w:style>
  <w:style w:type="paragraph" w:customStyle="1" w:styleId="42D81C4FB53E42208A35F23DBE07E78E7">
    <w:name w:val="42D81C4FB53E42208A35F23DBE07E78E7"/>
    <w:rsid w:val="00A90D41"/>
    <w:rPr>
      <w:rFonts w:ascii="Calibri" w:eastAsia="Calibri" w:hAnsi="Calibri" w:cs="Times New Roman"/>
      <w:lang w:eastAsia="en-US"/>
    </w:rPr>
  </w:style>
  <w:style w:type="paragraph" w:customStyle="1" w:styleId="84A967DDCD344E21975BAA119B3715F77">
    <w:name w:val="84A967DDCD344E21975BAA119B3715F77"/>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7">
    <w:name w:val="8478464C1E1B4A05A468A93037FC51BF7"/>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2">
    <w:name w:val="5F99C6FEDD04437BA2AE978A0AA89D6E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2">
    <w:name w:val="833EC5DA9DFF42F9AD747915DB85F596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2">
    <w:name w:val="4BEF45F21957466498ABE61084ACE640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2">
    <w:name w:val="3984CFAD16AB4D0E80DBFC2CA6D2ED6F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2">
    <w:name w:val="D4A728B7B5564797AD47A1A86A4E8BA7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7">
    <w:name w:val="64A6DEA3BEA74D50A577E75E7FEAD8AA7"/>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59C18F878D743C495CEC24ED92E79404">
    <w:name w:val="259C18F878D743C495CEC24ED92E79404"/>
    <w:rsid w:val="00A90D41"/>
    <w:rPr>
      <w:rFonts w:ascii="Calibri" w:eastAsia="Calibri" w:hAnsi="Calibri" w:cs="Times New Roman"/>
      <w:lang w:eastAsia="en-US"/>
    </w:rPr>
  </w:style>
  <w:style w:type="paragraph" w:customStyle="1" w:styleId="7C297764502E4253825BEBB4C87801BB4">
    <w:name w:val="7C297764502E4253825BEBB4C87801BB4"/>
    <w:rsid w:val="00A90D41"/>
    <w:rPr>
      <w:rFonts w:ascii="Calibri" w:eastAsia="Calibri" w:hAnsi="Calibri" w:cs="Times New Roman"/>
      <w:lang w:eastAsia="en-US"/>
    </w:rPr>
  </w:style>
  <w:style w:type="paragraph" w:customStyle="1" w:styleId="8A240B0ADE7F42BF977EE12DFDF5FC1C4">
    <w:name w:val="8A240B0ADE7F42BF977EE12DFDF5FC1C4"/>
    <w:rsid w:val="00A90D41"/>
    <w:rPr>
      <w:rFonts w:ascii="Calibri" w:eastAsia="Calibri" w:hAnsi="Calibri" w:cs="Times New Roman"/>
      <w:lang w:eastAsia="en-US"/>
    </w:rPr>
  </w:style>
  <w:style w:type="paragraph" w:customStyle="1" w:styleId="8663F98D9DBA4EF681EED26061DABE6D4">
    <w:name w:val="8663F98D9DBA4EF681EED26061DABE6D4"/>
    <w:rsid w:val="00A90D41"/>
    <w:rPr>
      <w:rFonts w:ascii="Calibri" w:eastAsia="Calibri" w:hAnsi="Calibri" w:cs="Times New Roman"/>
      <w:lang w:eastAsia="en-US"/>
    </w:rPr>
  </w:style>
  <w:style w:type="paragraph" w:customStyle="1" w:styleId="7B32AA869B4D4A27B4EFC702199C376D4">
    <w:name w:val="7B32AA869B4D4A27B4EFC702199C376D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4">
    <w:name w:val="717439E27243418ABF5A97760729624D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4">
    <w:name w:val="5A91C7AD286D46C5B1CDA82B8C1143D4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4">
    <w:name w:val="2A37D64D36EA4905B01E589E47D462994"/>
    <w:rsid w:val="00A90D41"/>
    <w:rPr>
      <w:rFonts w:ascii="Calibri" w:eastAsia="Calibri" w:hAnsi="Calibri" w:cs="Times New Roman"/>
      <w:lang w:eastAsia="en-US"/>
    </w:rPr>
  </w:style>
  <w:style w:type="paragraph" w:customStyle="1" w:styleId="08A3314DA36742298CE68A7486E18E144">
    <w:name w:val="08A3314DA36742298CE68A7486E18E14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2">
    <w:name w:val="28892FA280724DFBAEFF1C8C93A80005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2">
    <w:name w:val="BF6497C95CF34CEF8CF3195CB629A0792"/>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3">
    <w:name w:val="4E652EEE114C4AD38D2A845596F525D8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98A2F7A1D047D0A2555D6C1F7FBFA48">
    <w:name w:val="4E98A2F7A1D047D0A2555D6C1F7FBFA48"/>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8">
    <w:name w:val="6245F6F8377443D4800E6472C2B8B0F28"/>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8">
    <w:name w:val="AC87295E904F463B95F84F495CAEC3708"/>
    <w:rsid w:val="00A90D41"/>
    <w:pPr>
      <w:spacing w:after="120"/>
      <w:ind w:left="283"/>
    </w:pPr>
    <w:rPr>
      <w:rFonts w:ascii="Calibri" w:eastAsia="Calibri" w:hAnsi="Calibri" w:cs="Times New Roman"/>
      <w:lang w:eastAsia="en-US"/>
    </w:rPr>
  </w:style>
  <w:style w:type="paragraph" w:customStyle="1" w:styleId="CE8FB6D24D964D6EA852A928FB4B20928">
    <w:name w:val="CE8FB6D24D964D6EA852A928FB4B20928"/>
    <w:rsid w:val="00A90D41"/>
    <w:pPr>
      <w:spacing w:after="120"/>
      <w:ind w:left="283"/>
    </w:pPr>
    <w:rPr>
      <w:rFonts w:ascii="Calibri" w:eastAsia="Calibri" w:hAnsi="Calibri" w:cs="Times New Roman"/>
      <w:lang w:eastAsia="en-US"/>
    </w:rPr>
  </w:style>
  <w:style w:type="paragraph" w:customStyle="1" w:styleId="9C739BFBE5684D8E8CE1852B336D9F7F8">
    <w:name w:val="9C739BFBE5684D8E8CE1852B336D9F7F8"/>
    <w:rsid w:val="00A90D41"/>
    <w:pPr>
      <w:spacing w:after="120"/>
      <w:ind w:left="283"/>
    </w:pPr>
    <w:rPr>
      <w:rFonts w:ascii="Calibri" w:eastAsia="Calibri" w:hAnsi="Calibri" w:cs="Times New Roman"/>
      <w:lang w:eastAsia="en-US"/>
    </w:rPr>
  </w:style>
  <w:style w:type="paragraph" w:customStyle="1" w:styleId="17B40089715F417FB3EF067D5947DEE08">
    <w:name w:val="17B40089715F417FB3EF067D5947DEE08"/>
    <w:rsid w:val="00A90D41"/>
    <w:pPr>
      <w:spacing w:after="120"/>
      <w:ind w:left="283"/>
    </w:pPr>
    <w:rPr>
      <w:rFonts w:ascii="Calibri" w:eastAsia="Calibri" w:hAnsi="Calibri" w:cs="Times New Roman"/>
      <w:lang w:eastAsia="en-US"/>
    </w:rPr>
  </w:style>
  <w:style w:type="paragraph" w:customStyle="1" w:styleId="524B96DB053C416B97FCE778DBAFEEEB8">
    <w:name w:val="524B96DB053C416B97FCE778DBAFEEEB8"/>
    <w:rsid w:val="00A90D41"/>
    <w:pPr>
      <w:spacing w:after="120"/>
      <w:ind w:left="283"/>
    </w:pPr>
    <w:rPr>
      <w:rFonts w:ascii="Calibri" w:eastAsia="Calibri" w:hAnsi="Calibri" w:cs="Times New Roman"/>
      <w:lang w:eastAsia="en-US"/>
    </w:rPr>
  </w:style>
  <w:style w:type="paragraph" w:customStyle="1" w:styleId="EAF1729F114C4362AEBEBCFD08866F488">
    <w:name w:val="EAF1729F114C4362AEBEBCFD08866F488"/>
    <w:rsid w:val="00A90D41"/>
    <w:rPr>
      <w:rFonts w:ascii="Calibri" w:eastAsia="Calibri" w:hAnsi="Calibri" w:cs="Times New Roman"/>
      <w:lang w:eastAsia="en-US"/>
    </w:rPr>
  </w:style>
  <w:style w:type="paragraph" w:customStyle="1" w:styleId="AA4F9D45517447D2990B3367E90460818">
    <w:name w:val="AA4F9D45517447D2990B3367E90460818"/>
    <w:rsid w:val="00A90D41"/>
    <w:rPr>
      <w:rFonts w:ascii="Calibri" w:eastAsia="Calibri" w:hAnsi="Calibri" w:cs="Times New Roman"/>
      <w:lang w:eastAsia="en-US"/>
    </w:rPr>
  </w:style>
  <w:style w:type="paragraph" w:customStyle="1" w:styleId="ED71D8A9862244E3825703328DC2336B8">
    <w:name w:val="ED71D8A9862244E3825703328DC2336B8"/>
    <w:rsid w:val="00A90D41"/>
    <w:rPr>
      <w:rFonts w:ascii="Calibri" w:eastAsia="Calibri" w:hAnsi="Calibri" w:cs="Times New Roman"/>
      <w:lang w:eastAsia="en-US"/>
    </w:rPr>
  </w:style>
  <w:style w:type="paragraph" w:customStyle="1" w:styleId="A216192685AE4A91B7D4207DE2BDDB6E8">
    <w:name w:val="A216192685AE4A91B7D4207DE2BDDB6E8"/>
    <w:rsid w:val="00A90D41"/>
    <w:rPr>
      <w:rFonts w:ascii="Calibri" w:eastAsia="Calibri" w:hAnsi="Calibri" w:cs="Times New Roman"/>
      <w:lang w:eastAsia="en-US"/>
    </w:rPr>
  </w:style>
  <w:style w:type="paragraph" w:customStyle="1" w:styleId="1319F6D8EB85461BAFD1A28429D861A78">
    <w:name w:val="1319F6D8EB85461BAFD1A28429D861A78"/>
    <w:rsid w:val="00A90D41"/>
    <w:rPr>
      <w:rFonts w:ascii="Calibri" w:eastAsia="Calibri" w:hAnsi="Calibri" w:cs="Times New Roman"/>
      <w:lang w:eastAsia="en-US"/>
    </w:rPr>
  </w:style>
  <w:style w:type="paragraph" w:customStyle="1" w:styleId="CE0E689B13A3426FAE62C8D1993D02DE8">
    <w:name w:val="CE0E689B13A3426FAE62C8D1993D02DE8"/>
    <w:rsid w:val="00A90D41"/>
    <w:rPr>
      <w:rFonts w:ascii="Calibri" w:eastAsia="Calibri" w:hAnsi="Calibri" w:cs="Times New Roman"/>
      <w:lang w:eastAsia="en-US"/>
    </w:rPr>
  </w:style>
  <w:style w:type="paragraph" w:customStyle="1" w:styleId="C269045BF39445FABAE89FEE3AD7CDBC8">
    <w:name w:val="C269045BF39445FABAE89FEE3AD7CDBC8"/>
    <w:rsid w:val="00A90D41"/>
    <w:rPr>
      <w:rFonts w:ascii="Calibri" w:eastAsia="Calibri" w:hAnsi="Calibri" w:cs="Times New Roman"/>
      <w:lang w:eastAsia="en-US"/>
    </w:rPr>
  </w:style>
  <w:style w:type="paragraph" w:customStyle="1" w:styleId="77468E75F46F44E4A248A094DF332C638">
    <w:name w:val="77468E75F46F44E4A248A094DF332C638"/>
    <w:rsid w:val="00A90D41"/>
    <w:rPr>
      <w:rFonts w:ascii="Calibri" w:eastAsia="Calibri" w:hAnsi="Calibri" w:cs="Times New Roman"/>
      <w:lang w:eastAsia="en-US"/>
    </w:rPr>
  </w:style>
  <w:style w:type="paragraph" w:customStyle="1" w:styleId="816F9F305C354D5CB18334AFC8E91C678">
    <w:name w:val="816F9F305C354D5CB18334AFC8E91C678"/>
    <w:rsid w:val="00A90D41"/>
    <w:rPr>
      <w:rFonts w:ascii="Calibri" w:eastAsia="Calibri" w:hAnsi="Calibri" w:cs="Times New Roman"/>
      <w:lang w:eastAsia="en-US"/>
    </w:rPr>
  </w:style>
  <w:style w:type="paragraph" w:customStyle="1" w:styleId="0D616AF424234829A02B18D2B7E335BF8">
    <w:name w:val="0D616AF424234829A02B18D2B7E335BF8"/>
    <w:rsid w:val="00A90D41"/>
    <w:rPr>
      <w:rFonts w:ascii="Calibri" w:eastAsia="Calibri" w:hAnsi="Calibri" w:cs="Times New Roman"/>
      <w:lang w:eastAsia="en-US"/>
    </w:rPr>
  </w:style>
  <w:style w:type="paragraph" w:customStyle="1" w:styleId="A16E2E4033F44C868024DDEC99B7746A8">
    <w:name w:val="A16E2E4033F44C868024DDEC99B7746A8"/>
    <w:rsid w:val="00A90D41"/>
    <w:rPr>
      <w:rFonts w:ascii="Calibri" w:eastAsia="Calibri" w:hAnsi="Calibri" w:cs="Times New Roman"/>
      <w:lang w:eastAsia="en-US"/>
    </w:rPr>
  </w:style>
  <w:style w:type="paragraph" w:customStyle="1" w:styleId="42D81C4FB53E42208A35F23DBE07E78E8">
    <w:name w:val="42D81C4FB53E42208A35F23DBE07E78E8"/>
    <w:rsid w:val="00A90D41"/>
    <w:rPr>
      <w:rFonts w:ascii="Calibri" w:eastAsia="Calibri" w:hAnsi="Calibri" w:cs="Times New Roman"/>
      <w:lang w:eastAsia="en-US"/>
    </w:rPr>
  </w:style>
  <w:style w:type="paragraph" w:customStyle="1" w:styleId="84A967DDCD344E21975BAA119B3715F78">
    <w:name w:val="84A967DDCD344E21975BAA119B3715F78"/>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8">
    <w:name w:val="8478464C1E1B4A05A468A93037FC51BF8"/>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3">
    <w:name w:val="5F99C6FEDD04437BA2AE978A0AA89D6E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3">
    <w:name w:val="833EC5DA9DFF42F9AD747915DB85F596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3">
    <w:name w:val="4BEF45F21957466498ABE61084ACE640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3">
    <w:name w:val="3984CFAD16AB4D0E80DBFC2CA6D2ED6F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3">
    <w:name w:val="D4A728B7B5564797AD47A1A86A4E8BA7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8">
    <w:name w:val="64A6DEA3BEA74D50A577E75E7FEAD8AA8"/>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59C18F878D743C495CEC24ED92E79405">
    <w:name w:val="259C18F878D743C495CEC24ED92E79405"/>
    <w:rsid w:val="00A90D41"/>
    <w:rPr>
      <w:rFonts w:ascii="Calibri" w:eastAsia="Calibri" w:hAnsi="Calibri" w:cs="Times New Roman"/>
      <w:lang w:eastAsia="en-US"/>
    </w:rPr>
  </w:style>
  <w:style w:type="paragraph" w:customStyle="1" w:styleId="7C297764502E4253825BEBB4C87801BB5">
    <w:name w:val="7C297764502E4253825BEBB4C87801BB5"/>
    <w:rsid w:val="00A90D41"/>
    <w:rPr>
      <w:rFonts w:ascii="Calibri" w:eastAsia="Calibri" w:hAnsi="Calibri" w:cs="Times New Roman"/>
      <w:lang w:eastAsia="en-US"/>
    </w:rPr>
  </w:style>
  <w:style w:type="paragraph" w:customStyle="1" w:styleId="8A240B0ADE7F42BF977EE12DFDF5FC1C5">
    <w:name w:val="8A240B0ADE7F42BF977EE12DFDF5FC1C5"/>
    <w:rsid w:val="00A90D41"/>
    <w:rPr>
      <w:rFonts w:ascii="Calibri" w:eastAsia="Calibri" w:hAnsi="Calibri" w:cs="Times New Roman"/>
      <w:lang w:eastAsia="en-US"/>
    </w:rPr>
  </w:style>
  <w:style w:type="paragraph" w:customStyle="1" w:styleId="8663F98D9DBA4EF681EED26061DABE6D5">
    <w:name w:val="8663F98D9DBA4EF681EED26061DABE6D5"/>
    <w:rsid w:val="00A90D41"/>
    <w:rPr>
      <w:rFonts w:ascii="Calibri" w:eastAsia="Calibri" w:hAnsi="Calibri" w:cs="Times New Roman"/>
      <w:lang w:eastAsia="en-US"/>
    </w:rPr>
  </w:style>
  <w:style w:type="paragraph" w:customStyle="1" w:styleId="7B32AA869B4D4A27B4EFC702199C376D5">
    <w:name w:val="7B32AA869B4D4A27B4EFC702199C376D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5">
    <w:name w:val="717439E27243418ABF5A97760729624D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5">
    <w:name w:val="5A91C7AD286D46C5B1CDA82B8C1143D4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5">
    <w:name w:val="2A37D64D36EA4905B01E589E47D462995"/>
    <w:rsid w:val="00A90D41"/>
    <w:rPr>
      <w:rFonts w:ascii="Calibri" w:eastAsia="Calibri" w:hAnsi="Calibri" w:cs="Times New Roman"/>
      <w:lang w:eastAsia="en-US"/>
    </w:rPr>
  </w:style>
  <w:style w:type="paragraph" w:customStyle="1" w:styleId="08A3314DA36742298CE68A7486E18E145">
    <w:name w:val="08A3314DA36742298CE68A7486E18E14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3">
    <w:name w:val="28892FA280724DFBAEFF1C8C93A80005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3">
    <w:name w:val="BF6497C95CF34CEF8CF3195CB629A0793"/>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4">
    <w:name w:val="4E652EEE114C4AD38D2A845596F525D8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98A2F7A1D047D0A2555D6C1F7FBFA49">
    <w:name w:val="4E98A2F7A1D047D0A2555D6C1F7FBFA49"/>
    <w:rsid w:val="00A90D41"/>
    <w:pPr>
      <w:spacing w:after="0"/>
      <w:jc w:val="center"/>
    </w:pPr>
    <w:rPr>
      <w:rFonts w:ascii="Times New Roman" w:eastAsia="Calibri" w:hAnsi="Times New Roman" w:cs="Times New Roman"/>
      <w:b/>
      <w:sz w:val="24"/>
      <w:szCs w:val="24"/>
      <w:lang w:eastAsia="en-US"/>
    </w:rPr>
  </w:style>
  <w:style w:type="paragraph" w:customStyle="1" w:styleId="6245F6F8377443D4800E6472C2B8B0F29">
    <w:name w:val="6245F6F8377443D4800E6472C2B8B0F29"/>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9">
    <w:name w:val="AC87295E904F463B95F84F495CAEC3709"/>
    <w:rsid w:val="00A90D41"/>
    <w:pPr>
      <w:spacing w:after="120"/>
      <w:ind w:left="283"/>
    </w:pPr>
    <w:rPr>
      <w:rFonts w:ascii="Calibri" w:eastAsia="Calibri" w:hAnsi="Calibri" w:cs="Times New Roman"/>
      <w:lang w:eastAsia="en-US"/>
    </w:rPr>
  </w:style>
  <w:style w:type="paragraph" w:customStyle="1" w:styleId="CE8FB6D24D964D6EA852A928FB4B20929">
    <w:name w:val="CE8FB6D24D964D6EA852A928FB4B20929"/>
    <w:rsid w:val="00A90D41"/>
    <w:pPr>
      <w:spacing w:after="120"/>
      <w:ind w:left="283"/>
    </w:pPr>
    <w:rPr>
      <w:rFonts w:ascii="Calibri" w:eastAsia="Calibri" w:hAnsi="Calibri" w:cs="Times New Roman"/>
      <w:lang w:eastAsia="en-US"/>
    </w:rPr>
  </w:style>
  <w:style w:type="paragraph" w:customStyle="1" w:styleId="9C739BFBE5684D8E8CE1852B336D9F7F9">
    <w:name w:val="9C739BFBE5684D8E8CE1852B336D9F7F9"/>
    <w:rsid w:val="00A90D41"/>
    <w:pPr>
      <w:spacing w:after="120"/>
      <w:ind w:left="283"/>
    </w:pPr>
    <w:rPr>
      <w:rFonts w:ascii="Calibri" w:eastAsia="Calibri" w:hAnsi="Calibri" w:cs="Times New Roman"/>
      <w:lang w:eastAsia="en-US"/>
    </w:rPr>
  </w:style>
  <w:style w:type="paragraph" w:customStyle="1" w:styleId="17B40089715F417FB3EF067D5947DEE09">
    <w:name w:val="17B40089715F417FB3EF067D5947DEE09"/>
    <w:rsid w:val="00A90D41"/>
    <w:pPr>
      <w:spacing w:after="120"/>
      <w:ind w:left="283"/>
    </w:pPr>
    <w:rPr>
      <w:rFonts w:ascii="Calibri" w:eastAsia="Calibri" w:hAnsi="Calibri" w:cs="Times New Roman"/>
      <w:lang w:eastAsia="en-US"/>
    </w:rPr>
  </w:style>
  <w:style w:type="paragraph" w:customStyle="1" w:styleId="524B96DB053C416B97FCE778DBAFEEEB9">
    <w:name w:val="524B96DB053C416B97FCE778DBAFEEEB9"/>
    <w:rsid w:val="00A90D41"/>
    <w:pPr>
      <w:spacing w:after="120"/>
      <w:ind w:left="283"/>
    </w:pPr>
    <w:rPr>
      <w:rFonts w:ascii="Calibri" w:eastAsia="Calibri" w:hAnsi="Calibri" w:cs="Times New Roman"/>
      <w:lang w:eastAsia="en-US"/>
    </w:rPr>
  </w:style>
  <w:style w:type="paragraph" w:customStyle="1" w:styleId="EAF1729F114C4362AEBEBCFD08866F489">
    <w:name w:val="EAF1729F114C4362AEBEBCFD08866F489"/>
    <w:rsid w:val="00A90D41"/>
    <w:rPr>
      <w:rFonts w:ascii="Calibri" w:eastAsia="Calibri" w:hAnsi="Calibri" w:cs="Times New Roman"/>
      <w:lang w:eastAsia="en-US"/>
    </w:rPr>
  </w:style>
  <w:style w:type="paragraph" w:customStyle="1" w:styleId="AA4F9D45517447D2990B3367E90460819">
    <w:name w:val="AA4F9D45517447D2990B3367E90460819"/>
    <w:rsid w:val="00A90D41"/>
    <w:rPr>
      <w:rFonts w:ascii="Calibri" w:eastAsia="Calibri" w:hAnsi="Calibri" w:cs="Times New Roman"/>
      <w:lang w:eastAsia="en-US"/>
    </w:rPr>
  </w:style>
  <w:style w:type="paragraph" w:customStyle="1" w:styleId="ED71D8A9862244E3825703328DC2336B9">
    <w:name w:val="ED71D8A9862244E3825703328DC2336B9"/>
    <w:rsid w:val="00A90D41"/>
    <w:rPr>
      <w:rFonts w:ascii="Calibri" w:eastAsia="Calibri" w:hAnsi="Calibri" w:cs="Times New Roman"/>
      <w:lang w:eastAsia="en-US"/>
    </w:rPr>
  </w:style>
  <w:style w:type="paragraph" w:customStyle="1" w:styleId="A216192685AE4A91B7D4207DE2BDDB6E9">
    <w:name w:val="A216192685AE4A91B7D4207DE2BDDB6E9"/>
    <w:rsid w:val="00A90D41"/>
    <w:rPr>
      <w:rFonts w:ascii="Calibri" w:eastAsia="Calibri" w:hAnsi="Calibri" w:cs="Times New Roman"/>
      <w:lang w:eastAsia="en-US"/>
    </w:rPr>
  </w:style>
  <w:style w:type="paragraph" w:customStyle="1" w:styleId="1319F6D8EB85461BAFD1A28429D861A79">
    <w:name w:val="1319F6D8EB85461BAFD1A28429D861A79"/>
    <w:rsid w:val="00A90D41"/>
    <w:rPr>
      <w:rFonts w:ascii="Calibri" w:eastAsia="Calibri" w:hAnsi="Calibri" w:cs="Times New Roman"/>
      <w:lang w:eastAsia="en-US"/>
    </w:rPr>
  </w:style>
  <w:style w:type="paragraph" w:customStyle="1" w:styleId="CE0E689B13A3426FAE62C8D1993D02DE9">
    <w:name w:val="CE0E689B13A3426FAE62C8D1993D02DE9"/>
    <w:rsid w:val="00A90D41"/>
    <w:rPr>
      <w:rFonts w:ascii="Calibri" w:eastAsia="Calibri" w:hAnsi="Calibri" w:cs="Times New Roman"/>
      <w:lang w:eastAsia="en-US"/>
    </w:rPr>
  </w:style>
  <w:style w:type="paragraph" w:customStyle="1" w:styleId="C269045BF39445FABAE89FEE3AD7CDBC9">
    <w:name w:val="C269045BF39445FABAE89FEE3AD7CDBC9"/>
    <w:rsid w:val="00A90D41"/>
    <w:rPr>
      <w:rFonts w:ascii="Calibri" w:eastAsia="Calibri" w:hAnsi="Calibri" w:cs="Times New Roman"/>
      <w:lang w:eastAsia="en-US"/>
    </w:rPr>
  </w:style>
  <w:style w:type="paragraph" w:customStyle="1" w:styleId="77468E75F46F44E4A248A094DF332C639">
    <w:name w:val="77468E75F46F44E4A248A094DF332C639"/>
    <w:rsid w:val="00A90D41"/>
    <w:rPr>
      <w:rFonts w:ascii="Calibri" w:eastAsia="Calibri" w:hAnsi="Calibri" w:cs="Times New Roman"/>
      <w:lang w:eastAsia="en-US"/>
    </w:rPr>
  </w:style>
  <w:style w:type="paragraph" w:customStyle="1" w:styleId="816F9F305C354D5CB18334AFC8E91C679">
    <w:name w:val="816F9F305C354D5CB18334AFC8E91C679"/>
    <w:rsid w:val="00A90D41"/>
    <w:rPr>
      <w:rFonts w:ascii="Calibri" w:eastAsia="Calibri" w:hAnsi="Calibri" w:cs="Times New Roman"/>
      <w:lang w:eastAsia="en-US"/>
    </w:rPr>
  </w:style>
  <w:style w:type="paragraph" w:customStyle="1" w:styleId="0D616AF424234829A02B18D2B7E335BF9">
    <w:name w:val="0D616AF424234829A02B18D2B7E335BF9"/>
    <w:rsid w:val="00A90D41"/>
    <w:rPr>
      <w:rFonts w:ascii="Calibri" w:eastAsia="Calibri" w:hAnsi="Calibri" w:cs="Times New Roman"/>
      <w:lang w:eastAsia="en-US"/>
    </w:rPr>
  </w:style>
  <w:style w:type="paragraph" w:customStyle="1" w:styleId="A16E2E4033F44C868024DDEC99B7746A9">
    <w:name w:val="A16E2E4033F44C868024DDEC99B7746A9"/>
    <w:rsid w:val="00A90D41"/>
    <w:rPr>
      <w:rFonts w:ascii="Calibri" w:eastAsia="Calibri" w:hAnsi="Calibri" w:cs="Times New Roman"/>
      <w:lang w:eastAsia="en-US"/>
    </w:rPr>
  </w:style>
  <w:style w:type="paragraph" w:customStyle="1" w:styleId="42D81C4FB53E42208A35F23DBE07E78E9">
    <w:name w:val="42D81C4FB53E42208A35F23DBE07E78E9"/>
    <w:rsid w:val="00A90D41"/>
    <w:rPr>
      <w:rFonts w:ascii="Calibri" w:eastAsia="Calibri" w:hAnsi="Calibri" w:cs="Times New Roman"/>
      <w:lang w:eastAsia="en-US"/>
    </w:rPr>
  </w:style>
  <w:style w:type="paragraph" w:customStyle="1" w:styleId="84A967DDCD344E21975BAA119B3715F79">
    <w:name w:val="84A967DDCD344E21975BAA119B3715F79"/>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9">
    <w:name w:val="8478464C1E1B4A05A468A93037FC51BF9"/>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4">
    <w:name w:val="5F99C6FEDD04437BA2AE978A0AA89D6E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4">
    <w:name w:val="833EC5DA9DFF42F9AD747915DB85F596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4">
    <w:name w:val="4BEF45F21957466498ABE61084ACE640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4">
    <w:name w:val="3984CFAD16AB4D0E80DBFC2CA6D2ED6F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4">
    <w:name w:val="D4A728B7B5564797AD47A1A86A4E8BA7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9">
    <w:name w:val="64A6DEA3BEA74D50A577E75E7FEAD8AA9"/>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59C18F878D743C495CEC24ED92E79406">
    <w:name w:val="259C18F878D743C495CEC24ED92E79406"/>
    <w:rsid w:val="00A90D41"/>
    <w:rPr>
      <w:rFonts w:ascii="Calibri" w:eastAsia="Calibri" w:hAnsi="Calibri" w:cs="Times New Roman"/>
      <w:lang w:eastAsia="en-US"/>
    </w:rPr>
  </w:style>
  <w:style w:type="paragraph" w:customStyle="1" w:styleId="7C297764502E4253825BEBB4C87801BB6">
    <w:name w:val="7C297764502E4253825BEBB4C87801BB6"/>
    <w:rsid w:val="00A90D41"/>
    <w:rPr>
      <w:rFonts w:ascii="Calibri" w:eastAsia="Calibri" w:hAnsi="Calibri" w:cs="Times New Roman"/>
      <w:lang w:eastAsia="en-US"/>
    </w:rPr>
  </w:style>
  <w:style w:type="paragraph" w:customStyle="1" w:styleId="8A240B0ADE7F42BF977EE12DFDF5FC1C6">
    <w:name w:val="8A240B0ADE7F42BF977EE12DFDF5FC1C6"/>
    <w:rsid w:val="00A90D41"/>
    <w:rPr>
      <w:rFonts w:ascii="Calibri" w:eastAsia="Calibri" w:hAnsi="Calibri" w:cs="Times New Roman"/>
      <w:lang w:eastAsia="en-US"/>
    </w:rPr>
  </w:style>
  <w:style w:type="paragraph" w:customStyle="1" w:styleId="8663F98D9DBA4EF681EED26061DABE6D6">
    <w:name w:val="8663F98D9DBA4EF681EED26061DABE6D6"/>
    <w:rsid w:val="00A90D41"/>
    <w:rPr>
      <w:rFonts w:ascii="Calibri" w:eastAsia="Calibri" w:hAnsi="Calibri" w:cs="Times New Roman"/>
      <w:lang w:eastAsia="en-US"/>
    </w:rPr>
  </w:style>
  <w:style w:type="paragraph" w:customStyle="1" w:styleId="7B32AA869B4D4A27B4EFC702199C376D6">
    <w:name w:val="7B32AA869B4D4A27B4EFC702199C376D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6">
    <w:name w:val="717439E27243418ABF5A97760729624D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6">
    <w:name w:val="5A91C7AD286D46C5B1CDA82B8C1143D4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6">
    <w:name w:val="2A37D64D36EA4905B01E589E47D462996"/>
    <w:rsid w:val="00A90D41"/>
    <w:rPr>
      <w:rFonts w:ascii="Calibri" w:eastAsia="Calibri" w:hAnsi="Calibri" w:cs="Times New Roman"/>
      <w:lang w:eastAsia="en-US"/>
    </w:rPr>
  </w:style>
  <w:style w:type="paragraph" w:customStyle="1" w:styleId="08A3314DA36742298CE68A7486E18E146">
    <w:name w:val="08A3314DA36742298CE68A7486E18E146"/>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4">
    <w:name w:val="28892FA280724DFBAEFF1C8C93A80005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4">
    <w:name w:val="BF6497C95CF34CEF8CF3195CB629A0794"/>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5">
    <w:name w:val="4E652EEE114C4AD38D2A845596F525D85"/>
    <w:rsid w:val="00A90D41"/>
    <w:pPr>
      <w:spacing w:after="0" w:line="240" w:lineRule="auto"/>
      <w:jc w:val="both"/>
    </w:pPr>
    <w:rPr>
      <w:rFonts w:ascii="Times New Roman" w:eastAsia="Times New Roman" w:hAnsi="Times New Roman" w:cs="Times New Roman"/>
      <w:sz w:val="24"/>
      <w:szCs w:val="24"/>
      <w:lang w:val="nl-NL" w:eastAsia="nl-NL"/>
    </w:rPr>
  </w:style>
  <w:style w:type="paragraph" w:customStyle="1" w:styleId="7ACA5B0698DD47098360CED2739A70E3">
    <w:name w:val="7ACA5B0698DD47098360CED2739A70E3"/>
    <w:rsid w:val="00A90D41"/>
  </w:style>
  <w:style w:type="paragraph" w:customStyle="1" w:styleId="7ACA5B0698DD47098360CED2739A70E31">
    <w:name w:val="7ACA5B0698DD47098360CED2739A70E31"/>
    <w:rsid w:val="00733408"/>
    <w:pPr>
      <w:spacing w:after="0"/>
      <w:jc w:val="center"/>
    </w:pPr>
    <w:rPr>
      <w:rFonts w:ascii="Times New Roman" w:eastAsia="Calibri" w:hAnsi="Times New Roman" w:cs="Times New Roman"/>
      <w:b/>
      <w:sz w:val="24"/>
      <w:szCs w:val="24"/>
      <w:lang w:eastAsia="en-US"/>
    </w:rPr>
  </w:style>
  <w:style w:type="paragraph" w:customStyle="1" w:styleId="4E98A2F7A1D047D0A2555D6C1F7FBFA410">
    <w:name w:val="4E98A2F7A1D047D0A2555D6C1F7FBFA410"/>
    <w:rsid w:val="00733408"/>
    <w:pPr>
      <w:spacing w:after="0"/>
      <w:jc w:val="center"/>
    </w:pPr>
    <w:rPr>
      <w:rFonts w:ascii="Times New Roman" w:eastAsia="Calibri" w:hAnsi="Times New Roman" w:cs="Times New Roman"/>
      <w:b/>
      <w:sz w:val="24"/>
      <w:szCs w:val="24"/>
      <w:lang w:eastAsia="en-US"/>
    </w:rPr>
  </w:style>
  <w:style w:type="paragraph" w:customStyle="1" w:styleId="6245F6F8377443D4800E6472C2B8B0F210">
    <w:name w:val="6245F6F8377443D4800E6472C2B8B0F210"/>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10">
    <w:name w:val="AC87295E904F463B95F84F495CAEC37010"/>
    <w:rsid w:val="00733408"/>
    <w:pPr>
      <w:spacing w:after="120"/>
      <w:ind w:left="283"/>
    </w:pPr>
    <w:rPr>
      <w:rFonts w:ascii="Calibri" w:eastAsia="Calibri" w:hAnsi="Calibri" w:cs="Times New Roman"/>
      <w:lang w:eastAsia="en-US"/>
    </w:rPr>
  </w:style>
  <w:style w:type="paragraph" w:customStyle="1" w:styleId="CE8FB6D24D964D6EA852A928FB4B209210">
    <w:name w:val="CE8FB6D24D964D6EA852A928FB4B209210"/>
    <w:rsid w:val="00733408"/>
    <w:pPr>
      <w:spacing w:after="120"/>
      <w:ind w:left="283"/>
    </w:pPr>
    <w:rPr>
      <w:rFonts w:ascii="Calibri" w:eastAsia="Calibri" w:hAnsi="Calibri" w:cs="Times New Roman"/>
      <w:lang w:eastAsia="en-US"/>
    </w:rPr>
  </w:style>
  <w:style w:type="paragraph" w:customStyle="1" w:styleId="9C739BFBE5684D8E8CE1852B336D9F7F10">
    <w:name w:val="9C739BFBE5684D8E8CE1852B336D9F7F10"/>
    <w:rsid w:val="00733408"/>
    <w:pPr>
      <w:spacing w:after="120"/>
      <w:ind w:left="283"/>
    </w:pPr>
    <w:rPr>
      <w:rFonts w:ascii="Calibri" w:eastAsia="Calibri" w:hAnsi="Calibri" w:cs="Times New Roman"/>
      <w:lang w:eastAsia="en-US"/>
    </w:rPr>
  </w:style>
  <w:style w:type="paragraph" w:customStyle="1" w:styleId="17B40089715F417FB3EF067D5947DEE010">
    <w:name w:val="17B40089715F417FB3EF067D5947DEE010"/>
    <w:rsid w:val="00733408"/>
    <w:pPr>
      <w:spacing w:after="120"/>
      <w:ind w:left="283"/>
    </w:pPr>
    <w:rPr>
      <w:rFonts w:ascii="Calibri" w:eastAsia="Calibri" w:hAnsi="Calibri" w:cs="Times New Roman"/>
      <w:lang w:eastAsia="en-US"/>
    </w:rPr>
  </w:style>
  <w:style w:type="paragraph" w:customStyle="1" w:styleId="524B96DB053C416B97FCE778DBAFEEEB10">
    <w:name w:val="524B96DB053C416B97FCE778DBAFEEEB10"/>
    <w:rsid w:val="00733408"/>
    <w:pPr>
      <w:spacing w:after="120"/>
      <w:ind w:left="283"/>
    </w:pPr>
    <w:rPr>
      <w:rFonts w:ascii="Calibri" w:eastAsia="Calibri" w:hAnsi="Calibri" w:cs="Times New Roman"/>
      <w:lang w:eastAsia="en-US"/>
    </w:rPr>
  </w:style>
  <w:style w:type="paragraph" w:customStyle="1" w:styleId="EAF1729F114C4362AEBEBCFD08866F4810">
    <w:name w:val="EAF1729F114C4362AEBEBCFD08866F4810"/>
    <w:rsid w:val="00733408"/>
    <w:rPr>
      <w:rFonts w:ascii="Calibri" w:eastAsia="Calibri" w:hAnsi="Calibri" w:cs="Times New Roman"/>
      <w:lang w:eastAsia="en-US"/>
    </w:rPr>
  </w:style>
  <w:style w:type="paragraph" w:customStyle="1" w:styleId="AA4F9D45517447D2990B3367E904608110">
    <w:name w:val="AA4F9D45517447D2990B3367E904608110"/>
    <w:rsid w:val="00733408"/>
    <w:rPr>
      <w:rFonts w:ascii="Calibri" w:eastAsia="Calibri" w:hAnsi="Calibri" w:cs="Times New Roman"/>
      <w:lang w:eastAsia="en-US"/>
    </w:rPr>
  </w:style>
  <w:style w:type="paragraph" w:customStyle="1" w:styleId="ED71D8A9862244E3825703328DC2336B10">
    <w:name w:val="ED71D8A9862244E3825703328DC2336B10"/>
    <w:rsid w:val="00733408"/>
    <w:rPr>
      <w:rFonts w:ascii="Calibri" w:eastAsia="Calibri" w:hAnsi="Calibri" w:cs="Times New Roman"/>
      <w:lang w:eastAsia="en-US"/>
    </w:rPr>
  </w:style>
  <w:style w:type="paragraph" w:customStyle="1" w:styleId="A216192685AE4A91B7D4207DE2BDDB6E10">
    <w:name w:val="A216192685AE4A91B7D4207DE2BDDB6E10"/>
    <w:rsid w:val="00733408"/>
    <w:rPr>
      <w:rFonts w:ascii="Calibri" w:eastAsia="Calibri" w:hAnsi="Calibri" w:cs="Times New Roman"/>
      <w:lang w:eastAsia="en-US"/>
    </w:rPr>
  </w:style>
  <w:style w:type="paragraph" w:customStyle="1" w:styleId="1319F6D8EB85461BAFD1A28429D861A710">
    <w:name w:val="1319F6D8EB85461BAFD1A28429D861A710"/>
    <w:rsid w:val="00733408"/>
    <w:rPr>
      <w:rFonts w:ascii="Calibri" w:eastAsia="Calibri" w:hAnsi="Calibri" w:cs="Times New Roman"/>
      <w:lang w:eastAsia="en-US"/>
    </w:rPr>
  </w:style>
  <w:style w:type="paragraph" w:customStyle="1" w:styleId="CE0E689B13A3426FAE62C8D1993D02DE10">
    <w:name w:val="CE0E689B13A3426FAE62C8D1993D02DE10"/>
    <w:rsid w:val="00733408"/>
    <w:rPr>
      <w:rFonts w:ascii="Calibri" w:eastAsia="Calibri" w:hAnsi="Calibri" w:cs="Times New Roman"/>
      <w:lang w:eastAsia="en-US"/>
    </w:rPr>
  </w:style>
  <w:style w:type="paragraph" w:customStyle="1" w:styleId="C269045BF39445FABAE89FEE3AD7CDBC10">
    <w:name w:val="C269045BF39445FABAE89FEE3AD7CDBC10"/>
    <w:rsid w:val="00733408"/>
    <w:rPr>
      <w:rFonts w:ascii="Calibri" w:eastAsia="Calibri" w:hAnsi="Calibri" w:cs="Times New Roman"/>
      <w:lang w:eastAsia="en-US"/>
    </w:rPr>
  </w:style>
  <w:style w:type="paragraph" w:customStyle="1" w:styleId="77468E75F46F44E4A248A094DF332C6310">
    <w:name w:val="77468E75F46F44E4A248A094DF332C6310"/>
    <w:rsid w:val="00733408"/>
    <w:rPr>
      <w:rFonts w:ascii="Calibri" w:eastAsia="Calibri" w:hAnsi="Calibri" w:cs="Times New Roman"/>
      <w:lang w:eastAsia="en-US"/>
    </w:rPr>
  </w:style>
  <w:style w:type="paragraph" w:customStyle="1" w:styleId="816F9F305C354D5CB18334AFC8E91C6710">
    <w:name w:val="816F9F305C354D5CB18334AFC8E91C6710"/>
    <w:rsid w:val="00733408"/>
    <w:rPr>
      <w:rFonts w:ascii="Calibri" w:eastAsia="Calibri" w:hAnsi="Calibri" w:cs="Times New Roman"/>
      <w:lang w:eastAsia="en-US"/>
    </w:rPr>
  </w:style>
  <w:style w:type="paragraph" w:customStyle="1" w:styleId="0D616AF424234829A02B18D2B7E335BF10">
    <w:name w:val="0D616AF424234829A02B18D2B7E335BF10"/>
    <w:rsid w:val="00733408"/>
    <w:rPr>
      <w:rFonts w:ascii="Calibri" w:eastAsia="Calibri" w:hAnsi="Calibri" w:cs="Times New Roman"/>
      <w:lang w:eastAsia="en-US"/>
    </w:rPr>
  </w:style>
  <w:style w:type="paragraph" w:customStyle="1" w:styleId="A16E2E4033F44C868024DDEC99B7746A10">
    <w:name w:val="A16E2E4033F44C868024DDEC99B7746A10"/>
    <w:rsid w:val="00733408"/>
    <w:rPr>
      <w:rFonts w:ascii="Calibri" w:eastAsia="Calibri" w:hAnsi="Calibri" w:cs="Times New Roman"/>
      <w:lang w:eastAsia="en-US"/>
    </w:rPr>
  </w:style>
  <w:style w:type="paragraph" w:customStyle="1" w:styleId="42D81C4FB53E42208A35F23DBE07E78E10">
    <w:name w:val="42D81C4FB53E42208A35F23DBE07E78E10"/>
    <w:rsid w:val="00733408"/>
    <w:rPr>
      <w:rFonts w:ascii="Calibri" w:eastAsia="Calibri" w:hAnsi="Calibri" w:cs="Times New Roman"/>
      <w:lang w:eastAsia="en-US"/>
    </w:rPr>
  </w:style>
  <w:style w:type="paragraph" w:customStyle="1" w:styleId="84A967DDCD344E21975BAA119B3715F710">
    <w:name w:val="84A967DDCD344E21975BAA119B3715F710"/>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10">
    <w:name w:val="8478464C1E1B4A05A468A93037FC51BF10"/>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5">
    <w:name w:val="5F99C6FEDD04437BA2AE978A0AA89D6E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5">
    <w:name w:val="833EC5DA9DFF42F9AD747915DB85F596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5">
    <w:name w:val="4BEF45F21957466498ABE61084ACE640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5">
    <w:name w:val="3984CFAD16AB4D0E80DBFC2CA6D2ED6F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5">
    <w:name w:val="D4A728B7B5564797AD47A1A86A4E8BA7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10">
    <w:name w:val="64A6DEA3BEA74D50A577E75E7FEAD8AA10"/>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259C18F878D743C495CEC24ED92E79407">
    <w:name w:val="259C18F878D743C495CEC24ED92E79407"/>
    <w:rsid w:val="00733408"/>
    <w:rPr>
      <w:rFonts w:ascii="Calibri" w:eastAsia="Calibri" w:hAnsi="Calibri" w:cs="Times New Roman"/>
      <w:lang w:eastAsia="en-US"/>
    </w:rPr>
  </w:style>
  <w:style w:type="paragraph" w:customStyle="1" w:styleId="7C297764502E4253825BEBB4C87801BB7">
    <w:name w:val="7C297764502E4253825BEBB4C87801BB7"/>
    <w:rsid w:val="00733408"/>
    <w:rPr>
      <w:rFonts w:ascii="Calibri" w:eastAsia="Calibri" w:hAnsi="Calibri" w:cs="Times New Roman"/>
      <w:lang w:eastAsia="en-US"/>
    </w:rPr>
  </w:style>
  <w:style w:type="paragraph" w:customStyle="1" w:styleId="8A240B0ADE7F42BF977EE12DFDF5FC1C7">
    <w:name w:val="8A240B0ADE7F42BF977EE12DFDF5FC1C7"/>
    <w:rsid w:val="00733408"/>
    <w:rPr>
      <w:rFonts w:ascii="Calibri" w:eastAsia="Calibri" w:hAnsi="Calibri" w:cs="Times New Roman"/>
      <w:lang w:eastAsia="en-US"/>
    </w:rPr>
  </w:style>
  <w:style w:type="paragraph" w:customStyle="1" w:styleId="8663F98D9DBA4EF681EED26061DABE6D7">
    <w:name w:val="8663F98D9DBA4EF681EED26061DABE6D7"/>
    <w:rsid w:val="00733408"/>
    <w:rPr>
      <w:rFonts w:ascii="Calibri" w:eastAsia="Calibri" w:hAnsi="Calibri" w:cs="Times New Roman"/>
      <w:lang w:eastAsia="en-US"/>
    </w:rPr>
  </w:style>
  <w:style w:type="paragraph" w:customStyle="1" w:styleId="7B32AA869B4D4A27B4EFC702199C376D7">
    <w:name w:val="7B32AA869B4D4A27B4EFC702199C376D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7">
    <w:name w:val="717439E27243418ABF5A97760729624D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7">
    <w:name w:val="5A91C7AD286D46C5B1CDA82B8C1143D4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7">
    <w:name w:val="2A37D64D36EA4905B01E589E47D462997"/>
    <w:rsid w:val="00733408"/>
    <w:rPr>
      <w:rFonts w:ascii="Calibri" w:eastAsia="Calibri" w:hAnsi="Calibri" w:cs="Times New Roman"/>
      <w:lang w:eastAsia="en-US"/>
    </w:rPr>
  </w:style>
  <w:style w:type="paragraph" w:customStyle="1" w:styleId="08A3314DA36742298CE68A7486E18E147">
    <w:name w:val="08A3314DA36742298CE68A7486E18E14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5">
    <w:name w:val="28892FA280724DFBAEFF1C8C93A80005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5">
    <w:name w:val="BF6497C95CF34CEF8CF3195CB629A0795"/>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6">
    <w:name w:val="4E652EEE114C4AD38D2A845596F525D8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7ACA5B0698DD47098360CED2739A70E32">
    <w:name w:val="7ACA5B0698DD47098360CED2739A70E32"/>
    <w:rsid w:val="00733408"/>
    <w:pPr>
      <w:spacing w:after="0"/>
      <w:jc w:val="center"/>
    </w:pPr>
    <w:rPr>
      <w:rFonts w:ascii="Times New Roman" w:eastAsia="Calibri" w:hAnsi="Times New Roman" w:cs="Times New Roman"/>
      <w:b/>
      <w:sz w:val="24"/>
      <w:szCs w:val="24"/>
      <w:lang w:eastAsia="en-US"/>
    </w:rPr>
  </w:style>
  <w:style w:type="paragraph" w:customStyle="1" w:styleId="4E98A2F7A1D047D0A2555D6C1F7FBFA411">
    <w:name w:val="4E98A2F7A1D047D0A2555D6C1F7FBFA411"/>
    <w:rsid w:val="00733408"/>
    <w:pPr>
      <w:spacing w:after="0"/>
      <w:jc w:val="center"/>
    </w:pPr>
    <w:rPr>
      <w:rFonts w:ascii="Times New Roman" w:eastAsia="Calibri" w:hAnsi="Times New Roman" w:cs="Times New Roman"/>
      <w:b/>
      <w:sz w:val="24"/>
      <w:szCs w:val="24"/>
      <w:lang w:eastAsia="en-US"/>
    </w:rPr>
  </w:style>
  <w:style w:type="paragraph" w:customStyle="1" w:styleId="6245F6F8377443D4800E6472C2B8B0F211">
    <w:name w:val="6245F6F8377443D4800E6472C2B8B0F211"/>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11">
    <w:name w:val="AC87295E904F463B95F84F495CAEC37011"/>
    <w:rsid w:val="00733408"/>
    <w:pPr>
      <w:spacing w:after="120"/>
      <w:ind w:left="283"/>
    </w:pPr>
    <w:rPr>
      <w:rFonts w:ascii="Calibri" w:eastAsia="Calibri" w:hAnsi="Calibri" w:cs="Times New Roman"/>
      <w:lang w:eastAsia="en-US"/>
    </w:rPr>
  </w:style>
  <w:style w:type="paragraph" w:customStyle="1" w:styleId="CE8FB6D24D964D6EA852A928FB4B209211">
    <w:name w:val="CE8FB6D24D964D6EA852A928FB4B209211"/>
    <w:rsid w:val="00733408"/>
    <w:pPr>
      <w:spacing w:after="120"/>
      <w:ind w:left="283"/>
    </w:pPr>
    <w:rPr>
      <w:rFonts w:ascii="Calibri" w:eastAsia="Calibri" w:hAnsi="Calibri" w:cs="Times New Roman"/>
      <w:lang w:eastAsia="en-US"/>
    </w:rPr>
  </w:style>
  <w:style w:type="paragraph" w:customStyle="1" w:styleId="9C739BFBE5684D8E8CE1852B336D9F7F11">
    <w:name w:val="9C739BFBE5684D8E8CE1852B336D9F7F11"/>
    <w:rsid w:val="00733408"/>
    <w:pPr>
      <w:spacing w:after="120"/>
      <w:ind w:left="283"/>
    </w:pPr>
    <w:rPr>
      <w:rFonts w:ascii="Calibri" w:eastAsia="Calibri" w:hAnsi="Calibri" w:cs="Times New Roman"/>
      <w:lang w:eastAsia="en-US"/>
    </w:rPr>
  </w:style>
  <w:style w:type="paragraph" w:customStyle="1" w:styleId="17B40089715F417FB3EF067D5947DEE011">
    <w:name w:val="17B40089715F417FB3EF067D5947DEE011"/>
    <w:rsid w:val="00733408"/>
    <w:pPr>
      <w:spacing w:after="120"/>
      <w:ind w:left="283"/>
    </w:pPr>
    <w:rPr>
      <w:rFonts w:ascii="Calibri" w:eastAsia="Calibri" w:hAnsi="Calibri" w:cs="Times New Roman"/>
      <w:lang w:eastAsia="en-US"/>
    </w:rPr>
  </w:style>
  <w:style w:type="paragraph" w:customStyle="1" w:styleId="524B96DB053C416B97FCE778DBAFEEEB11">
    <w:name w:val="524B96DB053C416B97FCE778DBAFEEEB11"/>
    <w:rsid w:val="00733408"/>
    <w:pPr>
      <w:spacing w:after="120"/>
      <w:ind w:left="283"/>
    </w:pPr>
    <w:rPr>
      <w:rFonts w:ascii="Calibri" w:eastAsia="Calibri" w:hAnsi="Calibri" w:cs="Times New Roman"/>
      <w:lang w:eastAsia="en-US"/>
    </w:rPr>
  </w:style>
  <w:style w:type="paragraph" w:customStyle="1" w:styleId="EAF1729F114C4362AEBEBCFD08866F4811">
    <w:name w:val="EAF1729F114C4362AEBEBCFD08866F4811"/>
    <w:rsid w:val="00733408"/>
    <w:rPr>
      <w:rFonts w:ascii="Calibri" w:eastAsia="Calibri" w:hAnsi="Calibri" w:cs="Times New Roman"/>
      <w:lang w:eastAsia="en-US"/>
    </w:rPr>
  </w:style>
  <w:style w:type="paragraph" w:customStyle="1" w:styleId="AA4F9D45517447D2990B3367E904608111">
    <w:name w:val="AA4F9D45517447D2990B3367E904608111"/>
    <w:rsid w:val="00733408"/>
    <w:rPr>
      <w:rFonts w:ascii="Calibri" w:eastAsia="Calibri" w:hAnsi="Calibri" w:cs="Times New Roman"/>
      <w:lang w:eastAsia="en-US"/>
    </w:rPr>
  </w:style>
  <w:style w:type="paragraph" w:customStyle="1" w:styleId="ED71D8A9862244E3825703328DC2336B11">
    <w:name w:val="ED71D8A9862244E3825703328DC2336B11"/>
    <w:rsid w:val="00733408"/>
    <w:rPr>
      <w:rFonts w:ascii="Calibri" w:eastAsia="Calibri" w:hAnsi="Calibri" w:cs="Times New Roman"/>
      <w:lang w:eastAsia="en-US"/>
    </w:rPr>
  </w:style>
  <w:style w:type="paragraph" w:customStyle="1" w:styleId="A216192685AE4A91B7D4207DE2BDDB6E11">
    <w:name w:val="A216192685AE4A91B7D4207DE2BDDB6E11"/>
    <w:rsid w:val="00733408"/>
    <w:rPr>
      <w:rFonts w:ascii="Calibri" w:eastAsia="Calibri" w:hAnsi="Calibri" w:cs="Times New Roman"/>
      <w:lang w:eastAsia="en-US"/>
    </w:rPr>
  </w:style>
  <w:style w:type="paragraph" w:customStyle="1" w:styleId="1319F6D8EB85461BAFD1A28429D861A711">
    <w:name w:val="1319F6D8EB85461BAFD1A28429D861A711"/>
    <w:rsid w:val="00733408"/>
    <w:rPr>
      <w:rFonts w:ascii="Calibri" w:eastAsia="Calibri" w:hAnsi="Calibri" w:cs="Times New Roman"/>
      <w:lang w:eastAsia="en-US"/>
    </w:rPr>
  </w:style>
  <w:style w:type="paragraph" w:customStyle="1" w:styleId="CE0E689B13A3426FAE62C8D1993D02DE11">
    <w:name w:val="CE0E689B13A3426FAE62C8D1993D02DE11"/>
    <w:rsid w:val="00733408"/>
    <w:rPr>
      <w:rFonts w:ascii="Calibri" w:eastAsia="Calibri" w:hAnsi="Calibri" w:cs="Times New Roman"/>
      <w:lang w:eastAsia="en-US"/>
    </w:rPr>
  </w:style>
  <w:style w:type="paragraph" w:customStyle="1" w:styleId="C269045BF39445FABAE89FEE3AD7CDBC11">
    <w:name w:val="C269045BF39445FABAE89FEE3AD7CDBC11"/>
    <w:rsid w:val="00733408"/>
    <w:rPr>
      <w:rFonts w:ascii="Calibri" w:eastAsia="Calibri" w:hAnsi="Calibri" w:cs="Times New Roman"/>
      <w:lang w:eastAsia="en-US"/>
    </w:rPr>
  </w:style>
  <w:style w:type="paragraph" w:customStyle="1" w:styleId="77468E75F46F44E4A248A094DF332C6311">
    <w:name w:val="77468E75F46F44E4A248A094DF332C6311"/>
    <w:rsid w:val="00733408"/>
    <w:rPr>
      <w:rFonts w:ascii="Calibri" w:eastAsia="Calibri" w:hAnsi="Calibri" w:cs="Times New Roman"/>
      <w:lang w:eastAsia="en-US"/>
    </w:rPr>
  </w:style>
  <w:style w:type="paragraph" w:customStyle="1" w:styleId="816F9F305C354D5CB18334AFC8E91C6711">
    <w:name w:val="816F9F305C354D5CB18334AFC8E91C6711"/>
    <w:rsid w:val="00733408"/>
    <w:rPr>
      <w:rFonts w:ascii="Calibri" w:eastAsia="Calibri" w:hAnsi="Calibri" w:cs="Times New Roman"/>
      <w:lang w:eastAsia="en-US"/>
    </w:rPr>
  </w:style>
  <w:style w:type="paragraph" w:customStyle="1" w:styleId="0D616AF424234829A02B18D2B7E335BF11">
    <w:name w:val="0D616AF424234829A02B18D2B7E335BF11"/>
    <w:rsid w:val="00733408"/>
    <w:rPr>
      <w:rFonts w:ascii="Calibri" w:eastAsia="Calibri" w:hAnsi="Calibri" w:cs="Times New Roman"/>
      <w:lang w:eastAsia="en-US"/>
    </w:rPr>
  </w:style>
  <w:style w:type="paragraph" w:customStyle="1" w:styleId="A16E2E4033F44C868024DDEC99B7746A11">
    <w:name w:val="A16E2E4033F44C868024DDEC99B7746A11"/>
    <w:rsid w:val="00733408"/>
    <w:rPr>
      <w:rFonts w:ascii="Calibri" w:eastAsia="Calibri" w:hAnsi="Calibri" w:cs="Times New Roman"/>
      <w:lang w:eastAsia="en-US"/>
    </w:rPr>
  </w:style>
  <w:style w:type="paragraph" w:customStyle="1" w:styleId="42D81C4FB53E42208A35F23DBE07E78E11">
    <w:name w:val="42D81C4FB53E42208A35F23DBE07E78E11"/>
    <w:rsid w:val="00733408"/>
    <w:rPr>
      <w:rFonts w:ascii="Calibri" w:eastAsia="Calibri" w:hAnsi="Calibri" w:cs="Times New Roman"/>
      <w:lang w:eastAsia="en-US"/>
    </w:rPr>
  </w:style>
  <w:style w:type="paragraph" w:customStyle="1" w:styleId="84A967DDCD344E21975BAA119B3715F711">
    <w:name w:val="84A967DDCD344E21975BAA119B3715F711"/>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11">
    <w:name w:val="8478464C1E1B4A05A468A93037FC51BF11"/>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6">
    <w:name w:val="5F99C6FEDD04437BA2AE978A0AA89D6E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6">
    <w:name w:val="833EC5DA9DFF42F9AD747915DB85F596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6">
    <w:name w:val="4BEF45F21957466498ABE61084ACE640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6">
    <w:name w:val="3984CFAD16AB4D0E80DBFC2CA6D2ED6F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6">
    <w:name w:val="D4A728B7B5564797AD47A1A86A4E8BA7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11">
    <w:name w:val="64A6DEA3BEA74D50A577E75E7FEAD8AA11"/>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A5687F8C76384CCC900E0E6D66911179">
    <w:name w:val="A5687F8C76384CCC900E0E6D66911179"/>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1BCB385A47EE4CD68A3EDAF9EF2D22C7">
    <w:name w:val="1BCB385A47EE4CD68A3EDAF9EF2D22C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8A240B0ADE7F42BF977EE12DFDF5FC1C8">
    <w:name w:val="8A240B0ADE7F42BF977EE12DFDF5FC1C8"/>
    <w:rsid w:val="00733408"/>
    <w:rPr>
      <w:rFonts w:ascii="Calibri" w:eastAsia="Calibri" w:hAnsi="Calibri" w:cs="Times New Roman"/>
      <w:lang w:eastAsia="en-US"/>
    </w:rPr>
  </w:style>
  <w:style w:type="paragraph" w:customStyle="1" w:styleId="7B32AA869B4D4A27B4EFC702199C376D8">
    <w:name w:val="7B32AA869B4D4A27B4EFC702199C376D8"/>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8">
    <w:name w:val="717439E27243418ABF5A97760729624D8"/>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8">
    <w:name w:val="5A91C7AD286D46C5B1CDA82B8C1143D48"/>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8">
    <w:name w:val="2A37D64D36EA4905B01E589E47D462998"/>
    <w:rsid w:val="00733408"/>
    <w:rPr>
      <w:rFonts w:ascii="Calibri" w:eastAsia="Calibri" w:hAnsi="Calibri" w:cs="Times New Roman"/>
      <w:lang w:eastAsia="en-US"/>
    </w:rPr>
  </w:style>
  <w:style w:type="paragraph" w:customStyle="1" w:styleId="08A3314DA36742298CE68A7486E18E148">
    <w:name w:val="08A3314DA36742298CE68A7486E18E148"/>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6">
    <w:name w:val="28892FA280724DFBAEFF1C8C93A80005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6">
    <w:name w:val="BF6497C95CF34CEF8CF3195CB629A0796"/>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4E652EEE114C4AD38D2A845596F525D87">
    <w:name w:val="4E652EEE114C4AD38D2A845596F525D87"/>
    <w:rsid w:val="00733408"/>
    <w:pPr>
      <w:spacing w:after="0" w:line="240" w:lineRule="auto"/>
      <w:jc w:val="both"/>
    </w:pPr>
    <w:rPr>
      <w:rFonts w:ascii="Times New Roman" w:eastAsia="Times New Roman" w:hAnsi="Times New Roman" w:cs="Times New Roman"/>
      <w:sz w:val="24"/>
      <w:szCs w:val="24"/>
      <w:lang w:val="nl-NL" w:eastAsia="nl-NL"/>
    </w:rPr>
  </w:style>
  <w:style w:type="paragraph" w:customStyle="1" w:styleId="48CF4E32ABAF45A5B2E2F7400E544FB9">
    <w:name w:val="48CF4E32ABAF45A5B2E2F7400E544FB9"/>
    <w:rsid w:val="000A435E"/>
  </w:style>
  <w:style w:type="paragraph" w:customStyle="1" w:styleId="7ACA5B0698DD47098360CED2739A70E33">
    <w:name w:val="7ACA5B0698DD47098360CED2739A70E33"/>
    <w:rsid w:val="000A435E"/>
    <w:pPr>
      <w:spacing w:after="0"/>
      <w:jc w:val="center"/>
    </w:pPr>
    <w:rPr>
      <w:rFonts w:ascii="Times New Roman" w:eastAsia="Calibri" w:hAnsi="Times New Roman" w:cs="Times New Roman"/>
      <w:b/>
      <w:sz w:val="24"/>
      <w:szCs w:val="24"/>
      <w:lang w:eastAsia="en-US"/>
    </w:rPr>
  </w:style>
  <w:style w:type="paragraph" w:customStyle="1" w:styleId="4E98A2F7A1D047D0A2555D6C1F7FBFA412">
    <w:name w:val="4E98A2F7A1D047D0A2555D6C1F7FBFA412"/>
    <w:rsid w:val="000A435E"/>
    <w:pPr>
      <w:spacing w:after="0"/>
      <w:jc w:val="center"/>
    </w:pPr>
    <w:rPr>
      <w:rFonts w:ascii="Times New Roman" w:eastAsia="Calibri" w:hAnsi="Times New Roman" w:cs="Times New Roman"/>
      <w:b/>
      <w:sz w:val="24"/>
      <w:szCs w:val="24"/>
      <w:lang w:eastAsia="en-US"/>
    </w:rPr>
  </w:style>
  <w:style w:type="paragraph" w:customStyle="1" w:styleId="6245F6F8377443D4800E6472C2B8B0F212">
    <w:name w:val="6245F6F8377443D4800E6472C2B8B0F21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12">
    <w:name w:val="AC87295E904F463B95F84F495CAEC37012"/>
    <w:rsid w:val="000A435E"/>
    <w:pPr>
      <w:spacing w:after="120"/>
      <w:ind w:left="283"/>
    </w:pPr>
    <w:rPr>
      <w:rFonts w:ascii="Calibri" w:eastAsia="Calibri" w:hAnsi="Calibri" w:cs="Times New Roman"/>
      <w:lang w:eastAsia="en-US"/>
    </w:rPr>
  </w:style>
  <w:style w:type="paragraph" w:customStyle="1" w:styleId="CE8FB6D24D964D6EA852A928FB4B209212">
    <w:name w:val="CE8FB6D24D964D6EA852A928FB4B209212"/>
    <w:rsid w:val="000A435E"/>
    <w:pPr>
      <w:spacing w:after="120"/>
      <w:ind w:left="283"/>
    </w:pPr>
    <w:rPr>
      <w:rFonts w:ascii="Calibri" w:eastAsia="Calibri" w:hAnsi="Calibri" w:cs="Times New Roman"/>
      <w:lang w:eastAsia="en-US"/>
    </w:rPr>
  </w:style>
  <w:style w:type="paragraph" w:customStyle="1" w:styleId="9C739BFBE5684D8E8CE1852B336D9F7F12">
    <w:name w:val="9C739BFBE5684D8E8CE1852B336D9F7F12"/>
    <w:rsid w:val="000A435E"/>
    <w:pPr>
      <w:spacing w:after="120"/>
      <w:ind w:left="283"/>
    </w:pPr>
    <w:rPr>
      <w:rFonts w:ascii="Calibri" w:eastAsia="Calibri" w:hAnsi="Calibri" w:cs="Times New Roman"/>
      <w:lang w:eastAsia="en-US"/>
    </w:rPr>
  </w:style>
  <w:style w:type="paragraph" w:customStyle="1" w:styleId="17B40089715F417FB3EF067D5947DEE012">
    <w:name w:val="17B40089715F417FB3EF067D5947DEE012"/>
    <w:rsid w:val="000A435E"/>
    <w:pPr>
      <w:spacing w:after="120"/>
      <w:ind w:left="283"/>
    </w:pPr>
    <w:rPr>
      <w:rFonts w:ascii="Calibri" w:eastAsia="Calibri" w:hAnsi="Calibri" w:cs="Times New Roman"/>
      <w:lang w:eastAsia="en-US"/>
    </w:rPr>
  </w:style>
  <w:style w:type="paragraph" w:customStyle="1" w:styleId="524B96DB053C416B97FCE778DBAFEEEB12">
    <w:name w:val="524B96DB053C416B97FCE778DBAFEEEB12"/>
    <w:rsid w:val="000A435E"/>
    <w:pPr>
      <w:spacing w:after="120"/>
      <w:ind w:left="283"/>
    </w:pPr>
    <w:rPr>
      <w:rFonts w:ascii="Calibri" w:eastAsia="Calibri" w:hAnsi="Calibri" w:cs="Times New Roman"/>
      <w:lang w:eastAsia="en-US"/>
    </w:rPr>
  </w:style>
  <w:style w:type="paragraph" w:customStyle="1" w:styleId="EAF1729F114C4362AEBEBCFD08866F4812">
    <w:name w:val="EAF1729F114C4362AEBEBCFD08866F4812"/>
    <w:rsid w:val="000A435E"/>
    <w:rPr>
      <w:rFonts w:ascii="Calibri" w:eastAsia="Calibri" w:hAnsi="Calibri" w:cs="Times New Roman"/>
      <w:lang w:eastAsia="en-US"/>
    </w:rPr>
  </w:style>
  <w:style w:type="paragraph" w:customStyle="1" w:styleId="AA4F9D45517447D2990B3367E904608112">
    <w:name w:val="AA4F9D45517447D2990B3367E904608112"/>
    <w:rsid w:val="000A435E"/>
    <w:rPr>
      <w:rFonts w:ascii="Calibri" w:eastAsia="Calibri" w:hAnsi="Calibri" w:cs="Times New Roman"/>
      <w:lang w:eastAsia="en-US"/>
    </w:rPr>
  </w:style>
  <w:style w:type="paragraph" w:customStyle="1" w:styleId="ED71D8A9862244E3825703328DC2336B12">
    <w:name w:val="ED71D8A9862244E3825703328DC2336B12"/>
    <w:rsid w:val="000A435E"/>
    <w:rPr>
      <w:rFonts w:ascii="Calibri" w:eastAsia="Calibri" w:hAnsi="Calibri" w:cs="Times New Roman"/>
      <w:lang w:eastAsia="en-US"/>
    </w:rPr>
  </w:style>
  <w:style w:type="paragraph" w:customStyle="1" w:styleId="48CF4E32ABAF45A5B2E2F7400E544FB91">
    <w:name w:val="48CF4E32ABAF45A5B2E2F7400E544FB91"/>
    <w:rsid w:val="000A435E"/>
    <w:rPr>
      <w:rFonts w:ascii="Calibri" w:eastAsia="Calibri" w:hAnsi="Calibri" w:cs="Times New Roman"/>
      <w:lang w:eastAsia="en-US"/>
    </w:rPr>
  </w:style>
  <w:style w:type="paragraph" w:customStyle="1" w:styleId="A216192685AE4A91B7D4207DE2BDDB6E12">
    <w:name w:val="A216192685AE4A91B7D4207DE2BDDB6E12"/>
    <w:rsid w:val="000A435E"/>
    <w:rPr>
      <w:rFonts w:ascii="Calibri" w:eastAsia="Calibri" w:hAnsi="Calibri" w:cs="Times New Roman"/>
      <w:lang w:eastAsia="en-US"/>
    </w:rPr>
  </w:style>
  <w:style w:type="paragraph" w:customStyle="1" w:styleId="1319F6D8EB85461BAFD1A28429D861A712">
    <w:name w:val="1319F6D8EB85461BAFD1A28429D861A712"/>
    <w:rsid w:val="000A435E"/>
    <w:rPr>
      <w:rFonts w:ascii="Calibri" w:eastAsia="Calibri" w:hAnsi="Calibri" w:cs="Times New Roman"/>
      <w:lang w:eastAsia="en-US"/>
    </w:rPr>
  </w:style>
  <w:style w:type="paragraph" w:customStyle="1" w:styleId="CE0E689B13A3426FAE62C8D1993D02DE12">
    <w:name w:val="CE0E689B13A3426FAE62C8D1993D02DE12"/>
    <w:rsid w:val="000A435E"/>
    <w:rPr>
      <w:rFonts w:ascii="Calibri" w:eastAsia="Calibri" w:hAnsi="Calibri" w:cs="Times New Roman"/>
      <w:lang w:eastAsia="en-US"/>
    </w:rPr>
  </w:style>
  <w:style w:type="paragraph" w:customStyle="1" w:styleId="C269045BF39445FABAE89FEE3AD7CDBC12">
    <w:name w:val="C269045BF39445FABAE89FEE3AD7CDBC12"/>
    <w:rsid w:val="000A435E"/>
    <w:rPr>
      <w:rFonts w:ascii="Calibri" w:eastAsia="Calibri" w:hAnsi="Calibri" w:cs="Times New Roman"/>
      <w:lang w:eastAsia="en-US"/>
    </w:rPr>
  </w:style>
  <w:style w:type="paragraph" w:customStyle="1" w:styleId="77468E75F46F44E4A248A094DF332C6312">
    <w:name w:val="77468E75F46F44E4A248A094DF332C6312"/>
    <w:rsid w:val="000A435E"/>
    <w:rPr>
      <w:rFonts w:ascii="Calibri" w:eastAsia="Calibri" w:hAnsi="Calibri" w:cs="Times New Roman"/>
      <w:lang w:eastAsia="en-US"/>
    </w:rPr>
  </w:style>
  <w:style w:type="paragraph" w:customStyle="1" w:styleId="816F9F305C354D5CB18334AFC8E91C6712">
    <w:name w:val="816F9F305C354D5CB18334AFC8E91C6712"/>
    <w:rsid w:val="000A435E"/>
    <w:rPr>
      <w:rFonts w:ascii="Calibri" w:eastAsia="Calibri" w:hAnsi="Calibri" w:cs="Times New Roman"/>
      <w:lang w:eastAsia="en-US"/>
    </w:rPr>
  </w:style>
  <w:style w:type="paragraph" w:customStyle="1" w:styleId="0D616AF424234829A02B18D2B7E335BF12">
    <w:name w:val="0D616AF424234829A02B18D2B7E335BF12"/>
    <w:rsid w:val="000A435E"/>
    <w:rPr>
      <w:rFonts w:ascii="Calibri" w:eastAsia="Calibri" w:hAnsi="Calibri" w:cs="Times New Roman"/>
      <w:lang w:eastAsia="en-US"/>
    </w:rPr>
  </w:style>
  <w:style w:type="paragraph" w:customStyle="1" w:styleId="A16E2E4033F44C868024DDEC99B7746A12">
    <w:name w:val="A16E2E4033F44C868024DDEC99B7746A12"/>
    <w:rsid w:val="000A435E"/>
    <w:rPr>
      <w:rFonts w:ascii="Calibri" w:eastAsia="Calibri" w:hAnsi="Calibri" w:cs="Times New Roman"/>
      <w:lang w:eastAsia="en-US"/>
    </w:rPr>
  </w:style>
  <w:style w:type="paragraph" w:customStyle="1" w:styleId="42D81C4FB53E42208A35F23DBE07E78E12">
    <w:name w:val="42D81C4FB53E42208A35F23DBE07E78E12"/>
    <w:rsid w:val="000A435E"/>
    <w:rPr>
      <w:rFonts w:ascii="Calibri" w:eastAsia="Calibri" w:hAnsi="Calibri" w:cs="Times New Roman"/>
      <w:lang w:eastAsia="en-US"/>
    </w:rPr>
  </w:style>
  <w:style w:type="paragraph" w:customStyle="1" w:styleId="84A967DDCD344E21975BAA119B3715F712">
    <w:name w:val="84A967DDCD344E21975BAA119B3715F71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12">
    <w:name w:val="8478464C1E1B4A05A468A93037FC51BF1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7">
    <w:name w:val="5F99C6FEDD04437BA2AE978A0AA89D6E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7">
    <w:name w:val="833EC5DA9DFF42F9AD747915DB85F596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7">
    <w:name w:val="4BEF45F21957466498ABE61084ACE640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7">
    <w:name w:val="3984CFAD16AB4D0E80DBFC2CA6D2ED6F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7">
    <w:name w:val="D4A728B7B5564797AD47A1A86A4E8BA7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12">
    <w:name w:val="64A6DEA3BEA74D50A577E75E7FEAD8AA1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A5687F8C76384CCC900E0E6D669111791">
    <w:name w:val="A5687F8C76384CCC900E0E6D669111791"/>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1BCB385A47EE4CD68A3EDAF9EF2D22C71">
    <w:name w:val="1BCB385A47EE4CD68A3EDAF9EF2D22C71"/>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A240B0ADE7F42BF977EE12DFDF5FC1C9">
    <w:name w:val="8A240B0ADE7F42BF977EE12DFDF5FC1C9"/>
    <w:rsid w:val="000A435E"/>
    <w:rPr>
      <w:rFonts w:ascii="Calibri" w:eastAsia="Calibri" w:hAnsi="Calibri" w:cs="Times New Roman"/>
      <w:lang w:eastAsia="en-US"/>
    </w:rPr>
  </w:style>
  <w:style w:type="paragraph" w:customStyle="1" w:styleId="7B32AA869B4D4A27B4EFC702199C376D9">
    <w:name w:val="7B32AA869B4D4A27B4EFC702199C376D9"/>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9">
    <w:name w:val="717439E27243418ABF5A97760729624D9"/>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9">
    <w:name w:val="5A91C7AD286D46C5B1CDA82B8C1143D49"/>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9">
    <w:name w:val="2A37D64D36EA4905B01E589E47D462999"/>
    <w:rsid w:val="000A435E"/>
    <w:rPr>
      <w:rFonts w:ascii="Calibri" w:eastAsia="Calibri" w:hAnsi="Calibri" w:cs="Times New Roman"/>
      <w:lang w:eastAsia="en-US"/>
    </w:rPr>
  </w:style>
  <w:style w:type="paragraph" w:customStyle="1" w:styleId="08A3314DA36742298CE68A7486E18E149">
    <w:name w:val="08A3314DA36742298CE68A7486E18E149"/>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7">
    <w:name w:val="28892FA280724DFBAEFF1C8C93A80005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7">
    <w:name w:val="BF6497C95CF34CEF8CF3195CB629A079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458CE56DC9164441B4215E8B75E2BF47">
    <w:name w:val="458CE56DC9164441B4215E8B75E2BF47"/>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30C61FD8FB1646CC98616B8BCAB52BA4">
    <w:name w:val="30C61FD8FB1646CC98616B8BCAB52BA4"/>
    <w:rsid w:val="000A435E"/>
  </w:style>
  <w:style w:type="paragraph" w:customStyle="1" w:styleId="7ACA5B0698DD47098360CED2739A70E34">
    <w:name w:val="7ACA5B0698DD47098360CED2739A70E34"/>
    <w:rsid w:val="000A435E"/>
    <w:pPr>
      <w:spacing w:after="0"/>
      <w:jc w:val="center"/>
    </w:pPr>
    <w:rPr>
      <w:rFonts w:ascii="Times New Roman" w:eastAsia="Calibri" w:hAnsi="Times New Roman" w:cs="Times New Roman"/>
      <w:b/>
      <w:sz w:val="24"/>
      <w:szCs w:val="24"/>
      <w:lang w:eastAsia="en-US"/>
    </w:rPr>
  </w:style>
  <w:style w:type="paragraph" w:customStyle="1" w:styleId="4E98A2F7A1D047D0A2555D6C1F7FBFA413">
    <w:name w:val="4E98A2F7A1D047D0A2555D6C1F7FBFA413"/>
    <w:rsid w:val="000A435E"/>
    <w:pPr>
      <w:spacing w:after="0"/>
      <w:jc w:val="center"/>
    </w:pPr>
    <w:rPr>
      <w:rFonts w:ascii="Times New Roman" w:eastAsia="Calibri" w:hAnsi="Times New Roman" w:cs="Times New Roman"/>
      <w:b/>
      <w:sz w:val="24"/>
      <w:szCs w:val="24"/>
      <w:lang w:eastAsia="en-US"/>
    </w:rPr>
  </w:style>
  <w:style w:type="paragraph" w:customStyle="1" w:styleId="6245F6F8377443D4800E6472C2B8B0F213">
    <w:name w:val="6245F6F8377443D4800E6472C2B8B0F213"/>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AC87295E904F463B95F84F495CAEC37013">
    <w:name w:val="AC87295E904F463B95F84F495CAEC37013"/>
    <w:rsid w:val="000A435E"/>
    <w:pPr>
      <w:spacing w:after="120"/>
      <w:ind w:left="283"/>
    </w:pPr>
    <w:rPr>
      <w:rFonts w:ascii="Calibri" w:eastAsia="Calibri" w:hAnsi="Calibri" w:cs="Times New Roman"/>
      <w:lang w:eastAsia="en-US"/>
    </w:rPr>
  </w:style>
  <w:style w:type="paragraph" w:customStyle="1" w:styleId="CE8FB6D24D964D6EA852A928FB4B209213">
    <w:name w:val="CE8FB6D24D964D6EA852A928FB4B209213"/>
    <w:rsid w:val="000A435E"/>
    <w:pPr>
      <w:spacing w:after="120"/>
      <w:ind w:left="283"/>
    </w:pPr>
    <w:rPr>
      <w:rFonts w:ascii="Calibri" w:eastAsia="Calibri" w:hAnsi="Calibri" w:cs="Times New Roman"/>
      <w:lang w:eastAsia="en-US"/>
    </w:rPr>
  </w:style>
  <w:style w:type="paragraph" w:customStyle="1" w:styleId="9C739BFBE5684D8E8CE1852B336D9F7F13">
    <w:name w:val="9C739BFBE5684D8E8CE1852B336D9F7F13"/>
    <w:rsid w:val="000A435E"/>
    <w:pPr>
      <w:spacing w:after="120"/>
      <w:ind w:left="283"/>
    </w:pPr>
    <w:rPr>
      <w:rFonts w:ascii="Calibri" w:eastAsia="Calibri" w:hAnsi="Calibri" w:cs="Times New Roman"/>
      <w:lang w:eastAsia="en-US"/>
    </w:rPr>
  </w:style>
  <w:style w:type="paragraph" w:customStyle="1" w:styleId="17B40089715F417FB3EF067D5947DEE013">
    <w:name w:val="17B40089715F417FB3EF067D5947DEE013"/>
    <w:rsid w:val="000A435E"/>
    <w:pPr>
      <w:spacing w:after="120"/>
      <w:ind w:left="283"/>
    </w:pPr>
    <w:rPr>
      <w:rFonts w:ascii="Calibri" w:eastAsia="Calibri" w:hAnsi="Calibri" w:cs="Times New Roman"/>
      <w:lang w:eastAsia="en-US"/>
    </w:rPr>
  </w:style>
  <w:style w:type="paragraph" w:customStyle="1" w:styleId="524B96DB053C416B97FCE778DBAFEEEB13">
    <w:name w:val="524B96DB053C416B97FCE778DBAFEEEB13"/>
    <w:rsid w:val="000A435E"/>
    <w:pPr>
      <w:spacing w:after="120"/>
      <w:ind w:left="283"/>
    </w:pPr>
    <w:rPr>
      <w:rFonts w:ascii="Calibri" w:eastAsia="Calibri" w:hAnsi="Calibri" w:cs="Times New Roman"/>
      <w:lang w:eastAsia="en-US"/>
    </w:rPr>
  </w:style>
  <w:style w:type="paragraph" w:customStyle="1" w:styleId="EAF1729F114C4362AEBEBCFD08866F4813">
    <w:name w:val="EAF1729F114C4362AEBEBCFD08866F4813"/>
    <w:rsid w:val="000A435E"/>
    <w:rPr>
      <w:rFonts w:ascii="Calibri" w:eastAsia="Calibri" w:hAnsi="Calibri" w:cs="Times New Roman"/>
      <w:lang w:eastAsia="en-US"/>
    </w:rPr>
  </w:style>
  <w:style w:type="paragraph" w:customStyle="1" w:styleId="AA4F9D45517447D2990B3367E904608113">
    <w:name w:val="AA4F9D45517447D2990B3367E904608113"/>
    <w:rsid w:val="000A435E"/>
    <w:rPr>
      <w:rFonts w:ascii="Calibri" w:eastAsia="Calibri" w:hAnsi="Calibri" w:cs="Times New Roman"/>
      <w:lang w:eastAsia="en-US"/>
    </w:rPr>
  </w:style>
  <w:style w:type="paragraph" w:customStyle="1" w:styleId="ED71D8A9862244E3825703328DC2336B13">
    <w:name w:val="ED71D8A9862244E3825703328DC2336B13"/>
    <w:rsid w:val="000A435E"/>
    <w:rPr>
      <w:rFonts w:ascii="Calibri" w:eastAsia="Calibri" w:hAnsi="Calibri" w:cs="Times New Roman"/>
      <w:lang w:eastAsia="en-US"/>
    </w:rPr>
  </w:style>
  <w:style w:type="paragraph" w:customStyle="1" w:styleId="48CF4E32ABAF45A5B2E2F7400E544FB92">
    <w:name w:val="48CF4E32ABAF45A5B2E2F7400E544FB92"/>
    <w:rsid w:val="000A435E"/>
    <w:rPr>
      <w:rFonts w:ascii="Calibri" w:eastAsia="Calibri" w:hAnsi="Calibri" w:cs="Times New Roman"/>
      <w:lang w:eastAsia="en-US"/>
    </w:rPr>
  </w:style>
  <w:style w:type="paragraph" w:customStyle="1" w:styleId="A216192685AE4A91B7D4207DE2BDDB6E13">
    <w:name w:val="A216192685AE4A91B7D4207DE2BDDB6E13"/>
    <w:rsid w:val="000A435E"/>
    <w:rPr>
      <w:rFonts w:ascii="Calibri" w:eastAsia="Calibri" w:hAnsi="Calibri" w:cs="Times New Roman"/>
      <w:lang w:eastAsia="en-US"/>
    </w:rPr>
  </w:style>
  <w:style w:type="paragraph" w:customStyle="1" w:styleId="1319F6D8EB85461BAFD1A28429D861A713">
    <w:name w:val="1319F6D8EB85461BAFD1A28429D861A713"/>
    <w:rsid w:val="000A435E"/>
    <w:rPr>
      <w:rFonts w:ascii="Calibri" w:eastAsia="Calibri" w:hAnsi="Calibri" w:cs="Times New Roman"/>
      <w:lang w:eastAsia="en-US"/>
    </w:rPr>
  </w:style>
  <w:style w:type="paragraph" w:customStyle="1" w:styleId="CE0E689B13A3426FAE62C8D1993D02DE13">
    <w:name w:val="CE0E689B13A3426FAE62C8D1993D02DE13"/>
    <w:rsid w:val="000A435E"/>
    <w:rPr>
      <w:rFonts w:ascii="Calibri" w:eastAsia="Calibri" w:hAnsi="Calibri" w:cs="Times New Roman"/>
      <w:lang w:eastAsia="en-US"/>
    </w:rPr>
  </w:style>
  <w:style w:type="paragraph" w:customStyle="1" w:styleId="C269045BF39445FABAE89FEE3AD7CDBC13">
    <w:name w:val="C269045BF39445FABAE89FEE3AD7CDBC13"/>
    <w:rsid w:val="000A435E"/>
    <w:rPr>
      <w:rFonts w:ascii="Calibri" w:eastAsia="Calibri" w:hAnsi="Calibri" w:cs="Times New Roman"/>
      <w:lang w:eastAsia="en-US"/>
    </w:rPr>
  </w:style>
  <w:style w:type="paragraph" w:customStyle="1" w:styleId="77468E75F46F44E4A248A094DF332C6313">
    <w:name w:val="77468E75F46F44E4A248A094DF332C6313"/>
    <w:rsid w:val="000A435E"/>
    <w:rPr>
      <w:rFonts w:ascii="Calibri" w:eastAsia="Calibri" w:hAnsi="Calibri" w:cs="Times New Roman"/>
      <w:lang w:eastAsia="en-US"/>
    </w:rPr>
  </w:style>
  <w:style w:type="paragraph" w:customStyle="1" w:styleId="816F9F305C354D5CB18334AFC8E91C6713">
    <w:name w:val="816F9F305C354D5CB18334AFC8E91C6713"/>
    <w:rsid w:val="000A435E"/>
    <w:rPr>
      <w:rFonts w:ascii="Calibri" w:eastAsia="Calibri" w:hAnsi="Calibri" w:cs="Times New Roman"/>
      <w:lang w:eastAsia="en-US"/>
    </w:rPr>
  </w:style>
  <w:style w:type="paragraph" w:customStyle="1" w:styleId="0D616AF424234829A02B18D2B7E335BF13">
    <w:name w:val="0D616AF424234829A02B18D2B7E335BF13"/>
    <w:rsid w:val="000A435E"/>
    <w:rPr>
      <w:rFonts w:ascii="Calibri" w:eastAsia="Calibri" w:hAnsi="Calibri" w:cs="Times New Roman"/>
      <w:lang w:eastAsia="en-US"/>
    </w:rPr>
  </w:style>
  <w:style w:type="paragraph" w:customStyle="1" w:styleId="A16E2E4033F44C868024DDEC99B7746A13">
    <w:name w:val="A16E2E4033F44C868024DDEC99B7746A13"/>
    <w:rsid w:val="000A435E"/>
    <w:rPr>
      <w:rFonts w:ascii="Calibri" w:eastAsia="Calibri" w:hAnsi="Calibri" w:cs="Times New Roman"/>
      <w:lang w:eastAsia="en-US"/>
    </w:rPr>
  </w:style>
  <w:style w:type="paragraph" w:customStyle="1" w:styleId="42D81C4FB53E42208A35F23DBE07E78E13">
    <w:name w:val="42D81C4FB53E42208A35F23DBE07E78E13"/>
    <w:rsid w:val="000A435E"/>
    <w:rPr>
      <w:rFonts w:ascii="Calibri" w:eastAsia="Calibri" w:hAnsi="Calibri" w:cs="Times New Roman"/>
      <w:lang w:eastAsia="en-US"/>
    </w:rPr>
  </w:style>
  <w:style w:type="paragraph" w:customStyle="1" w:styleId="84A967DDCD344E21975BAA119B3715F713">
    <w:name w:val="84A967DDCD344E21975BAA119B3715F713"/>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478464C1E1B4A05A468A93037FC51BF13">
    <w:name w:val="8478464C1E1B4A05A468A93037FC51BF13"/>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5F99C6FEDD04437BA2AE978A0AA89D6E8">
    <w:name w:val="5F99C6FEDD04437BA2AE978A0AA89D6E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33EC5DA9DFF42F9AD747915DB85F5968">
    <w:name w:val="833EC5DA9DFF42F9AD747915DB85F596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4BEF45F21957466498ABE61084ACE6408">
    <w:name w:val="4BEF45F21957466498ABE61084ACE640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3984CFAD16AB4D0E80DBFC2CA6D2ED6F8">
    <w:name w:val="3984CFAD16AB4D0E80DBFC2CA6D2ED6F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D4A728B7B5564797AD47A1A86A4E8BA78">
    <w:name w:val="D4A728B7B5564797AD47A1A86A4E8BA7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64A6DEA3BEA74D50A577E75E7FEAD8AA13">
    <w:name w:val="64A6DEA3BEA74D50A577E75E7FEAD8AA13"/>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A5687F8C76384CCC900E0E6D669111792">
    <w:name w:val="A5687F8C76384CCC900E0E6D66911179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1BCB385A47EE4CD68A3EDAF9EF2D22C72">
    <w:name w:val="1BCB385A47EE4CD68A3EDAF9EF2D22C72"/>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8A240B0ADE7F42BF977EE12DFDF5FC1C10">
    <w:name w:val="8A240B0ADE7F42BF977EE12DFDF5FC1C10"/>
    <w:rsid w:val="000A435E"/>
    <w:rPr>
      <w:rFonts w:ascii="Calibri" w:eastAsia="Calibri" w:hAnsi="Calibri" w:cs="Times New Roman"/>
      <w:lang w:eastAsia="en-US"/>
    </w:rPr>
  </w:style>
  <w:style w:type="paragraph" w:customStyle="1" w:styleId="7B32AA869B4D4A27B4EFC702199C376D10">
    <w:name w:val="7B32AA869B4D4A27B4EFC702199C376D10"/>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717439E27243418ABF5A97760729624D10">
    <w:name w:val="717439E27243418ABF5A97760729624D10"/>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5A91C7AD286D46C5B1CDA82B8C1143D410">
    <w:name w:val="5A91C7AD286D46C5B1CDA82B8C1143D410"/>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2A37D64D36EA4905B01E589E47D4629910">
    <w:name w:val="2A37D64D36EA4905B01E589E47D4629910"/>
    <w:rsid w:val="000A435E"/>
    <w:rPr>
      <w:rFonts w:ascii="Calibri" w:eastAsia="Calibri" w:hAnsi="Calibri" w:cs="Times New Roman"/>
      <w:lang w:eastAsia="en-US"/>
    </w:rPr>
  </w:style>
  <w:style w:type="paragraph" w:customStyle="1" w:styleId="08A3314DA36742298CE68A7486E18E1410">
    <w:name w:val="08A3314DA36742298CE68A7486E18E1410"/>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30C61FD8FB1646CC98616B8BCAB52BA41">
    <w:name w:val="30C61FD8FB1646CC98616B8BCAB52BA41"/>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28892FA280724DFBAEFF1C8C93A800058">
    <w:name w:val="28892FA280724DFBAEFF1C8C93A800058"/>
    <w:rsid w:val="000A435E"/>
    <w:pPr>
      <w:spacing w:after="0" w:line="240" w:lineRule="auto"/>
      <w:jc w:val="both"/>
    </w:pPr>
    <w:rPr>
      <w:rFonts w:ascii="Times New Roman" w:eastAsia="Times New Roman" w:hAnsi="Times New Roman" w:cs="Times New Roman"/>
      <w:sz w:val="24"/>
      <w:szCs w:val="24"/>
      <w:lang w:val="nl-NL" w:eastAsia="nl-NL"/>
    </w:rPr>
  </w:style>
  <w:style w:type="paragraph" w:customStyle="1" w:styleId="BF6497C95CF34CEF8CF3195CB629A0798">
    <w:name w:val="BF6497C95CF34CEF8CF3195CB629A0798"/>
    <w:rsid w:val="000A435E"/>
    <w:rPr>
      <w:rFonts w:ascii="Calibri" w:eastAsia="Calibri" w:hAnsi="Calibri" w:cs="Times New Roman"/>
      <w:lang w:eastAsia="en-US"/>
    </w:rPr>
  </w:style>
  <w:style w:type="paragraph" w:customStyle="1" w:styleId="458CE56DC9164441B4215E8B75E2BF471">
    <w:name w:val="458CE56DC9164441B4215E8B75E2BF471"/>
    <w:rsid w:val="000A435E"/>
    <w:rPr>
      <w:rFonts w:ascii="Calibri" w:eastAsia="Calibri" w:hAnsi="Calibri" w:cs="Times New Roman"/>
      <w:lang w:eastAsia="en-US"/>
    </w:rPr>
  </w:style>
  <w:style w:type="paragraph" w:customStyle="1" w:styleId="022B6DB3C05A4EBEA1949FA644AC5A6D">
    <w:name w:val="022B6DB3C05A4EBEA1949FA644AC5A6D"/>
    <w:rsid w:val="000A435E"/>
  </w:style>
  <w:style w:type="paragraph" w:customStyle="1" w:styleId="AAD781216B9743499D67AC3FDBB05D21">
    <w:name w:val="AAD781216B9743499D67AC3FDBB05D21"/>
    <w:rsid w:val="00BB7358"/>
    <w:rPr>
      <w:rFonts w:ascii="Calibri" w:eastAsia="Calibri" w:hAnsi="Calibri" w:cs="Times New Roman"/>
      <w:lang w:eastAsia="en-US"/>
    </w:rPr>
  </w:style>
  <w:style w:type="paragraph" w:customStyle="1" w:styleId="09AD69855C9E4E159A2D8F3B3C9B5943">
    <w:name w:val="09AD69855C9E4E159A2D8F3B3C9B5943"/>
    <w:rsid w:val="00BB7358"/>
    <w:rPr>
      <w:rFonts w:ascii="Calibri" w:eastAsia="Calibri" w:hAnsi="Calibri" w:cs="Times New Roman"/>
      <w:lang w:eastAsia="en-US"/>
    </w:rPr>
  </w:style>
  <w:style w:type="paragraph" w:customStyle="1" w:styleId="07815B9EB8864F89A482157CC299DBC2">
    <w:name w:val="07815B9EB8864F89A482157CC299DBC2"/>
    <w:rsid w:val="00BB7358"/>
    <w:rPr>
      <w:rFonts w:ascii="Calibri" w:eastAsia="Calibri" w:hAnsi="Calibri" w:cs="Times New Roman"/>
      <w:lang w:eastAsia="en-US"/>
    </w:rPr>
  </w:style>
  <w:style w:type="paragraph" w:customStyle="1" w:styleId="76FD1917C4DF4AC1ACE3011DA27D7A48">
    <w:name w:val="76FD1917C4DF4AC1ACE3011DA27D7A48"/>
    <w:rsid w:val="00BB7358"/>
    <w:rPr>
      <w:rFonts w:ascii="Calibri" w:eastAsia="Calibri" w:hAnsi="Calibri" w:cs="Times New Roman"/>
      <w:lang w:eastAsia="en-US"/>
    </w:rPr>
  </w:style>
  <w:style w:type="paragraph" w:customStyle="1" w:styleId="AA1CE4138E114564ABF524B79A509B16">
    <w:name w:val="AA1CE4138E114564ABF524B79A509B16"/>
    <w:rsid w:val="00BB7358"/>
    <w:rPr>
      <w:rFonts w:ascii="Calibri" w:eastAsia="Calibri" w:hAnsi="Calibri" w:cs="Times New Roman"/>
      <w:lang w:eastAsia="en-US"/>
    </w:rPr>
  </w:style>
  <w:style w:type="paragraph" w:customStyle="1" w:styleId="004CB842DDEA4D21BC7C3818125256B0">
    <w:name w:val="004CB842DDEA4D21BC7C3818125256B0"/>
    <w:rsid w:val="00BB7358"/>
    <w:rPr>
      <w:rFonts w:ascii="Calibri" w:eastAsia="Calibri" w:hAnsi="Calibri" w:cs="Times New Roman"/>
      <w:lang w:eastAsia="en-US"/>
    </w:rPr>
  </w:style>
  <w:style w:type="paragraph" w:customStyle="1" w:styleId="69F6CD9443224EF3A9ADA887A49BE8E2">
    <w:name w:val="69F6CD9443224EF3A9ADA887A49BE8E2"/>
    <w:rsid w:val="00BB7358"/>
    <w:rPr>
      <w:rFonts w:ascii="Calibri" w:eastAsia="Calibri" w:hAnsi="Calibri" w:cs="Times New Roman"/>
      <w:lang w:eastAsia="en-US"/>
    </w:rPr>
  </w:style>
  <w:style w:type="paragraph" w:customStyle="1" w:styleId="477951F8BA4F450381CFBE70970A3F5D">
    <w:name w:val="477951F8BA4F450381CFBE70970A3F5D"/>
    <w:rsid w:val="00F92526"/>
    <w:pPr>
      <w:spacing w:after="160" w:line="259" w:lineRule="auto"/>
    </w:pPr>
  </w:style>
  <w:style w:type="paragraph" w:customStyle="1" w:styleId="736FFDB9EF914157A88F5DE3780B4493">
    <w:name w:val="736FFDB9EF914157A88F5DE3780B4493"/>
    <w:rsid w:val="00F16759"/>
    <w:pPr>
      <w:spacing w:after="160" w:line="259" w:lineRule="auto"/>
    </w:pPr>
  </w:style>
  <w:style w:type="paragraph" w:customStyle="1" w:styleId="030E6DEB7DD24CE3AD699077104A5C95">
    <w:name w:val="030E6DEB7DD24CE3AD699077104A5C95"/>
    <w:rsid w:val="003F5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E501-DACA-4DDB-9AE2-88B3888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Huishoudelijk reglement IBOs ontwerp.dotx</Template>
  <TotalTime>17</TotalTime>
  <Pages>4</Pages>
  <Words>938</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HUISHOUDELIJK REGLEMENT KOSKO</vt:lpstr>
    </vt:vector>
  </TitlesOfParts>
  <Company>Hewlett-Packard Company</Company>
  <LinksUpToDate>false</LinksUpToDate>
  <CharactersWithSpaces>6276</CharactersWithSpaces>
  <SharedDoc>false</SharedDoc>
  <HLinks>
    <vt:vector size="30" baseType="variant">
      <vt:variant>
        <vt:i4>7536733</vt:i4>
      </vt:variant>
      <vt:variant>
        <vt:i4>6</vt:i4>
      </vt:variant>
      <vt:variant>
        <vt:i4>0</vt:i4>
      </vt:variant>
      <vt:variant>
        <vt:i4>5</vt:i4>
      </vt:variant>
      <vt:variant>
        <vt:lpwstr>mailto:klachtendienst@kindengezin.be</vt:lpwstr>
      </vt:variant>
      <vt:variant>
        <vt:lpwstr/>
      </vt:variant>
      <vt:variant>
        <vt:i4>6619151</vt:i4>
      </vt:variant>
      <vt:variant>
        <vt:i4>3</vt:i4>
      </vt:variant>
      <vt:variant>
        <vt:i4>0</vt:i4>
      </vt:variant>
      <vt:variant>
        <vt:i4>5</vt:i4>
      </vt:variant>
      <vt:variant>
        <vt:lpwstr>mailto:antoine.deraes@vdkomma.be</vt:lpwstr>
      </vt:variant>
      <vt:variant>
        <vt:lpwstr/>
      </vt:variant>
      <vt:variant>
        <vt:i4>6619151</vt:i4>
      </vt:variant>
      <vt:variant>
        <vt:i4>0</vt:i4>
      </vt:variant>
      <vt:variant>
        <vt:i4>0</vt:i4>
      </vt:variant>
      <vt:variant>
        <vt:i4>5</vt:i4>
      </vt:variant>
      <vt:variant>
        <vt:lpwstr>mailto:antoine.deraes@vdkomma.be</vt:lpwstr>
      </vt:variant>
      <vt:variant>
        <vt:lpwstr/>
      </vt:variant>
      <vt:variant>
        <vt:i4>7798909</vt:i4>
      </vt:variant>
      <vt:variant>
        <vt:i4>0</vt:i4>
      </vt:variant>
      <vt:variant>
        <vt:i4>0</vt:i4>
      </vt:variant>
      <vt:variant>
        <vt:i4>5</vt:i4>
      </vt:variant>
      <vt:variant>
        <vt:lpwstr>http://www.vdkomma.be/</vt:lpwstr>
      </vt:variant>
      <vt:variant>
        <vt:lpwstr/>
      </vt:variant>
      <vt:variant>
        <vt:i4>1507401</vt:i4>
      </vt:variant>
      <vt:variant>
        <vt:i4>-1</vt:i4>
      </vt:variant>
      <vt:variant>
        <vt:i4>2054</vt:i4>
      </vt:variant>
      <vt:variant>
        <vt:i4>1</vt:i4>
      </vt:variant>
      <vt:variant>
        <vt:lpwstr>C:\Users\Komma\AppData\Local\Microsoft\Windows\Temporary Internet Files\Content.Outlook\I0T6L2QC\patoe004.gif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KOSKO</dc:title>
  <dc:creator>Silke Partous</dc:creator>
  <cp:lastModifiedBy>Noia</cp:lastModifiedBy>
  <cp:revision>5</cp:revision>
  <cp:lastPrinted>2020-06-21T19:22:00Z</cp:lastPrinted>
  <dcterms:created xsi:type="dcterms:W3CDTF">2020-06-03T08:17:00Z</dcterms:created>
  <dcterms:modified xsi:type="dcterms:W3CDTF">2020-06-21T19:24:00Z</dcterms:modified>
</cp:coreProperties>
</file>